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B72455" w:rsidRDefault="000173CB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</w:pPr>
      <w:r w:rsidRPr="00B7245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0560" behindDoc="1" locked="0" layoutInCell="1" allowOverlap="1" wp14:anchorId="0A66E3F0" wp14:editId="28431E3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7F" w:rsidRPr="00B72455">
        <w:rPr>
          <w:rFonts w:ascii="TH SarabunIT๙" w:hAnsi="TH SarabunIT๙" w:cs="TH SarabunIT๙"/>
        </w:rPr>
        <w:t xml:space="preserve">    </w:t>
      </w:r>
      <w:r w:rsidR="008535D9" w:rsidRPr="00B72455">
        <w:rPr>
          <w:rFonts w:ascii="TH SarabunIT๙" w:hAnsi="TH SarabunIT๙" w:cs="TH SarabunIT๙"/>
        </w:rPr>
        <w:tab/>
      </w:r>
      <w:r w:rsidR="008535D9" w:rsidRPr="00B7245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  <w:r w:rsidR="00664752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  </w:t>
      </w:r>
    </w:p>
    <w:p w:rsidR="008535D9" w:rsidRPr="00B72455" w:rsidRDefault="000173CB" w:rsidP="00256278">
      <w:pPr>
        <w:tabs>
          <w:tab w:val="left" w:pos="9000"/>
        </w:tabs>
        <w:ind w:firstLine="0"/>
        <w:rPr>
          <w:rFonts w:ascii="TH SarabunIT๙" w:hAnsi="TH SarabunIT๙" w:cs="TH SarabunIT๙"/>
          <w:noProof/>
          <w:sz w:val="32"/>
          <w:szCs w:val="32"/>
          <w:cs/>
        </w:rPr>
      </w:pP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52EABD" wp14:editId="710453F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C1F4B" w:rsidRPr="00B7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49D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โรงพยาบาล.................</w:t>
      </w:r>
      <w:r w:rsidR="006D7AE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6649D">
        <w:rPr>
          <w:rFonts w:ascii="TH SarabunIT๙" w:hAnsi="TH SarabunIT๙" w:cs="TH SarabunIT๙" w:hint="cs"/>
          <w:sz w:val="32"/>
          <w:szCs w:val="32"/>
          <w:cs/>
        </w:rPr>
        <w:t>...........กลุ่ม/ฝ่าย</w:t>
      </w:r>
      <w:r w:rsidR="006260DB">
        <w:rPr>
          <w:rFonts w:ascii="TH SarabunIT๙" w:hAnsi="TH SarabunIT๙" w:cs="TH SarabunIT๙" w:hint="cs"/>
          <w:sz w:val="32"/>
          <w:szCs w:val="32"/>
          <w:cs/>
        </w:rPr>
        <w:t>......................................โทร.............................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B4D7E" w:rsidRPr="00B7245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72455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72455" w:rsidRDefault="000173CB" w:rsidP="00256278">
      <w:pPr>
        <w:tabs>
          <w:tab w:val="left" w:pos="4500"/>
          <w:tab w:val="left" w:pos="9000"/>
        </w:tabs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A817E9" wp14:editId="04A9F2E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1B44A" wp14:editId="6EEE506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C1F4B" w:rsidRPr="00B72455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="008535D9" w:rsidRPr="00B7245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7245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C1F4B" w:rsidRPr="00B724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1662" w:rsidRPr="00B724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B7245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235F4B" w:rsidRDefault="000173CB" w:rsidP="00256278">
      <w:pPr>
        <w:tabs>
          <w:tab w:val="left" w:pos="900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B7245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240CC3" wp14:editId="060A69A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7245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45E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5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0DB">
        <w:rPr>
          <w:rFonts w:ascii="TH SarabunIT๙" w:hAnsi="TH SarabunIT๙" w:cs="TH SarabunIT๙" w:hint="cs"/>
          <w:sz w:val="32"/>
          <w:szCs w:val="32"/>
          <w:cs/>
        </w:rPr>
        <w:t>ขออนุมัติแลกเปลี่ยนหรือขึ้นปฏิบัติงานแทนเวรนอกเวลาราชการและวันหยุดราชการ</w:t>
      </w:r>
    </w:p>
    <w:p w:rsidR="00C87E7C" w:rsidRPr="00B72455" w:rsidRDefault="00C87E7C" w:rsidP="00FB3EF2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B7245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009E">
        <w:rPr>
          <w:rFonts w:ascii="TH SarabunIT๙" w:hAnsi="TH SarabunIT๙" w:cs="TH SarabunIT๙"/>
          <w:sz w:val="32"/>
          <w:szCs w:val="32"/>
        </w:rPr>
        <w:t xml:space="preserve">   </w:t>
      </w:r>
      <w:r w:rsidR="006260D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ผู้อำนวยการโรงพยาบาล.......................................................</w:t>
      </w:r>
      <w:r w:rsidR="00E434AD" w:rsidRPr="00B724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7731" w:rsidRDefault="006260DB" w:rsidP="006260DB">
      <w:pPr>
        <w:pStyle w:val="a9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ตามคำสั่งโรงพยาบาล........................... ที่....</w:t>
      </w:r>
      <w:r w:rsidR="00DC56B1">
        <w:rPr>
          <w:rFonts w:ascii="TH SarabunIT๙" w:hAnsi="TH SarabunIT๙" w:cs="TH SarabunIT๙" w:hint="cs"/>
          <w:cs/>
        </w:rPr>
        <w:t>........../...........</w:t>
      </w:r>
      <w:r>
        <w:rPr>
          <w:rFonts w:ascii="TH SarabunIT๙" w:hAnsi="TH SarabunIT๙" w:cs="TH SarabunIT๙" w:hint="cs"/>
          <w:cs/>
        </w:rPr>
        <w:t>..........ลงวันที่.................................     ได้มอบหมายให้เจ้าหน้าที่ขึ้นปฏิบัติงานนอกเวลาราชการและในวันหยุดราชการ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ประจำเดือน........................</w:t>
      </w:r>
    </w:p>
    <w:p w:rsidR="006260DB" w:rsidRDefault="006260DB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พ.ศ. ......................นั้น</w:t>
      </w:r>
    </w:p>
    <w:p w:rsidR="006D7AE8" w:rsidRDefault="006260DB" w:rsidP="00052C4E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622F8">
        <w:rPr>
          <w:rFonts w:ascii="TH SarabunIT๙" w:hAnsi="TH SarabunIT๙" w:cs="TH SarabunIT๙" w:hint="cs"/>
          <w:cs/>
        </w:rPr>
        <w:t>ด้วย</w:t>
      </w:r>
      <w:r w:rsidR="00244A4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ข้าพเจ้า.................</w:t>
      </w:r>
      <w:r w:rsidR="004622F8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....</w:t>
      </w:r>
      <w:r w:rsidR="006D7AE8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...............ตำแหน่ง</w:t>
      </w:r>
      <w:r w:rsidR="004622F8">
        <w:rPr>
          <w:rFonts w:ascii="TH SarabunIT๙" w:hAnsi="TH SarabunIT๙" w:cs="TH SarabunIT๙" w:hint="cs"/>
          <w:cs/>
        </w:rPr>
        <w:t>............................................</w:t>
      </w:r>
      <w:r w:rsidR="00244A4D">
        <w:rPr>
          <w:rFonts w:ascii="TH SarabunIT๙" w:hAnsi="TH SarabunIT๙" w:cs="TH SarabunIT๙" w:hint="cs"/>
          <w:cs/>
        </w:rPr>
        <w:t>ต้องปฏิบัติหน้าที่ในเวร........</w:t>
      </w:r>
      <w:r w:rsidR="006D7AE8">
        <w:rPr>
          <w:rFonts w:ascii="TH SarabunIT๙" w:hAnsi="TH SarabunIT๙" w:cs="TH SarabunIT๙" w:hint="cs"/>
          <w:cs/>
        </w:rPr>
        <w:t>...............................</w:t>
      </w:r>
      <w:r w:rsidR="00244A4D">
        <w:rPr>
          <w:rFonts w:ascii="TH SarabunIT๙" w:hAnsi="TH SarabunIT๙" w:cs="TH SarabunIT๙" w:hint="cs"/>
          <w:cs/>
        </w:rPr>
        <w:t>..........ของวันที่.............เดือน.......</w:t>
      </w:r>
      <w:r w:rsidR="006D7AE8">
        <w:rPr>
          <w:rFonts w:ascii="TH SarabunIT๙" w:hAnsi="TH SarabunIT๙" w:cs="TH SarabunIT๙" w:hint="cs"/>
          <w:cs/>
        </w:rPr>
        <w:t>..</w:t>
      </w:r>
      <w:r w:rsidR="00244A4D">
        <w:rPr>
          <w:rFonts w:ascii="TH SarabunIT๙" w:hAnsi="TH SarabunIT๙" w:cs="TH SarabunIT๙" w:hint="cs"/>
          <w:cs/>
        </w:rPr>
        <w:t>.</w:t>
      </w:r>
      <w:r w:rsidR="006D7AE8">
        <w:rPr>
          <w:rFonts w:ascii="TH SarabunIT๙" w:hAnsi="TH SarabunIT๙" w:cs="TH SarabunIT๙" w:hint="cs"/>
          <w:cs/>
        </w:rPr>
        <w:t>...........</w:t>
      </w:r>
      <w:r w:rsidR="00244A4D">
        <w:rPr>
          <w:rFonts w:ascii="TH SarabunIT๙" w:hAnsi="TH SarabunIT๙" w:cs="TH SarabunIT๙" w:hint="cs"/>
          <w:cs/>
        </w:rPr>
        <w:t xml:space="preserve">....พ.ศ. </w:t>
      </w:r>
      <w:r w:rsidR="006D7AE8">
        <w:rPr>
          <w:rFonts w:ascii="TH SarabunIT๙" w:hAnsi="TH SarabunIT๙" w:cs="TH SarabunIT๙" w:hint="cs"/>
          <w:cs/>
        </w:rPr>
        <w:t>..................</w:t>
      </w:r>
      <w:r w:rsidR="00244A4D">
        <w:rPr>
          <w:rFonts w:ascii="TH SarabunIT๙" w:hAnsi="TH SarabunIT๙" w:cs="TH SarabunIT๙" w:hint="cs"/>
          <w:cs/>
        </w:rPr>
        <w:t>ตั</w:t>
      </w:r>
      <w:r w:rsidR="006D7AE8">
        <w:rPr>
          <w:rFonts w:ascii="TH SarabunIT๙" w:hAnsi="TH SarabunIT๙" w:cs="TH SarabunIT๙" w:hint="cs"/>
          <w:cs/>
        </w:rPr>
        <w:t>้งแต่เวลา..................</w:t>
      </w:r>
      <w:r w:rsidR="00244A4D">
        <w:rPr>
          <w:rFonts w:ascii="TH SarabunIT๙" w:hAnsi="TH SarabunIT๙" w:cs="TH SarabunIT๙" w:hint="cs"/>
          <w:cs/>
        </w:rPr>
        <w:t>..........</w:t>
      </w:r>
      <w:r w:rsidR="00052C4E">
        <w:rPr>
          <w:rFonts w:ascii="TH SarabunIT๙" w:hAnsi="TH SarabunIT๙" w:cs="TH SarabunIT๙" w:hint="cs"/>
          <w:cs/>
        </w:rPr>
        <w:t xml:space="preserve">น. </w:t>
      </w:r>
      <w:r w:rsidR="006D7AE8">
        <w:rPr>
          <w:rFonts w:ascii="TH SarabunIT๙" w:hAnsi="TH SarabunIT๙" w:cs="TH SarabunIT๙" w:hint="cs"/>
          <w:cs/>
        </w:rPr>
        <w:t>ถึงเวลา..........................</w:t>
      </w:r>
      <w:r w:rsidR="00052C4E">
        <w:rPr>
          <w:rFonts w:ascii="TH SarabunIT๙" w:hAnsi="TH SarabunIT๙" w:cs="TH SarabunIT๙" w:hint="cs"/>
          <w:cs/>
        </w:rPr>
        <w:t>น.</w:t>
      </w:r>
      <w:r w:rsidR="004622F8">
        <w:rPr>
          <w:rFonts w:ascii="TH SarabunIT๙" w:hAnsi="TH SarabunIT๙" w:cs="TH SarabunIT๙" w:hint="cs"/>
          <w:cs/>
        </w:rPr>
        <w:t xml:space="preserve"> </w:t>
      </w:r>
      <w:r w:rsidR="006D7AE8">
        <w:rPr>
          <w:rFonts w:ascii="TH SarabunIT๙" w:hAnsi="TH SarabunIT๙" w:cs="TH SarabunIT๙" w:hint="cs"/>
          <w:cs/>
        </w:rPr>
        <w:t>มีเหตุจำเป็นเร่งด่วน/ไม่สามารถขึ้นปฏิบัติงาน</w:t>
      </w:r>
      <w:r w:rsidR="004622F8">
        <w:rPr>
          <w:rFonts w:ascii="TH SarabunIT๙" w:hAnsi="TH SarabunIT๙" w:cs="TH SarabunIT๙" w:hint="cs"/>
          <w:cs/>
        </w:rPr>
        <w:t xml:space="preserve">     </w:t>
      </w:r>
      <w:r w:rsidR="006D7AE8">
        <w:rPr>
          <w:rFonts w:ascii="TH SarabunIT๙" w:hAnsi="TH SarabunIT๙" w:cs="TH SarabunIT๙" w:hint="cs"/>
          <w:cs/>
        </w:rPr>
        <w:t>ตา</w:t>
      </w:r>
      <w:r w:rsidR="00052C4E">
        <w:rPr>
          <w:rFonts w:ascii="TH SarabunIT๙" w:hAnsi="TH SarabunIT๙" w:cs="TH SarabunIT๙" w:hint="cs"/>
          <w:cs/>
        </w:rPr>
        <w:t>มเวรดังกล่าวได้</w:t>
      </w:r>
      <w:r w:rsidR="006D7AE8">
        <w:rPr>
          <w:rFonts w:ascii="TH SarabunIT๙" w:hAnsi="TH SarabunIT๙" w:cs="TH SarabunIT๙" w:hint="cs"/>
          <w:cs/>
        </w:rPr>
        <w:t xml:space="preserve"> เนื่องจาก</w:t>
      </w:r>
      <w:r w:rsidR="00052C4E">
        <w:rPr>
          <w:rFonts w:ascii="TH SarabunIT๙" w:hAnsi="TH SarabunIT๙" w:cs="TH SarabunIT๙" w:hint="cs"/>
          <w:cs/>
        </w:rPr>
        <w:t xml:space="preserve"> (ระบุ</w:t>
      </w:r>
      <w:r w:rsidR="006D7AE8">
        <w:rPr>
          <w:rFonts w:ascii="TH SarabunIT๙" w:hAnsi="TH SarabunIT๙" w:cs="TH SarabunIT๙" w:hint="cs"/>
          <w:cs/>
        </w:rPr>
        <w:t>เหตุผล)................................</w:t>
      </w:r>
      <w:r w:rsidR="004622F8">
        <w:rPr>
          <w:rFonts w:ascii="TH SarabunIT๙" w:hAnsi="TH SarabunIT๙" w:cs="TH SarabunIT๙" w:hint="cs"/>
          <w:cs/>
        </w:rPr>
        <w:t>.................</w:t>
      </w:r>
      <w:r w:rsidR="006D7AE8">
        <w:rPr>
          <w:rFonts w:ascii="TH SarabunIT๙" w:hAnsi="TH SarabunIT๙" w:cs="TH SarabunIT๙" w:hint="cs"/>
          <w:cs/>
        </w:rPr>
        <w:t>...........................................</w:t>
      </w:r>
      <w:r w:rsidR="00052C4E">
        <w:rPr>
          <w:rFonts w:ascii="TH SarabunIT๙" w:hAnsi="TH SarabunIT๙" w:cs="TH SarabunIT๙" w:hint="cs"/>
          <w:cs/>
        </w:rPr>
        <w:t>...............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34E" w:rsidRDefault="00C4134E" w:rsidP="00052C4E">
      <w:pPr>
        <w:pStyle w:val="a9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2256452</wp:posOffset>
                </wp:positionH>
                <wp:positionV relativeFrom="paragraph">
                  <wp:posOffset>55353</wp:posOffset>
                </wp:positionV>
                <wp:extent cx="155643" cy="126365"/>
                <wp:effectExtent l="0" t="0" r="1587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43" cy="1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34E" w:rsidRDefault="00C4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7.65pt;margin-top:4.35pt;width:12.2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" fillcolor="white [3201]" strokeweight=".5pt">
                <v:textbox>
                  <w:txbxContent>
                    <w:p w:rsidR="00C4134E" w:rsidRDefault="00C4134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1701976</wp:posOffset>
                </wp:positionH>
                <wp:positionV relativeFrom="paragraph">
                  <wp:posOffset>55353</wp:posOffset>
                </wp:positionV>
                <wp:extent cx="116732" cy="126460"/>
                <wp:effectExtent l="0" t="0" r="1714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" cy="1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34E" w:rsidRDefault="00C4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34pt;margin-top:4.35pt;width:9.2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aolAIAALgFAAAOAAAAZHJzL2Uyb0RvYy54bWysVFFPGzEMfp+0/xDlfVxbSt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" fillcolor="white [3201]" strokeweight=".5pt">
                <v:textbox>
                  <w:txbxContent>
                    <w:p w:rsidR="00C4134E" w:rsidRDefault="00C4134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ซึ่งในช่วงเวลาดังกล่าว ข้าพเจ้า     มีสิทธิ      ไม่มีสิทธิ เบิกค่าตอบแทนการปฏิบัติงานนอกเวลาฯ</w:t>
      </w:r>
    </w:p>
    <w:p w:rsidR="006D7AE8" w:rsidRDefault="006D7AE8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จึงขออนุมัติให้ ........................................................ตำแหน่ง.....................................................</w:t>
      </w:r>
    </w:p>
    <w:p w:rsidR="006260DB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1137771</wp:posOffset>
                </wp:positionH>
                <wp:positionV relativeFrom="paragraph">
                  <wp:posOffset>115340</wp:posOffset>
                </wp:positionV>
                <wp:extent cx="184826" cy="145915"/>
                <wp:effectExtent l="0" t="0" r="2476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6" cy="14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4E" w:rsidRDefault="0005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9.6pt;margin-top:9.1pt;width:14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" fillcolor="white [3201]" strokeweight=".5pt">
                <v:textbox>
                  <w:txbxContent>
                    <w:p w:rsidR="00052C4E" w:rsidRDefault="00052C4E"/>
                  </w:txbxContent>
                </v:textbox>
              </v:shape>
            </w:pict>
          </mc:Fallback>
        </mc:AlternateContent>
      </w:r>
      <w:r w:rsidR="006D7AE8">
        <w:rPr>
          <w:rFonts w:ascii="TH SarabunIT๙" w:hAnsi="TH SarabunIT๙" w:cs="TH SarabunIT๙" w:hint="cs"/>
          <w:cs/>
        </w:rPr>
        <w:tab/>
      </w:r>
      <w:r w:rsidR="006D7AE8"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="006D7AE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="006D7AE8">
        <w:rPr>
          <w:rFonts w:ascii="TH SarabunIT๙" w:hAnsi="TH SarabunIT๙" w:cs="TH SarabunIT๙" w:hint="cs"/>
          <w:cs/>
        </w:rPr>
        <w:t>ขึ้นปฏิบัติงานแทน</w:t>
      </w:r>
    </w:p>
    <w:p w:rsidR="006260DB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1137771</wp:posOffset>
                </wp:positionH>
                <wp:positionV relativeFrom="paragraph">
                  <wp:posOffset>138106</wp:posOffset>
                </wp:positionV>
                <wp:extent cx="184785" cy="184825"/>
                <wp:effectExtent l="0" t="0" r="2476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8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4E" w:rsidRDefault="0005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89.6pt;margin-top:10.8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" fillcolor="white [3201]" strokeweight=".5pt">
                <v:textbox>
                  <w:txbxContent>
                    <w:p w:rsidR="00052C4E" w:rsidRDefault="00052C4E"/>
                  </w:txbxContent>
                </v:textbox>
              </v:shape>
            </w:pict>
          </mc:Fallback>
        </mc:AlternateContent>
      </w:r>
      <w:r w:rsidR="006260DB">
        <w:rPr>
          <w:rFonts w:ascii="TH SarabunIT๙" w:hAnsi="TH SarabunIT๙" w:cs="TH SarabunIT๙" w:hint="cs"/>
          <w:cs/>
        </w:rPr>
        <w:tab/>
      </w:r>
      <w:r w:rsidR="006260DB">
        <w:rPr>
          <w:rFonts w:ascii="TH SarabunIT๙" w:hAnsi="TH SarabunIT๙" w:cs="TH SarabunIT๙" w:hint="cs"/>
          <w:cs/>
        </w:rPr>
        <w:tab/>
      </w:r>
      <w:r w:rsidR="006D7AE8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</w:t>
      </w:r>
      <w:r w:rsidR="006D7AE8">
        <w:rPr>
          <w:rFonts w:ascii="TH SarabunIT๙" w:hAnsi="TH SarabunIT๙" w:cs="TH SarabunIT๙" w:hint="cs"/>
          <w:cs/>
        </w:rPr>
        <w:t xml:space="preserve"> แลกเปลี่ยนเวร </w:t>
      </w:r>
      <w:r>
        <w:rPr>
          <w:rFonts w:ascii="TH SarabunIT๙" w:hAnsi="TH SarabunIT๙" w:cs="TH SarabunIT๙" w:hint="cs"/>
          <w:cs/>
        </w:rPr>
        <w:t>โดยข้าพเจ้าจะอยู่เวรชดใช้ในวันที่...................เดือน..........................</w:t>
      </w:r>
    </w:p>
    <w:p w:rsidR="00052C4E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พ.ศ. ...................... ตั้งแต่เวลา............................น. ถึงเวลา..............................................น.</w:t>
      </w:r>
    </w:p>
    <w:p w:rsidR="00052C4E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จึงเรียนมาเพื่อโปรดพิจารณาอนุมัติ</w:t>
      </w:r>
    </w:p>
    <w:p w:rsidR="00052C4E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ลงชื่อ..........................................ผู้ขออนุมัติ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(...........................................)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ลงชื่อ..........................................ผู้ยินยอม/ผู้แลกเปลี่ยน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(...........................................)</w:t>
      </w: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</w:rPr>
      </w:pPr>
    </w:p>
    <w:p w:rsidR="00052C4E" w:rsidRDefault="00052C4E" w:rsidP="00052C4E">
      <w:pPr>
        <w:pStyle w:val="a9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ความเห็นหัวหน้างาน</w:t>
      </w:r>
      <w:r w:rsidR="009E0588">
        <w:rPr>
          <w:rFonts w:ascii="TH SarabunIT๙" w:hAnsi="TH SarabunIT๙" w:cs="TH SarabunIT๙"/>
        </w:rPr>
        <w:tab/>
      </w:r>
      <w:r w:rsidR="009E0588">
        <w:rPr>
          <w:rFonts w:ascii="TH SarabunIT๙" w:hAnsi="TH SarabunIT๙" w:cs="TH SarabunIT๙"/>
        </w:rPr>
        <w:tab/>
      </w:r>
      <w:r w:rsidR="009E0588">
        <w:rPr>
          <w:rFonts w:ascii="TH SarabunIT๙" w:hAnsi="TH SarabunIT๙" w:cs="TH SarabunIT๙"/>
        </w:rPr>
        <w:tab/>
      </w:r>
      <w:r w:rsidR="009E0588">
        <w:rPr>
          <w:rFonts w:ascii="TH SarabunIT๙" w:hAnsi="TH SarabunIT๙" w:cs="TH SarabunIT๙" w:hint="cs"/>
          <w:cs/>
        </w:rPr>
        <w:t xml:space="preserve">ความเห็นหัวหน้ากลุ่ม/ฝ่าย                 </w:t>
      </w:r>
      <w:r w:rsidR="009E0588" w:rsidRPr="009E0588">
        <w:rPr>
          <w:rFonts w:ascii="TH SarabunIT๙" w:hAnsi="TH SarabunIT๙" w:cs="TH SarabunIT๙" w:hint="cs"/>
          <w:b/>
          <w:bCs/>
          <w:u w:val="single"/>
          <w:cs/>
        </w:rPr>
        <w:t>คำสั่ง</w:t>
      </w:r>
    </w:p>
    <w:p w:rsidR="00052C4E" w:rsidRDefault="009E0588" w:rsidP="006260DB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153292</wp:posOffset>
                </wp:positionV>
                <wp:extent cx="175098" cy="165371"/>
                <wp:effectExtent l="0" t="0" r="158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8" cy="16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88" w:rsidRDefault="009E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0.05pt;margin-top:12.05pt;width:13.8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" fillcolor="white [3201]" strokeweight=".5pt">
                <v:textbox>
                  <w:txbxContent>
                    <w:p w:rsidR="009E0588" w:rsidRDefault="009E0588"/>
                  </w:txbxContent>
                </v:textbox>
              </v:shape>
            </w:pict>
          </mc:Fallback>
        </mc:AlternateContent>
      </w:r>
      <w:r w:rsidR="00052C4E">
        <w:rPr>
          <w:rFonts w:ascii="TH SarabunIT๙" w:hAnsi="TH SarabunIT๙" w:cs="TH SarabunIT๙"/>
        </w:rPr>
        <w:t xml:space="preserve">       …………………………….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…………………………….                       </w:t>
      </w:r>
      <w:r>
        <w:rPr>
          <w:rFonts w:ascii="TH SarabunIT๙" w:hAnsi="TH SarabunIT๙" w:cs="TH SarabunIT๙" w:hint="cs"/>
          <w:cs/>
        </w:rPr>
        <w:t>อนุมัติ</w:t>
      </w:r>
    </w:p>
    <w:p w:rsidR="009E0588" w:rsidRDefault="009E0588" w:rsidP="009E0588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2AE53" wp14:editId="46B6A5FB">
                <wp:simplePos x="0" y="0"/>
                <wp:positionH relativeFrom="column">
                  <wp:posOffset>4318635</wp:posOffset>
                </wp:positionH>
                <wp:positionV relativeFrom="paragraph">
                  <wp:posOffset>100586</wp:posOffset>
                </wp:positionV>
                <wp:extent cx="174625" cy="184826"/>
                <wp:effectExtent l="0" t="0" r="1587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8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88" w:rsidRDefault="009E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40.05pt;margin-top:7.9pt;width:13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" fillcolor="white [3201]" strokeweight=".5pt">
                <v:textbox>
                  <w:txbxContent>
                    <w:p w:rsidR="009E0588" w:rsidRDefault="009E0588"/>
                  </w:txbxContent>
                </v:textbox>
              </v:shape>
            </w:pict>
          </mc:Fallback>
        </mc:AlternateContent>
      </w:r>
      <w:r w:rsidR="00052C4E">
        <w:rPr>
          <w:rFonts w:ascii="TH SarabunIT๙" w:hAnsi="TH SarabunIT๙" w:cs="TH SarabunIT๙" w:hint="cs"/>
          <w:cs/>
        </w:rPr>
        <w:t xml:space="preserve">ลงชื่อ </w:t>
      </w:r>
      <w:r w:rsidR="00052C4E">
        <w:rPr>
          <w:rFonts w:ascii="TH SarabunIT๙" w:hAnsi="TH SarabunIT๙" w:cs="TH SarabunIT๙"/>
        </w:rPr>
        <w:t>…………………………….</w:t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ลงชื่อ </w:t>
      </w:r>
      <w:r>
        <w:rPr>
          <w:rFonts w:ascii="TH SarabunIT๙" w:hAnsi="TH SarabunIT๙" w:cs="TH SarabunIT๙"/>
        </w:rPr>
        <w:t xml:space="preserve">…………………………….                     </w:t>
      </w:r>
      <w:r>
        <w:rPr>
          <w:rFonts w:ascii="TH SarabunIT๙" w:hAnsi="TH SarabunIT๙" w:cs="TH SarabunIT๙" w:hint="cs"/>
          <w:cs/>
        </w:rPr>
        <w:t>ไม่อนุมัติ</w:t>
      </w:r>
    </w:p>
    <w:p w:rsidR="009E0588" w:rsidRDefault="00052C4E" w:rsidP="009E0588">
      <w:pPr>
        <w:pStyle w:val="a9"/>
        <w:spacing w:before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(..................................)</w:t>
      </w:r>
      <w:r w:rsidR="009E0588">
        <w:rPr>
          <w:rFonts w:ascii="TH SarabunIT๙" w:hAnsi="TH SarabunIT๙" w:cs="TH SarabunIT๙"/>
        </w:rPr>
        <w:t xml:space="preserve">                  </w:t>
      </w:r>
      <w:r w:rsidR="009E0588">
        <w:rPr>
          <w:rFonts w:ascii="TH SarabunIT๙" w:hAnsi="TH SarabunIT๙" w:cs="TH SarabunIT๙" w:hint="cs"/>
          <w:cs/>
        </w:rPr>
        <w:t>(..................................)</w:t>
      </w:r>
      <w:r w:rsidR="009E0588">
        <w:rPr>
          <w:rFonts w:ascii="TH SarabunIT๙" w:hAnsi="TH SarabunIT๙" w:cs="TH SarabunIT๙"/>
        </w:rPr>
        <w:t xml:space="preserve">               </w:t>
      </w:r>
      <w:r w:rsidR="009E0588">
        <w:rPr>
          <w:rFonts w:ascii="TH SarabunIT๙" w:hAnsi="TH SarabunIT๙" w:cs="TH SarabunIT๙" w:hint="cs"/>
          <w:cs/>
        </w:rPr>
        <w:t>ลงชื่อ.....................................</w:t>
      </w:r>
    </w:p>
    <w:p w:rsidR="00052C4E" w:rsidRDefault="00052C4E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</w:t>
      </w:r>
      <w:r w:rsidR="009E0588">
        <w:rPr>
          <w:rFonts w:ascii="TH SarabunIT๙" w:hAnsi="TH SarabunIT๙" w:cs="TH SarabunIT๙" w:hint="cs"/>
          <w:cs/>
        </w:rPr>
        <w:t xml:space="preserve">              ตำแหน่ง...................................                (....................................)</w:t>
      </w:r>
    </w:p>
    <w:p w:rsidR="006C7451" w:rsidRDefault="006C7451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ผู้อำนวยการโรงพยาบาลหรือผู้รับมอบอำนาจ</w:t>
      </w:r>
    </w:p>
    <w:p w:rsidR="00664752" w:rsidRDefault="00664752" w:rsidP="006260DB">
      <w:pPr>
        <w:pStyle w:val="a9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</w:p>
    <w:p w:rsidR="00664752" w:rsidRPr="001472FF" w:rsidRDefault="00664752" w:rsidP="001472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ตัวอย่าง-</w:t>
      </w:r>
      <w:bookmarkStart w:id="0" w:name="_GoBack"/>
      <w:bookmarkEnd w:id="0"/>
    </w:p>
    <w:sectPr w:rsidR="00664752" w:rsidRPr="001472FF" w:rsidSect="00D2543F">
      <w:headerReference w:type="even" r:id="rId10"/>
      <w:headerReference w:type="default" r:id="rId11"/>
      <w:pgSz w:w="11906" w:h="16838" w:code="9"/>
      <w:pgMar w:top="567" w:right="1134" w:bottom="567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26" w:rsidRDefault="00830B26">
      <w:r>
        <w:separator/>
      </w:r>
    </w:p>
  </w:endnote>
  <w:endnote w:type="continuationSeparator" w:id="0">
    <w:p w:rsidR="00830B26" w:rsidRDefault="008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26" w:rsidRDefault="00830B26">
      <w:r>
        <w:separator/>
      </w:r>
    </w:p>
  </w:footnote>
  <w:footnote w:type="continuationSeparator" w:id="0">
    <w:p w:rsidR="00830B26" w:rsidRDefault="0083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F4687F" w:rsidP="00F4687F">
    <w:pPr>
      <w:pStyle w:val="a5"/>
      <w:tabs>
        <w:tab w:val="clear" w:pos="4153"/>
        <w:tab w:val="clear" w:pos="8306"/>
        <w:tab w:val="left" w:pos="1108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0E"/>
    <w:multiLevelType w:val="hybridMultilevel"/>
    <w:tmpl w:val="829E6804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5390D1E"/>
    <w:multiLevelType w:val="hybridMultilevel"/>
    <w:tmpl w:val="6C4C0DB0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D1B3C0A"/>
    <w:multiLevelType w:val="hybridMultilevel"/>
    <w:tmpl w:val="829E6804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AB3368"/>
    <w:multiLevelType w:val="hybridMultilevel"/>
    <w:tmpl w:val="6C4C0DB0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F1A608F"/>
    <w:multiLevelType w:val="hybridMultilevel"/>
    <w:tmpl w:val="E294F37C"/>
    <w:lvl w:ilvl="0" w:tplc="22FC684E">
      <w:start w:val="4"/>
      <w:numFmt w:val="bullet"/>
      <w:lvlText w:val="-"/>
      <w:lvlJc w:val="left"/>
      <w:pPr>
        <w:ind w:left="395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5">
    <w:nsid w:val="616F1A10"/>
    <w:multiLevelType w:val="hybridMultilevel"/>
    <w:tmpl w:val="856A95E6"/>
    <w:lvl w:ilvl="0" w:tplc="9306B0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6101CA"/>
    <w:multiLevelType w:val="hybridMultilevel"/>
    <w:tmpl w:val="6C4C0DB0"/>
    <w:lvl w:ilvl="0" w:tplc="F91C48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085FD7"/>
    <w:multiLevelType w:val="hybridMultilevel"/>
    <w:tmpl w:val="7E16AC02"/>
    <w:lvl w:ilvl="0" w:tplc="F02C593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7F065096"/>
    <w:multiLevelType w:val="hybridMultilevel"/>
    <w:tmpl w:val="6B784EF8"/>
    <w:lvl w:ilvl="0" w:tplc="0B505F88">
      <w:start w:val="1"/>
      <w:numFmt w:val="decimal"/>
      <w:lvlText w:val="(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B"/>
    <w:rsid w:val="00000993"/>
    <w:rsid w:val="000009B3"/>
    <w:rsid w:val="000014AA"/>
    <w:rsid w:val="000028C8"/>
    <w:rsid w:val="00002BFB"/>
    <w:rsid w:val="0000777C"/>
    <w:rsid w:val="00010652"/>
    <w:rsid w:val="00011298"/>
    <w:rsid w:val="00016EBB"/>
    <w:rsid w:val="000173CB"/>
    <w:rsid w:val="00023175"/>
    <w:rsid w:val="00023C03"/>
    <w:rsid w:val="00031B1A"/>
    <w:rsid w:val="00041424"/>
    <w:rsid w:val="00041A68"/>
    <w:rsid w:val="000472B8"/>
    <w:rsid w:val="000527C3"/>
    <w:rsid w:val="00052C4E"/>
    <w:rsid w:val="00053DB8"/>
    <w:rsid w:val="00054157"/>
    <w:rsid w:val="000541BA"/>
    <w:rsid w:val="0005446B"/>
    <w:rsid w:val="00055B53"/>
    <w:rsid w:val="00057152"/>
    <w:rsid w:val="00057DA2"/>
    <w:rsid w:val="00064486"/>
    <w:rsid w:val="0006583D"/>
    <w:rsid w:val="00065F9A"/>
    <w:rsid w:val="00067381"/>
    <w:rsid w:val="00070D60"/>
    <w:rsid w:val="000732E4"/>
    <w:rsid w:val="00075E02"/>
    <w:rsid w:val="000770FA"/>
    <w:rsid w:val="000808FC"/>
    <w:rsid w:val="00080EF6"/>
    <w:rsid w:val="00081CA0"/>
    <w:rsid w:val="00084280"/>
    <w:rsid w:val="000853BC"/>
    <w:rsid w:val="00087966"/>
    <w:rsid w:val="00094AA7"/>
    <w:rsid w:val="00095105"/>
    <w:rsid w:val="000956D8"/>
    <w:rsid w:val="00096197"/>
    <w:rsid w:val="000973E5"/>
    <w:rsid w:val="000A0F13"/>
    <w:rsid w:val="000A252A"/>
    <w:rsid w:val="000A5029"/>
    <w:rsid w:val="000A57B5"/>
    <w:rsid w:val="000A74D0"/>
    <w:rsid w:val="000B1470"/>
    <w:rsid w:val="000B1C67"/>
    <w:rsid w:val="000B2C3C"/>
    <w:rsid w:val="000B4090"/>
    <w:rsid w:val="000B508A"/>
    <w:rsid w:val="000B5A1D"/>
    <w:rsid w:val="000C282D"/>
    <w:rsid w:val="000C4522"/>
    <w:rsid w:val="000C5C5E"/>
    <w:rsid w:val="000D3A29"/>
    <w:rsid w:val="000D5378"/>
    <w:rsid w:val="000D5EA9"/>
    <w:rsid w:val="000D658D"/>
    <w:rsid w:val="000D6E0F"/>
    <w:rsid w:val="000E12B4"/>
    <w:rsid w:val="000E1EB6"/>
    <w:rsid w:val="000E63A0"/>
    <w:rsid w:val="000E69D6"/>
    <w:rsid w:val="000F069F"/>
    <w:rsid w:val="000F1F15"/>
    <w:rsid w:val="000F4257"/>
    <w:rsid w:val="00101197"/>
    <w:rsid w:val="001024C2"/>
    <w:rsid w:val="001047D4"/>
    <w:rsid w:val="00107DC9"/>
    <w:rsid w:val="00107E46"/>
    <w:rsid w:val="001108D1"/>
    <w:rsid w:val="0011406E"/>
    <w:rsid w:val="00114FF4"/>
    <w:rsid w:val="001165C3"/>
    <w:rsid w:val="00116A76"/>
    <w:rsid w:val="00117276"/>
    <w:rsid w:val="00117B12"/>
    <w:rsid w:val="00117FCA"/>
    <w:rsid w:val="001200D9"/>
    <w:rsid w:val="00123B68"/>
    <w:rsid w:val="00126007"/>
    <w:rsid w:val="0012603C"/>
    <w:rsid w:val="001274A3"/>
    <w:rsid w:val="00133991"/>
    <w:rsid w:val="00140730"/>
    <w:rsid w:val="00141FFD"/>
    <w:rsid w:val="001430DA"/>
    <w:rsid w:val="001435EB"/>
    <w:rsid w:val="001453D0"/>
    <w:rsid w:val="001472FF"/>
    <w:rsid w:val="00150141"/>
    <w:rsid w:val="00152244"/>
    <w:rsid w:val="001553B5"/>
    <w:rsid w:val="001573E2"/>
    <w:rsid w:val="00157531"/>
    <w:rsid w:val="00162C5F"/>
    <w:rsid w:val="0016424E"/>
    <w:rsid w:val="00164862"/>
    <w:rsid w:val="00165D8D"/>
    <w:rsid w:val="00171164"/>
    <w:rsid w:val="0017336B"/>
    <w:rsid w:val="00173FC6"/>
    <w:rsid w:val="00175EF7"/>
    <w:rsid w:val="001769A7"/>
    <w:rsid w:val="0018547C"/>
    <w:rsid w:val="00185ADF"/>
    <w:rsid w:val="00186EA9"/>
    <w:rsid w:val="00187448"/>
    <w:rsid w:val="00191C4F"/>
    <w:rsid w:val="00192E02"/>
    <w:rsid w:val="00193FB7"/>
    <w:rsid w:val="00194FA8"/>
    <w:rsid w:val="00195953"/>
    <w:rsid w:val="00195E9C"/>
    <w:rsid w:val="00196C34"/>
    <w:rsid w:val="001A089B"/>
    <w:rsid w:val="001A34A2"/>
    <w:rsid w:val="001A41F5"/>
    <w:rsid w:val="001A5234"/>
    <w:rsid w:val="001A5AEA"/>
    <w:rsid w:val="001A6084"/>
    <w:rsid w:val="001B0CA9"/>
    <w:rsid w:val="001B4321"/>
    <w:rsid w:val="001B4E4F"/>
    <w:rsid w:val="001B6348"/>
    <w:rsid w:val="001B7DC2"/>
    <w:rsid w:val="001C0B8A"/>
    <w:rsid w:val="001C1EC9"/>
    <w:rsid w:val="001C285D"/>
    <w:rsid w:val="001C5F2A"/>
    <w:rsid w:val="001C6AA2"/>
    <w:rsid w:val="001C7C9C"/>
    <w:rsid w:val="001D1BF5"/>
    <w:rsid w:val="001D3281"/>
    <w:rsid w:val="001D6F07"/>
    <w:rsid w:val="001D750B"/>
    <w:rsid w:val="001D75CE"/>
    <w:rsid w:val="001D7D86"/>
    <w:rsid w:val="001E01B8"/>
    <w:rsid w:val="001E039D"/>
    <w:rsid w:val="001E3F04"/>
    <w:rsid w:val="001E4E4B"/>
    <w:rsid w:val="001E5D91"/>
    <w:rsid w:val="001E707D"/>
    <w:rsid w:val="001E782B"/>
    <w:rsid w:val="001F0673"/>
    <w:rsid w:val="001F155A"/>
    <w:rsid w:val="001F24E8"/>
    <w:rsid w:val="001F2A9A"/>
    <w:rsid w:val="001F4021"/>
    <w:rsid w:val="001F45F7"/>
    <w:rsid w:val="001F5775"/>
    <w:rsid w:val="001F5C07"/>
    <w:rsid w:val="001F5E85"/>
    <w:rsid w:val="001F6D3A"/>
    <w:rsid w:val="00201BD0"/>
    <w:rsid w:val="00201FF0"/>
    <w:rsid w:val="00202FCF"/>
    <w:rsid w:val="0020643D"/>
    <w:rsid w:val="00206B15"/>
    <w:rsid w:val="002112BC"/>
    <w:rsid w:val="00213096"/>
    <w:rsid w:val="002137BC"/>
    <w:rsid w:val="0021461D"/>
    <w:rsid w:val="002170F9"/>
    <w:rsid w:val="00222404"/>
    <w:rsid w:val="002231ED"/>
    <w:rsid w:val="00223DC5"/>
    <w:rsid w:val="0022415C"/>
    <w:rsid w:val="002332BE"/>
    <w:rsid w:val="00234405"/>
    <w:rsid w:val="002344E1"/>
    <w:rsid w:val="00235F4B"/>
    <w:rsid w:val="00236B4E"/>
    <w:rsid w:val="002371E9"/>
    <w:rsid w:val="0023792D"/>
    <w:rsid w:val="00237D19"/>
    <w:rsid w:val="00243A2D"/>
    <w:rsid w:val="00244A4D"/>
    <w:rsid w:val="00246155"/>
    <w:rsid w:val="00251EC5"/>
    <w:rsid w:val="0025325A"/>
    <w:rsid w:val="00253B01"/>
    <w:rsid w:val="00256278"/>
    <w:rsid w:val="0026007F"/>
    <w:rsid w:val="00262903"/>
    <w:rsid w:val="002633DB"/>
    <w:rsid w:val="00263634"/>
    <w:rsid w:val="002650D7"/>
    <w:rsid w:val="0026649D"/>
    <w:rsid w:val="0026711F"/>
    <w:rsid w:val="00270163"/>
    <w:rsid w:val="002707C6"/>
    <w:rsid w:val="0027272F"/>
    <w:rsid w:val="00273C16"/>
    <w:rsid w:val="002747A4"/>
    <w:rsid w:val="00274823"/>
    <w:rsid w:val="00274A04"/>
    <w:rsid w:val="0027667C"/>
    <w:rsid w:val="00280E1F"/>
    <w:rsid w:val="002813C1"/>
    <w:rsid w:val="0028161A"/>
    <w:rsid w:val="002817A6"/>
    <w:rsid w:val="00285FBF"/>
    <w:rsid w:val="00290FF1"/>
    <w:rsid w:val="00292648"/>
    <w:rsid w:val="0029312D"/>
    <w:rsid w:val="0029395D"/>
    <w:rsid w:val="002940BD"/>
    <w:rsid w:val="002A014C"/>
    <w:rsid w:val="002A637F"/>
    <w:rsid w:val="002A67AA"/>
    <w:rsid w:val="002B01BC"/>
    <w:rsid w:val="002B1339"/>
    <w:rsid w:val="002B5387"/>
    <w:rsid w:val="002B7912"/>
    <w:rsid w:val="002C177C"/>
    <w:rsid w:val="002C5969"/>
    <w:rsid w:val="002D201A"/>
    <w:rsid w:val="002D73DB"/>
    <w:rsid w:val="002E00CF"/>
    <w:rsid w:val="002E01A4"/>
    <w:rsid w:val="002E1734"/>
    <w:rsid w:val="002E1EB8"/>
    <w:rsid w:val="002E4087"/>
    <w:rsid w:val="002F0EEF"/>
    <w:rsid w:val="002F20CF"/>
    <w:rsid w:val="002F2A83"/>
    <w:rsid w:val="002F386F"/>
    <w:rsid w:val="002F3AE5"/>
    <w:rsid w:val="002F3D9D"/>
    <w:rsid w:val="002F6490"/>
    <w:rsid w:val="002F6D2A"/>
    <w:rsid w:val="002F7542"/>
    <w:rsid w:val="003058C4"/>
    <w:rsid w:val="003067CE"/>
    <w:rsid w:val="0030719E"/>
    <w:rsid w:val="003110F5"/>
    <w:rsid w:val="00316D53"/>
    <w:rsid w:val="00321F6A"/>
    <w:rsid w:val="00321FDE"/>
    <w:rsid w:val="00323AC0"/>
    <w:rsid w:val="00324049"/>
    <w:rsid w:val="003265EB"/>
    <w:rsid w:val="003265F7"/>
    <w:rsid w:val="00326D47"/>
    <w:rsid w:val="00330018"/>
    <w:rsid w:val="00330308"/>
    <w:rsid w:val="00330CA9"/>
    <w:rsid w:val="00331289"/>
    <w:rsid w:val="003331A6"/>
    <w:rsid w:val="003347ED"/>
    <w:rsid w:val="00335144"/>
    <w:rsid w:val="0033557F"/>
    <w:rsid w:val="00340241"/>
    <w:rsid w:val="00342241"/>
    <w:rsid w:val="00342537"/>
    <w:rsid w:val="00343683"/>
    <w:rsid w:val="003445A6"/>
    <w:rsid w:val="00346399"/>
    <w:rsid w:val="00354BA5"/>
    <w:rsid w:val="003557F7"/>
    <w:rsid w:val="00357DE6"/>
    <w:rsid w:val="00360A74"/>
    <w:rsid w:val="00361152"/>
    <w:rsid w:val="003626E8"/>
    <w:rsid w:val="00365095"/>
    <w:rsid w:val="00367B3A"/>
    <w:rsid w:val="00367D9B"/>
    <w:rsid w:val="00372C6B"/>
    <w:rsid w:val="00373330"/>
    <w:rsid w:val="003743E0"/>
    <w:rsid w:val="003749B7"/>
    <w:rsid w:val="003774EA"/>
    <w:rsid w:val="003804E2"/>
    <w:rsid w:val="003836D3"/>
    <w:rsid w:val="003846CD"/>
    <w:rsid w:val="00384A91"/>
    <w:rsid w:val="00384DF7"/>
    <w:rsid w:val="00385C50"/>
    <w:rsid w:val="00386078"/>
    <w:rsid w:val="00386DAA"/>
    <w:rsid w:val="00387B20"/>
    <w:rsid w:val="0039339F"/>
    <w:rsid w:val="00393A82"/>
    <w:rsid w:val="003966A1"/>
    <w:rsid w:val="003A1990"/>
    <w:rsid w:val="003A372E"/>
    <w:rsid w:val="003A3A16"/>
    <w:rsid w:val="003A47AE"/>
    <w:rsid w:val="003A592D"/>
    <w:rsid w:val="003A5E5F"/>
    <w:rsid w:val="003A7871"/>
    <w:rsid w:val="003B0B81"/>
    <w:rsid w:val="003B58CB"/>
    <w:rsid w:val="003B7DFB"/>
    <w:rsid w:val="003C058D"/>
    <w:rsid w:val="003C1107"/>
    <w:rsid w:val="003C2101"/>
    <w:rsid w:val="003C2C24"/>
    <w:rsid w:val="003C2D5E"/>
    <w:rsid w:val="003C6C01"/>
    <w:rsid w:val="003D1DE4"/>
    <w:rsid w:val="003D325F"/>
    <w:rsid w:val="003D4262"/>
    <w:rsid w:val="003D518D"/>
    <w:rsid w:val="003E6B0A"/>
    <w:rsid w:val="003F0BEE"/>
    <w:rsid w:val="003F27DB"/>
    <w:rsid w:val="003F6553"/>
    <w:rsid w:val="0040203E"/>
    <w:rsid w:val="004042C1"/>
    <w:rsid w:val="00406923"/>
    <w:rsid w:val="00407488"/>
    <w:rsid w:val="004074BB"/>
    <w:rsid w:val="0040788B"/>
    <w:rsid w:val="0041382A"/>
    <w:rsid w:val="004139BD"/>
    <w:rsid w:val="00415072"/>
    <w:rsid w:val="00415905"/>
    <w:rsid w:val="0042048C"/>
    <w:rsid w:val="0042186A"/>
    <w:rsid w:val="00422F67"/>
    <w:rsid w:val="004244C3"/>
    <w:rsid w:val="004256AB"/>
    <w:rsid w:val="004268FE"/>
    <w:rsid w:val="004276E5"/>
    <w:rsid w:val="00435FFB"/>
    <w:rsid w:val="00436306"/>
    <w:rsid w:val="00440130"/>
    <w:rsid w:val="00440ECD"/>
    <w:rsid w:val="00442350"/>
    <w:rsid w:val="00444577"/>
    <w:rsid w:val="00445288"/>
    <w:rsid w:val="004470AA"/>
    <w:rsid w:val="00447194"/>
    <w:rsid w:val="00447A27"/>
    <w:rsid w:val="00451265"/>
    <w:rsid w:val="004518DF"/>
    <w:rsid w:val="00452175"/>
    <w:rsid w:val="00453A01"/>
    <w:rsid w:val="00455E84"/>
    <w:rsid w:val="004563AC"/>
    <w:rsid w:val="004622F8"/>
    <w:rsid w:val="004718E7"/>
    <w:rsid w:val="004724BD"/>
    <w:rsid w:val="00473157"/>
    <w:rsid w:val="00473D51"/>
    <w:rsid w:val="004765BA"/>
    <w:rsid w:val="00477317"/>
    <w:rsid w:val="0048476A"/>
    <w:rsid w:val="00486E73"/>
    <w:rsid w:val="00490B2B"/>
    <w:rsid w:val="00491FBA"/>
    <w:rsid w:val="00494B79"/>
    <w:rsid w:val="00496A30"/>
    <w:rsid w:val="004A21A0"/>
    <w:rsid w:val="004A46EA"/>
    <w:rsid w:val="004A6BBC"/>
    <w:rsid w:val="004A756F"/>
    <w:rsid w:val="004B0609"/>
    <w:rsid w:val="004B353A"/>
    <w:rsid w:val="004B4D7E"/>
    <w:rsid w:val="004B67DB"/>
    <w:rsid w:val="004B7A27"/>
    <w:rsid w:val="004B7BC9"/>
    <w:rsid w:val="004B7C28"/>
    <w:rsid w:val="004C1509"/>
    <w:rsid w:val="004C53C8"/>
    <w:rsid w:val="004D3291"/>
    <w:rsid w:val="004D687E"/>
    <w:rsid w:val="004D73C5"/>
    <w:rsid w:val="004E1F0C"/>
    <w:rsid w:val="004E2634"/>
    <w:rsid w:val="004E5AFF"/>
    <w:rsid w:val="004F0DD3"/>
    <w:rsid w:val="004F3586"/>
    <w:rsid w:val="004F6EAD"/>
    <w:rsid w:val="004F7F66"/>
    <w:rsid w:val="004F7F79"/>
    <w:rsid w:val="004F7F87"/>
    <w:rsid w:val="005026DF"/>
    <w:rsid w:val="00502852"/>
    <w:rsid w:val="005044B8"/>
    <w:rsid w:val="00504D86"/>
    <w:rsid w:val="00504FB1"/>
    <w:rsid w:val="005050F1"/>
    <w:rsid w:val="00505C63"/>
    <w:rsid w:val="00506910"/>
    <w:rsid w:val="00511D6F"/>
    <w:rsid w:val="0051415F"/>
    <w:rsid w:val="00514D9F"/>
    <w:rsid w:val="00515444"/>
    <w:rsid w:val="0051566D"/>
    <w:rsid w:val="00521674"/>
    <w:rsid w:val="00521C47"/>
    <w:rsid w:val="005225E3"/>
    <w:rsid w:val="005233C9"/>
    <w:rsid w:val="005239EF"/>
    <w:rsid w:val="0054490B"/>
    <w:rsid w:val="005459AD"/>
    <w:rsid w:val="00546FC7"/>
    <w:rsid w:val="0055247C"/>
    <w:rsid w:val="0055272B"/>
    <w:rsid w:val="00552A4C"/>
    <w:rsid w:val="0055398D"/>
    <w:rsid w:val="005548FB"/>
    <w:rsid w:val="0055611F"/>
    <w:rsid w:val="005579A4"/>
    <w:rsid w:val="005600C5"/>
    <w:rsid w:val="005606E5"/>
    <w:rsid w:val="00561CE3"/>
    <w:rsid w:val="005632A0"/>
    <w:rsid w:val="00564059"/>
    <w:rsid w:val="005641DB"/>
    <w:rsid w:val="0056762E"/>
    <w:rsid w:val="00570236"/>
    <w:rsid w:val="00571659"/>
    <w:rsid w:val="00571741"/>
    <w:rsid w:val="00573290"/>
    <w:rsid w:val="0057474C"/>
    <w:rsid w:val="00577831"/>
    <w:rsid w:val="005809AB"/>
    <w:rsid w:val="00582BC7"/>
    <w:rsid w:val="005872DF"/>
    <w:rsid w:val="00587BC3"/>
    <w:rsid w:val="00595361"/>
    <w:rsid w:val="00595F7F"/>
    <w:rsid w:val="00596D05"/>
    <w:rsid w:val="00596E8E"/>
    <w:rsid w:val="005978D3"/>
    <w:rsid w:val="005A014F"/>
    <w:rsid w:val="005A06AD"/>
    <w:rsid w:val="005A167C"/>
    <w:rsid w:val="005A44F6"/>
    <w:rsid w:val="005A5CDF"/>
    <w:rsid w:val="005A6623"/>
    <w:rsid w:val="005A6E56"/>
    <w:rsid w:val="005B1AB4"/>
    <w:rsid w:val="005B2E82"/>
    <w:rsid w:val="005B3A51"/>
    <w:rsid w:val="005B622F"/>
    <w:rsid w:val="005C046D"/>
    <w:rsid w:val="005C1E35"/>
    <w:rsid w:val="005C1F4B"/>
    <w:rsid w:val="005C33E4"/>
    <w:rsid w:val="005C3A47"/>
    <w:rsid w:val="005D0E9D"/>
    <w:rsid w:val="005D32FB"/>
    <w:rsid w:val="005D382D"/>
    <w:rsid w:val="005D3A34"/>
    <w:rsid w:val="005D68B1"/>
    <w:rsid w:val="005E0C2C"/>
    <w:rsid w:val="005E1502"/>
    <w:rsid w:val="005E1DC5"/>
    <w:rsid w:val="005E1FF2"/>
    <w:rsid w:val="005E3AF1"/>
    <w:rsid w:val="005E41DD"/>
    <w:rsid w:val="005E4412"/>
    <w:rsid w:val="005E6095"/>
    <w:rsid w:val="005F1B3F"/>
    <w:rsid w:val="005F1E5F"/>
    <w:rsid w:val="005F288A"/>
    <w:rsid w:val="005F3281"/>
    <w:rsid w:val="005F4072"/>
    <w:rsid w:val="005F4EE0"/>
    <w:rsid w:val="005F64BA"/>
    <w:rsid w:val="005F7463"/>
    <w:rsid w:val="00603A7D"/>
    <w:rsid w:val="00605C74"/>
    <w:rsid w:val="00606D3D"/>
    <w:rsid w:val="00611B7F"/>
    <w:rsid w:val="00612678"/>
    <w:rsid w:val="00614C7F"/>
    <w:rsid w:val="00615477"/>
    <w:rsid w:val="0061698D"/>
    <w:rsid w:val="00617864"/>
    <w:rsid w:val="00620C22"/>
    <w:rsid w:val="00620F71"/>
    <w:rsid w:val="0062118A"/>
    <w:rsid w:val="00622D2B"/>
    <w:rsid w:val="00622D81"/>
    <w:rsid w:val="00623192"/>
    <w:rsid w:val="00625E4C"/>
    <w:rsid w:val="006260DB"/>
    <w:rsid w:val="0063117D"/>
    <w:rsid w:val="00632B4D"/>
    <w:rsid w:val="006347A7"/>
    <w:rsid w:val="00634C32"/>
    <w:rsid w:val="00635E22"/>
    <w:rsid w:val="006362A3"/>
    <w:rsid w:val="00640C54"/>
    <w:rsid w:val="006437C1"/>
    <w:rsid w:val="006439CE"/>
    <w:rsid w:val="00643DD9"/>
    <w:rsid w:val="006446C5"/>
    <w:rsid w:val="00644901"/>
    <w:rsid w:val="00645E60"/>
    <w:rsid w:val="00646FB5"/>
    <w:rsid w:val="0065059F"/>
    <w:rsid w:val="00650CEB"/>
    <w:rsid w:val="00653817"/>
    <w:rsid w:val="00654B06"/>
    <w:rsid w:val="00654F46"/>
    <w:rsid w:val="0065749B"/>
    <w:rsid w:val="00660E10"/>
    <w:rsid w:val="00662EA2"/>
    <w:rsid w:val="00663696"/>
    <w:rsid w:val="00663FE9"/>
    <w:rsid w:val="00664551"/>
    <w:rsid w:val="00664752"/>
    <w:rsid w:val="00670960"/>
    <w:rsid w:val="00677234"/>
    <w:rsid w:val="00681674"/>
    <w:rsid w:val="00681BA8"/>
    <w:rsid w:val="00686FA1"/>
    <w:rsid w:val="006914AC"/>
    <w:rsid w:val="00691AAE"/>
    <w:rsid w:val="00693461"/>
    <w:rsid w:val="0069445F"/>
    <w:rsid w:val="00694939"/>
    <w:rsid w:val="006949C9"/>
    <w:rsid w:val="006961C6"/>
    <w:rsid w:val="00696F5B"/>
    <w:rsid w:val="00697DE5"/>
    <w:rsid w:val="006A4118"/>
    <w:rsid w:val="006A4147"/>
    <w:rsid w:val="006B1635"/>
    <w:rsid w:val="006B17F4"/>
    <w:rsid w:val="006B1AF4"/>
    <w:rsid w:val="006B2FAE"/>
    <w:rsid w:val="006B3089"/>
    <w:rsid w:val="006B569C"/>
    <w:rsid w:val="006B6278"/>
    <w:rsid w:val="006C06C9"/>
    <w:rsid w:val="006C0E0E"/>
    <w:rsid w:val="006C2B6F"/>
    <w:rsid w:val="006C5836"/>
    <w:rsid w:val="006C6716"/>
    <w:rsid w:val="006C7369"/>
    <w:rsid w:val="006C7451"/>
    <w:rsid w:val="006D16F7"/>
    <w:rsid w:val="006D34A6"/>
    <w:rsid w:val="006D3A63"/>
    <w:rsid w:val="006D686A"/>
    <w:rsid w:val="006D7AE8"/>
    <w:rsid w:val="006E255F"/>
    <w:rsid w:val="006E41AC"/>
    <w:rsid w:val="006E711D"/>
    <w:rsid w:val="006E7260"/>
    <w:rsid w:val="006E7A9A"/>
    <w:rsid w:val="006E7F68"/>
    <w:rsid w:val="006F1DEB"/>
    <w:rsid w:val="006F3151"/>
    <w:rsid w:val="006F3B21"/>
    <w:rsid w:val="006F3CA0"/>
    <w:rsid w:val="006F48B7"/>
    <w:rsid w:val="006F7A17"/>
    <w:rsid w:val="0070276F"/>
    <w:rsid w:val="00703A3C"/>
    <w:rsid w:val="00705372"/>
    <w:rsid w:val="0070570C"/>
    <w:rsid w:val="00710168"/>
    <w:rsid w:val="00713815"/>
    <w:rsid w:val="00713F1C"/>
    <w:rsid w:val="00714A63"/>
    <w:rsid w:val="007206E3"/>
    <w:rsid w:val="0072187E"/>
    <w:rsid w:val="00721FF6"/>
    <w:rsid w:val="007237E4"/>
    <w:rsid w:val="0072497A"/>
    <w:rsid w:val="007264F0"/>
    <w:rsid w:val="007332E6"/>
    <w:rsid w:val="0073508D"/>
    <w:rsid w:val="00743160"/>
    <w:rsid w:val="007437A7"/>
    <w:rsid w:val="00751030"/>
    <w:rsid w:val="0075268A"/>
    <w:rsid w:val="00755350"/>
    <w:rsid w:val="00755707"/>
    <w:rsid w:val="0076051B"/>
    <w:rsid w:val="00762313"/>
    <w:rsid w:val="00763B09"/>
    <w:rsid w:val="007641E7"/>
    <w:rsid w:val="00766E65"/>
    <w:rsid w:val="00775BF5"/>
    <w:rsid w:val="00783F2E"/>
    <w:rsid w:val="0078572E"/>
    <w:rsid w:val="00791204"/>
    <w:rsid w:val="00793AF5"/>
    <w:rsid w:val="007941B5"/>
    <w:rsid w:val="00795DEA"/>
    <w:rsid w:val="0079700F"/>
    <w:rsid w:val="0079774A"/>
    <w:rsid w:val="00797DB0"/>
    <w:rsid w:val="007A6292"/>
    <w:rsid w:val="007A7D6D"/>
    <w:rsid w:val="007B0583"/>
    <w:rsid w:val="007B21BA"/>
    <w:rsid w:val="007B3EA4"/>
    <w:rsid w:val="007B5148"/>
    <w:rsid w:val="007B705E"/>
    <w:rsid w:val="007C065E"/>
    <w:rsid w:val="007C37AE"/>
    <w:rsid w:val="007C3EA5"/>
    <w:rsid w:val="007C6B14"/>
    <w:rsid w:val="007D0745"/>
    <w:rsid w:val="007D0C72"/>
    <w:rsid w:val="007D32E1"/>
    <w:rsid w:val="007D4450"/>
    <w:rsid w:val="007D475D"/>
    <w:rsid w:val="007D4F6C"/>
    <w:rsid w:val="007D560E"/>
    <w:rsid w:val="007D6BC0"/>
    <w:rsid w:val="007D6BE4"/>
    <w:rsid w:val="007D7B42"/>
    <w:rsid w:val="007E0893"/>
    <w:rsid w:val="007E0AEF"/>
    <w:rsid w:val="007E243E"/>
    <w:rsid w:val="007E388B"/>
    <w:rsid w:val="007E5E63"/>
    <w:rsid w:val="007E6E95"/>
    <w:rsid w:val="007E7B67"/>
    <w:rsid w:val="007F0720"/>
    <w:rsid w:val="007F0CD9"/>
    <w:rsid w:val="007F20FB"/>
    <w:rsid w:val="007F68A8"/>
    <w:rsid w:val="00800B55"/>
    <w:rsid w:val="00800E39"/>
    <w:rsid w:val="00804623"/>
    <w:rsid w:val="00804BF2"/>
    <w:rsid w:val="00805D06"/>
    <w:rsid w:val="00806FF3"/>
    <w:rsid w:val="008072B6"/>
    <w:rsid w:val="00807987"/>
    <w:rsid w:val="00813D3F"/>
    <w:rsid w:val="00820F4A"/>
    <w:rsid w:val="008222A6"/>
    <w:rsid w:val="0082248C"/>
    <w:rsid w:val="00823A15"/>
    <w:rsid w:val="008242A8"/>
    <w:rsid w:val="008258D4"/>
    <w:rsid w:val="00825CFF"/>
    <w:rsid w:val="008267A2"/>
    <w:rsid w:val="00830B26"/>
    <w:rsid w:val="00830D36"/>
    <w:rsid w:val="00837204"/>
    <w:rsid w:val="008424B1"/>
    <w:rsid w:val="00842BB4"/>
    <w:rsid w:val="00842F64"/>
    <w:rsid w:val="008431F5"/>
    <w:rsid w:val="008433DA"/>
    <w:rsid w:val="0084656F"/>
    <w:rsid w:val="0084742D"/>
    <w:rsid w:val="00847AE7"/>
    <w:rsid w:val="00852A85"/>
    <w:rsid w:val="008533AF"/>
    <w:rsid w:val="008535D9"/>
    <w:rsid w:val="00853C8E"/>
    <w:rsid w:val="00856314"/>
    <w:rsid w:val="008565E0"/>
    <w:rsid w:val="00862405"/>
    <w:rsid w:val="00862AAA"/>
    <w:rsid w:val="008634C7"/>
    <w:rsid w:val="0086354E"/>
    <w:rsid w:val="00864A7E"/>
    <w:rsid w:val="00865007"/>
    <w:rsid w:val="00865A3B"/>
    <w:rsid w:val="0086677E"/>
    <w:rsid w:val="008720A2"/>
    <w:rsid w:val="00873C91"/>
    <w:rsid w:val="00875611"/>
    <w:rsid w:val="0087635C"/>
    <w:rsid w:val="00876F6D"/>
    <w:rsid w:val="0088215C"/>
    <w:rsid w:val="008822F1"/>
    <w:rsid w:val="0088232C"/>
    <w:rsid w:val="008827DE"/>
    <w:rsid w:val="00884059"/>
    <w:rsid w:val="0088568B"/>
    <w:rsid w:val="00886B24"/>
    <w:rsid w:val="008901BA"/>
    <w:rsid w:val="00890CE2"/>
    <w:rsid w:val="008941B8"/>
    <w:rsid w:val="00895616"/>
    <w:rsid w:val="00897EDF"/>
    <w:rsid w:val="008A151A"/>
    <w:rsid w:val="008A21DE"/>
    <w:rsid w:val="008A38C8"/>
    <w:rsid w:val="008A5D96"/>
    <w:rsid w:val="008B00FD"/>
    <w:rsid w:val="008B078E"/>
    <w:rsid w:val="008B3A62"/>
    <w:rsid w:val="008B3B06"/>
    <w:rsid w:val="008B440F"/>
    <w:rsid w:val="008B4F6D"/>
    <w:rsid w:val="008B6D6C"/>
    <w:rsid w:val="008B7C64"/>
    <w:rsid w:val="008C02C8"/>
    <w:rsid w:val="008C08B2"/>
    <w:rsid w:val="008C33AE"/>
    <w:rsid w:val="008C3F19"/>
    <w:rsid w:val="008C536D"/>
    <w:rsid w:val="008C6384"/>
    <w:rsid w:val="008C6692"/>
    <w:rsid w:val="008C7C68"/>
    <w:rsid w:val="008D0CBC"/>
    <w:rsid w:val="008D56DF"/>
    <w:rsid w:val="008E2B69"/>
    <w:rsid w:val="008E336C"/>
    <w:rsid w:val="008E3C47"/>
    <w:rsid w:val="008E603C"/>
    <w:rsid w:val="008E61F4"/>
    <w:rsid w:val="008E6FF8"/>
    <w:rsid w:val="008E75F7"/>
    <w:rsid w:val="008E78F9"/>
    <w:rsid w:val="008F01B5"/>
    <w:rsid w:val="00901B7B"/>
    <w:rsid w:val="00903954"/>
    <w:rsid w:val="00903C8B"/>
    <w:rsid w:val="00904C2B"/>
    <w:rsid w:val="009053E0"/>
    <w:rsid w:val="00912A2C"/>
    <w:rsid w:val="00912D3E"/>
    <w:rsid w:val="009140D7"/>
    <w:rsid w:val="00914D79"/>
    <w:rsid w:val="00921DBD"/>
    <w:rsid w:val="00921E9F"/>
    <w:rsid w:val="009220A5"/>
    <w:rsid w:val="00923102"/>
    <w:rsid w:val="00923780"/>
    <w:rsid w:val="00926223"/>
    <w:rsid w:val="00927B2C"/>
    <w:rsid w:val="00931E94"/>
    <w:rsid w:val="00932908"/>
    <w:rsid w:val="00933942"/>
    <w:rsid w:val="009404C2"/>
    <w:rsid w:val="0094112D"/>
    <w:rsid w:val="00945243"/>
    <w:rsid w:val="00946E2C"/>
    <w:rsid w:val="0094729C"/>
    <w:rsid w:val="009479FA"/>
    <w:rsid w:val="00950FA6"/>
    <w:rsid w:val="009517F0"/>
    <w:rsid w:val="00951BEF"/>
    <w:rsid w:val="00951D06"/>
    <w:rsid w:val="0095455A"/>
    <w:rsid w:val="00954951"/>
    <w:rsid w:val="00960E20"/>
    <w:rsid w:val="0096782E"/>
    <w:rsid w:val="0097157C"/>
    <w:rsid w:val="00974811"/>
    <w:rsid w:val="0097628D"/>
    <w:rsid w:val="0097657A"/>
    <w:rsid w:val="00980B2D"/>
    <w:rsid w:val="00986DA7"/>
    <w:rsid w:val="00990D85"/>
    <w:rsid w:val="00993120"/>
    <w:rsid w:val="00993AFA"/>
    <w:rsid w:val="00995ACB"/>
    <w:rsid w:val="00995D92"/>
    <w:rsid w:val="009A4052"/>
    <w:rsid w:val="009A6E89"/>
    <w:rsid w:val="009C0AB7"/>
    <w:rsid w:val="009C0FF7"/>
    <w:rsid w:val="009C4640"/>
    <w:rsid w:val="009C6118"/>
    <w:rsid w:val="009C622B"/>
    <w:rsid w:val="009C7453"/>
    <w:rsid w:val="009C74E1"/>
    <w:rsid w:val="009D0812"/>
    <w:rsid w:val="009D0A9E"/>
    <w:rsid w:val="009D2649"/>
    <w:rsid w:val="009D2A91"/>
    <w:rsid w:val="009D38CF"/>
    <w:rsid w:val="009D540C"/>
    <w:rsid w:val="009D74D7"/>
    <w:rsid w:val="009E0238"/>
    <w:rsid w:val="009E0588"/>
    <w:rsid w:val="009E52BA"/>
    <w:rsid w:val="009F0B84"/>
    <w:rsid w:val="009F1021"/>
    <w:rsid w:val="009F12B6"/>
    <w:rsid w:val="00A00E5B"/>
    <w:rsid w:val="00A02F85"/>
    <w:rsid w:val="00A03303"/>
    <w:rsid w:val="00A0482B"/>
    <w:rsid w:val="00A05919"/>
    <w:rsid w:val="00A10A67"/>
    <w:rsid w:val="00A12200"/>
    <w:rsid w:val="00A123B6"/>
    <w:rsid w:val="00A14549"/>
    <w:rsid w:val="00A15197"/>
    <w:rsid w:val="00A16BCC"/>
    <w:rsid w:val="00A17781"/>
    <w:rsid w:val="00A213EF"/>
    <w:rsid w:val="00A22586"/>
    <w:rsid w:val="00A235D1"/>
    <w:rsid w:val="00A24CFB"/>
    <w:rsid w:val="00A25A20"/>
    <w:rsid w:val="00A27750"/>
    <w:rsid w:val="00A328F5"/>
    <w:rsid w:val="00A32FED"/>
    <w:rsid w:val="00A376AD"/>
    <w:rsid w:val="00A43854"/>
    <w:rsid w:val="00A43B6B"/>
    <w:rsid w:val="00A452C8"/>
    <w:rsid w:val="00A4549D"/>
    <w:rsid w:val="00A455E5"/>
    <w:rsid w:val="00A521FD"/>
    <w:rsid w:val="00A53345"/>
    <w:rsid w:val="00A54907"/>
    <w:rsid w:val="00A55F8F"/>
    <w:rsid w:val="00A577E6"/>
    <w:rsid w:val="00A57E0C"/>
    <w:rsid w:val="00A60785"/>
    <w:rsid w:val="00A60D81"/>
    <w:rsid w:val="00A64DF4"/>
    <w:rsid w:val="00A70A47"/>
    <w:rsid w:val="00A745CA"/>
    <w:rsid w:val="00A751EC"/>
    <w:rsid w:val="00A77500"/>
    <w:rsid w:val="00A77559"/>
    <w:rsid w:val="00A775B9"/>
    <w:rsid w:val="00A77678"/>
    <w:rsid w:val="00A84521"/>
    <w:rsid w:val="00A85ED5"/>
    <w:rsid w:val="00A86FA8"/>
    <w:rsid w:val="00A87006"/>
    <w:rsid w:val="00A87649"/>
    <w:rsid w:val="00A91F8B"/>
    <w:rsid w:val="00A9216C"/>
    <w:rsid w:val="00A92FF6"/>
    <w:rsid w:val="00A95BF3"/>
    <w:rsid w:val="00A9631E"/>
    <w:rsid w:val="00A96E65"/>
    <w:rsid w:val="00A97E58"/>
    <w:rsid w:val="00AA10B5"/>
    <w:rsid w:val="00AA356A"/>
    <w:rsid w:val="00AA3A9C"/>
    <w:rsid w:val="00AA52A5"/>
    <w:rsid w:val="00AA58BB"/>
    <w:rsid w:val="00AA7110"/>
    <w:rsid w:val="00AB038A"/>
    <w:rsid w:val="00AB2E35"/>
    <w:rsid w:val="00AB2E3D"/>
    <w:rsid w:val="00AB2EB7"/>
    <w:rsid w:val="00AB30F4"/>
    <w:rsid w:val="00AB3BC8"/>
    <w:rsid w:val="00AC0818"/>
    <w:rsid w:val="00AC33E7"/>
    <w:rsid w:val="00AC46A9"/>
    <w:rsid w:val="00AD0725"/>
    <w:rsid w:val="00AD43C3"/>
    <w:rsid w:val="00AE08A4"/>
    <w:rsid w:val="00AE4267"/>
    <w:rsid w:val="00AE67D1"/>
    <w:rsid w:val="00AE75F4"/>
    <w:rsid w:val="00AE7F24"/>
    <w:rsid w:val="00AF085A"/>
    <w:rsid w:val="00AF0EE0"/>
    <w:rsid w:val="00AF18B8"/>
    <w:rsid w:val="00AF3152"/>
    <w:rsid w:val="00AF6408"/>
    <w:rsid w:val="00B00CFF"/>
    <w:rsid w:val="00B02815"/>
    <w:rsid w:val="00B030F1"/>
    <w:rsid w:val="00B03A42"/>
    <w:rsid w:val="00B07648"/>
    <w:rsid w:val="00B07C33"/>
    <w:rsid w:val="00B10227"/>
    <w:rsid w:val="00B113E0"/>
    <w:rsid w:val="00B114EB"/>
    <w:rsid w:val="00B11AF6"/>
    <w:rsid w:val="00B11C6B"/>
    <w:rsid w:val="00B11EA3"/>
    <w:rsid w:val="00B13ADD"/>
    <w:rsid w:val="00B1777B"/>
    <w:rsid w:val="00B20AD1"/>
    <w:rsid w:val="00B21EF1"/>
    <w:rsid w:val="00B21F66"/>
    <w:rsid w:val="00B244C3"/>
    <w:rsid w:val="00B273B3"/>
    <w:rsid w:val="00B32AF3"/>
    <w:rsid w:val="00B32F3A"/>
    <w:rsid w:val="00B3643C"/>
    <w:rsid w:val="00B4009E"/>
    <w:rsid w:val="00B42E8B"/>
    <w:rsid w:val="00B433CB"/>
    <w:rsid w:val="00B50301"/>
    <w:rsid w:val="00B5033B"/>
    <w:rsid w:val="00B53427"/>
    <w:rsid w:val="00B53732"/>
    <w:rsid w:val="00B54485"/>
    <w:rsid w:val="00B548F0"/>
    <w:rsid w:val="00B55C12"/>
    <w:rsid w:val="00B55C89"/>
    <w:rsid w:val="00B566B4"/>
    <w:rsid w:val="00B61C1B"/>
    <w:rsid w:val="00B642F9"/>
    <w:rsid w:val="00B67462"/>
    <w:rsid w:val="00B67EE7"/>
    <w:rsid w:val="00B714AF"/>
    <w:rsid w:val="00B72455"/>
    <w:rsid w:val="00B73A7B"/>
    <w:rsid w:val="00B73C8B"/>
    <w:rsid w:val="00B74BE0"/>
    <w:rsid w:val="00B7581B"/>
    <w:rsid w:val="00B80B01"/>
    <w:rsid w:val="00B8136B"/>
    <w:rsid w:val="00B82B51"/>
    <w:rsid w:val="00B84631"/>
    <w:rsid w:val="00B8566C"/>
    <w:rsid w:val="00B87324"/>
    <w:rsid w:val="00B94805"/>
    <w:rsid w:val="00B9765C"/>
    <w:rsid w:val="00B97ACA"/>
    <w:rsid w:val="00BA783B"/>
    <w:rsid w:val="00BB3930"/>
    <w:rsid w:val="00BB4797"/>
    <w:rsid w:val="00BB7B60"/>
    <w:rsid w:val="00BC0CEC"/>
    <w:rsid w:val="00BC1E61"/>
    <w:rsid w:val="00BC2445"/>
    <w:rsid w:val="00BC29E7"/>
    <w:rsid w:val="00BC2A46"/>
    <w:rsid w:val="00BC6012"/>
    <w:rsid w:val="00BC6C05"/>
    <w:rsid w:val="00BD0ECC"/>
    <w:rsid w:val="00BD19C4"/>
    <w:rsid w:val="00BD29C7"/>
    <w:rsid w:val="00BE2B5F"/>
    <w:rsid w:val="00BE2FB0"/>
    <w:rsid w:val="00BE312E"/>
    <w:rsid w:val="00BE4D8B"/>
    <w:rsid w:val="00BF047F"/>
    <w:rsid w:val="00BF298D"/>
    <w:rsid w:val="00BF55C1"/>
    <w:rsid w:val="00BF5BD7"/>
    <w:rsid w:val="00BF6B3D"/>
    <w:rsid w:val="00C00C70"/>
    <w:rsid w:val="00C016CA"/>
    <w:rsid w:val="00C018BD"/>
    <w:rsid w:val="00C02352"/>
    <w:rsid w:val="00C02C88"/>
    <w:rsid w:val="00C0356F"/>
    <w:rsid w:val="00C04825"/>
    <w:rsid w:val="00C04DF5"/>
    <w:rsid w:val="00C0590F"/>
    <w:rsid w:val="00C06DF1"/>
    <w:rsid w:val="00C06F08"/>
    <w:rsid w:val="00C07731"/>
    <w:rsid w:val="00C11FF5"/>
    <w:rsid w:val="00C127EA"/>
    <w:rsid w:val="00C13F57"/>
    <w:rsid w:val="00C14DD8"/>
    <w:rsid w:val="00C174E3"/>
    <w:rsid w:val="00C17A4D"/>
    <w:rsid w:val="00C20E39"/>
    <w:rsid w:val="00C21EF3"/>
    <w:rsid w:val="00C2307D"/>
    <w:rsid w:val="00C248CB"/>
    <w:rsid w:val="00C251AE"/>
    <w:rsid w:val="00C3260B"/>
    <w:rsid w:val="00C357F4"/>
    <w:rsid w:val="00C35FED"/>
    <w:rsid w:val="00C4134E"/>
    <w:rsid w:val="00C43D22"/>
    <w:rsid w:val="00C51F32"/>
    <w:rsid w:val="00C53CA9"/>
    <w:rsid w:val="00C54DF4"/>
    <w:rsid w:val="00C57406"/>
    <w:rsid w:val="00C61CE9"/>
    <w:rsid w:val="00C648ED"/>
    <w:rsid w:val="00C64DC3"/>
    <w:rsid w:val="00C653AF"/>
    <w:rsid w:val="00C65E55"/>
    <w:rsid w:val="00C66AF7"/>
    <w:rsid w:val="00C67238"/>
    <w:rsid w:val="00C67261"/>
    <w:rsid w:val="00C67FB2"/>
    <w:rsid w:val="00C73183"/>
    <w:rsid w:val="00C74A86"/>
    <w:rsid w:val="00C75179"/>
    <w:rsid w:val="00C80314"/>
    <w:rsid w:val="00C805F1"/>
    <w:rsid w:val="00C815EB"/>
    <w:rsid w:val="00C823AE"/>
    <w:rsid w:val="00C87E7C"/>
    <w:rsid w:val="00C93E5F"/>
    <w:rsid w:val="00C94909"/>
    <w:rsid w:val="00CA29D6"/>
    <w:rsid w:val="00CA5591"/>
    <w:rsid w:val="00CC0F2F"/>
    <w:rsid w:val="00CC247D"/>
    <w:rsid w:val="00CC2FDF"/>
    <w:rsid w:val="00CC3366"/>
    <w:rsid w:val="00CC390D"/>
    <w:rsid w:val="00CC3C6B"/>
    <w:rsid w:val="00CC4526"/>
    <w:rsid w:val="00CC47BE"/>
    <w:rsid w:val="00CD1828"/>
    <w:rsid w:val="00CD27B2"/>
    <w:rsid w:val="00CD36D8"/>
    <w:rsid w:val="00CD3F98"/>
    <w:rsid w:val="00CD47E8"/>
    <w:rsid w:val="00CD4FF0"/>
    <w:rsid w:val="00CD53EB"/>
    <w:rsid w:val="00CD6262"/>
    <w:rsid w:val="00CD71D7"/>
    <w:rsid w:val="00CE065D"/>
    <w:rsid w:val="00CE15C5"/>
    <w:rsid w:val="00CE4F4B"/>
    <w:rsid w:val="00CE5931"/>
    <w:rsid w:val="00CF0A61"/>
    <w:rsid w:val="00CF0BC7"/>
    <w:rsid w:val="00CF2BA0"/>
    <w:rsid w:val="00CF7873"/>
    <w:rsid w:val="00CF7948"/>
    <w:rsid w:val="00D0247A"/>
    <w:rsid w:val="00D02743"/>
    <w:rsid w:val="00D03198"/>
    <w:rsid w:val="00D06BF1"/>
    <w:rsid w:val="00D07DE5"/>
    <w:rsid w:val="00D11013"/>
    <w:rsid w:val="00D117FC"/>
    <w:rsid w:val="00D14A3B"/>
    <w:rsid w:val="00D16095"/>
    <w:rsid w:val="00D164BD"/>
    <w:rsid w:val="00D17B40"/>
    <w:rsid w:val="00D21746"/>
    <w:rsid w:val="00D24430"/>
    <w:rsid w:val="00D2543F"/>
    <w:rsid w:val="00D26EC1"/>
    <w:rsid w:val="00D303C2"/>
    <w:rsid w:val="00D30C36"/>
    <w:rsid w:val="00D31D99"/>
    <w:rsid w:val="00D32BD1"/>
    <w:rsid w:val="00D33D1C"/>
    <w:rsid w:val="00D348BB"/>
    <w:rsid w:val="00D34A26"/>
    <w:rsid w:val="00D35165"/>
    <w:rsid w:val="00D36D20"/>
    <w:rsid w:val="00D36E10"/>
    <w:rsid w:val="00D370BB"/>
    <w:rsid w:val="00D45368"/>
    <w:rsid w:val="00D479DE"/>
    <w:rsid w:val="00D518B7"/>
    <w:rsid w:val="00D5316C"/>
    <w:rsid w:val="00D5391A"/>
    <w:rsid w:val="00D53D57"/>
    <w:rsid w:val="00D558F6"/>
    <w:rsid w:val="00D55F2A"/>
    <w:rsid w:val="00D56A4B"/>
    <w:rsid w:val="00D6070F"/>
    <w:rsid w:val="00D6626B"/>
    <w:rsid w:val="00D66A67"/>
    <w:rsid w:val="00D677D0"/>
    <w:rsid w:val="00D773FD"/>
    <w:rsid w:val="00D809F4"/>
    <w:rsid w:val="00D8187B"/>
    <w:rsid w:val="00D82D62"/>
    <w:rsid w:val="00D84CD0"/>
    <w:rsid w:val="00D84D4D"/>
    <w:rsid w:val="00D86027"/>
    <w:rsid w:val="00D86AA0"/>
    <w:rsid w:val="00D87875"/>
    <w:rsid w:val="00D90057"/>
    <w:rsid w:val="00D93D67"/>
    <w:rsid w:val="00D94D6D"/>
    <w:rsid w:val="00D95D93"/>
    <w:rsid w:val="00D9604A"/>
    <w:rsid w:val="00D97D1F"/>
    <w:rsid w:val="00D97E46"/>
    <w:rsid w:val="00DA334C"/>
    <w:rsid w:val="00DA4A4A"/>
    <w:rsid w:val="00DB0613"/>
    <w:rsid w:val="00DB1083"/>
    <w:rsid w:val="00DB379E"/>
    <w:rsid w:val="00DB64E1"/>
    <w:rsid w:val="00DB741A"/>
    <w:rsid w:val="00DC06D2"/>
    <w:rsid w:val="00DC1081"/>
    <w:rsid w:val="00DC4D96"/>
    <w:rsid w:val="00DC56B1"/>
    <w:rsid w:val="00DC6DBE"/>
    <w:rsid w:val="00DD21CA"/>
    <w:rsid w:val="00DD27F4"/>
    <w:rsid w:val="00DD3080"/>
    <w:rsid w:val="00DD3C23"/>
    <w:rsid w:val="00DD6B25"/>
    <w:rsid w:val="00DE1FD5"/>
    <w:rsid w:val="00DE2CF5"/>
    <w:rsid w:val="00DE4189"/>
    <w:rsid w:val="00DE6400"/>
    <w:rsid w:val="00DE698B"/>
    <w:rsid w:val="00DF0A6B"/>
    <w:rsid w:val="00DF0D7C"/>
    <w:rsid w:val="00DF1870"/>
    <w:rsid w:val="00DF2BDB"/>
    <w:rsid w:val="00DF5872"/>
    <w:rsid w:val="00E02DF8"/>
    <w:rsid w:val="00E0429D"/>
    <w:rsid w:val="00E050DF"/>
    <w:rsid w:val="00E11141"/>
    <w:rsid w:val="00E13237"/>
    <w:rsid w:val="00E143D4"/>
    <w:rsid w:val="00E16808"/>
    <w:rsid w:val="00E216B2"/>
    <w:rsid w:val="00E26F7C"/>
    <w:rsid w:val="00E32BB0"/>
    <w:rsid w:val="00E346A9"/>
    <w:rsid w:val="00E358FF"/>
    <w:rsid w:val="00E36565"/>
    <w:rsid w:val="00E36C92"/>
    <w:rsid w:val="00E37B75"/>
    <w:rsid w:val="00E41748"/>
    <w:rsid w:val="00E42542"/>
    <w:rsid w:val="00E434AD"/>
    <w:rsid w:val="00E501C2"/>
    <w:rsid w:val="00E52DE5"/>
    <w:rsid w:val="00E53103"/>
    <w:rsid w:val="00E537F1"/>
    <w:rsid w:val="00E548BF"/>
    <w:rsid w:val="00E55E85"/>
    <w:rsid w:val="00E60F62"/>
    <w:rsid w:val="00E62144"/>
    <w:rsid w:val="00E62F06"/>
    <w:rsid w:val="00E663A3"/>
    <w:rsid w:val="00E715EB"/>
    <w:rsid w:val="00E71D0A"/>
    <w:rsid w:val="00E741ED"/>
    <w:rsid w:val="00E744F5"/>
    <w:rsid w:val="00E74CB4"/>
    <w:rsid w:val="00E81BB6"/>
    <w:rsid w:val="00E83ED2"/>
    <w:rsid w:val="00E84AD4"/>
    <w:rsid w:val="00E872E3"/>
    <w:rsid w:val="00E876F4"/>
    <w:rsid w:val="00E94CE9"/>
    <w:rsid w:val="00E94EC2"/>
    <w:rsid w:val="00E957EC"/>
    <w:rsid w:val="00E95F67"/>
    <w:rsid w:val="00E966E8"/>
    <w:rsid w:val="00EA011E"/>
    <w:rsid w:val="00EA1435"/>
    <w:rsid w:val="00EA369A"/>
    <w:rsid w:val="00EA4A32"/>
    <w:rsid w:val="00EA7E9D"/>
    <w:rsid w:val="00EB01F6"/>
    <w:rsid w:val="00EB11EA"/>
    <w:rsid w:val="00EB5D7E"/>
    <w:rsid w:val="00EB7BFC"/>
    <w:rsid w:val="00EC3362"/>
    <w:rsid w:val="00EC478A"/>
    <w:rsid w:val="00EC48B6"/>
    <w:rsid w:val="00EC4E78"/>
    <w:rsid w:val="00ED32E0"/>
    <w:rsid w:val="00ED45D3"/>
    <w:rsid w:val="00ED46A5"/>
    <w:rsid w:val="00ED73AC"/>
    <w:rsid w:val="00EE0C32"/>
    <w:rsid w:val="00EE0CA6"/>
    <w:rsid w:val="00EE0D97"/>
    <w:rsid w:val="00EE2E0F"/>
    <w:rsid w:val="00EE482A"/>
    <w:rsid w:val="00EF2D56"/>
    <w:rsid w:val="00EF62C6"/>
    <w:rsid w:val="00F00530"/>
    <w:rsid w:val="00F00BED"/>
    <w:rsid w:val="00F04244"/>
    <w:rsid w:val="00F044B1"/>
    <w:rsid w:val="00F07908"/>
    <w:rsid w:val="00F10D39"/>
    <w:rsid w:val="00F10D3A"/>
    <w:rsid w:val="00F116A9"/>
    <w:rsid w:val="00F11B0D"/>
    <w:rsid w:val="00F1462A"/>
    <w:rsid w:val="00F163A8"/>
    <w:rsid w:val="00F176BF"/>
    <w:rsid w:val="00F20FB6"/>
    <w:rsid w:val="00F22B46"/>
    <w:rsid w:val="00F22E55"/>
    <w:rsid w:val="00F23720"/>
    <w:rsid w:val="00F24824"/>
    <w:rsid w:val="00F25090"/>
    <w:rsid w:val="00F25A19"/>
    <w:rsid w:val="00F2684A"/>
    <w:rsid w:val="00F31539"/>
    <w:rsid w:val="00F31EF1"/>
    <w:rsid w:val="00F40FD9"/>
    <w:rsid w:val="00F423E2"/>
    <w:rsid w:val="00F428E6"/>
    <w:rsid w:val="00F43998"/>
    <w:rsid w:val="00F43C0E"/>
    <w:rsid w:val="00F4687F"/>
    <w:rsid w:val="00F47812"/>
    <w:rsid w:val="00F5107B"/>
    <w:rsid w:val="00F52187"/>
    <w:rsid w:val="00F53ABA"/>
    <w:rsid w:val="00F53DC6"/>
    <w:rsid w:val="00F54797"/>
    <w:rsid w:val="00F570EB"/>
    <w:rsid w:val="00F57925"/>
    <w:rsid w:val="00F60950"/>
    <w:rsid w:val="00F60D32"/>
    <w:rsid w:val="00F63357"/>
    <w:rsid w:val="00F64BB7"/>
    <w:rsid w:val="00F66C67"/>
    <w:rsid w:val="00F67F7A"/>
    <w:rsid w:val="00F729C1"/>
    <w:rsid w:val="00F73487"/>
    <w:rsid w:val="00F73E4A"/>
    <w:rsid w:val="00F74609"/>
    <w:rsid w:val="00F75693"/>
    <w:rsid w:val="00F758A6"/>
    <w:rsid w:val="00F75EA5"/>
    <w:rsid w:val="00F7686C"/>
    <w:rsid w:val="00F80540"/>
    <w:rsid w:val="00F82284"/>
    <w:rsid w:val="00F86525"/>
    <w:rsid w:val="00F87999"/>
    <w:rsid w:val="00F87C99"/>
    <w:rsid w:val="00F90BC7"/>
    <w:rsid w:val="00F91355"/>
    <w:rsid w:val="00F91391"/>
    <w:rsid w:val="00F93FB1"/>
    <w:rsid w:val="00F943C7"/>
    <w:rsid w:val="00F95259"/>
    <w:rsid w:val="00FA0D15"/>
    <w:rsid w:val="00FA0DF5"/>
    <w:rsid w:val="00FA1662"/>
    <w:rsid w:val="00FA772E"/>
    <w:rsid w:val="00FA7945"/>
    <w:rsid w:val="00FB0F29"/>
    <w:rsid w:val="00FB156B"/>
    <w:rsid w:val="00FB2450"/>
    <w:rsid w:val="00FB2A61"/>
    <w:rsid w:val="00FB3EF2"/>
    <w:rsid w:val="00FB447D"/>
    <w:rsid w:val="00FC30ED"/>
    <w:rsid w:val="00FC4293"/>
    <w:rsid w:val="00FC5FD5"/>
    <w:rsid w:val="00FC7657"/>
    <w:rsid w:val="00FD3113"/>
    <w:rsid w:val="00FD4AEB"/>
    <w:rsid w:val="00FD5661"/>
    <w:rsid w:val="00FD749D"/>
    <w:rsid w:val="00FE0A3B"/>
    <w:rsid w:val="00FE1EE4"/>
    <w:rsid w:val="00FF0131"/>
    <w:rsid w:val="00FF1AFE"/>
    <w:rsid w:val="00FF2A99"/>
    <w:rsid w:val="00FF2E28"/>
    <w:rsid w:val="00FF6F8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65F9A"/>
    <w:pPr>
      <w:ind w:left="720"/>
      <w:contextualSpacing/>
    </w:pPr>
  </w:style>
  <w:style w:type="paragraph" w:styleId="a9">
    <w:name w:val="Body Text"/>
    <w:basedOn w:val="a"/>
    <w:link w:val="aa"/>
    <w:unhideWhenUsed/>
    <w:rsid w:val="00AA10B5"/>
    <w:rPr>
      <w:rFonts w:ascii="Browallia New" w:eastAsia="Cordia New" w:hAnsi="Cordia New" w:cs="Browall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A10B5"/>
    <w:rPr>
      <w:rFonts w:ascii="Browallia New" w:eastAsia="Cordia New" w:hAnsi="Cordia New" w:cs="Browallia New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40692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40692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65F9A"/>
    <w:pPr>
      <w:ind w:left="720"/>
      <w:contextualSpacing/>
    </w:pPr>
  </w:style>
  <w:style w:type="paragraph" w:styleId="a9">
    <w:name w:val="Body Text"/>
    <w:basedOn w:val="a"/>
    <w:link w:val="aa"/>
    <w:unhideWhenUsed/>
    <w:rsid w:val="00AA10B5"/>
    <w:rPr>
      <w:rFonts w:ascii="Browallia New" w:eastAsia="Cordia New" w:hAnsi="Cordia New" w:cs="Browall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A10B5"/>
    <w:rPr>
      <w:rFonts w:ascii="Browallia New" w:eastAsia="Cordia New" w:hAnsi="Cordia New" w:cs="Browallia New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40692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4069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&#3611;&#3619;&#3632;&#3594;&#3640;&#3617;&#3588;&#3603;&#3632;&#3585;&#3619;&#3619;&#3617;&#3585;&#3634;&#3619;&#3588;&#3656;&#3634;&#3605;&#3629;&#3610;&#3649;&#3607;&#3609;&#3592;&#3633;&#3591;&#3627;&#3623;&#3633;&#3604;2556-2558\&#3627;&#3609;&#3633;&#3591;&#3626;&#3639;&#3629;&#3648;&#3594;&#3636;&#3597;&#3611;&#3619;&#3632;&#3594;&#3640;&#3617;.%20&#3588;&#3585;.&#3588;&#3656;&#3634;&#3605;&#3629;&#3610;&#3649;&#3607;&#3609;dot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177E-E8F4-4DA3-8D57-AEA464E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หนังสือเชิญประชุม. คก.ค่าตอบแทนdot</Template>
  <TotalTime>11678</TotalTime>
  <Pages>1</Pages>
  <Words>215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48@Computer</cp:lastModifiedBy>
  <cp:revision>734</cp:revision>
  <cp:lastPrinted>2018-03-07T04:47:00Z</cp:lastPrinted>
  <dcterms:created xsi:type="dcterms:W3CDTF">2017-05-21T14:30:00Z</dcterms:created>
  <dcterms:modified xsi:type="dcterms:W3CDTF">2018-03-10T03:28:00Z</dcterms:modified>
</cp:coreProperties>
</file>