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B72455" w:rsidRDefault="000173CB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B7245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0560" behindDoc="1" locked="0" layoutInCell="1" allowOverlap="1" wp14:anchorId="0A66E3F0" wp14:editId="28431E3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7F" w:rsidRPr="00B72455">
        <w:rPr>
          <w:rFonts w:ascii="TH SarabunIT๙" w:hAnsi="TH SarabunIT๙" w:cs="TH SarabunIT๙"/>
        </w:rPr>
        <w:t xml:space="preserve">    </w:t>
      </w:r>
      <w:r w:rsidR="008535D9" w:rsidRPr="00B72455">
        <w:rPr>
          <w:rFonts w:ascii="TH SarabunIT๙" w:hAnsi="TH SarabunIT๙" w:cs="TH SarabunIT๙"/>
        </w:rPr>
        <w:tab/>
      </w:r>
      <w:r w:rsidR="008535D9" w:rsidRPr="00B7245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B72455" w:rsidRDefault="000173CB" w:rsidP="00256278">
      <w:pPr>
        <w:tabs>
          <w:tab w:val="left" w:pos="9000"/>
        </w:tabs>
        <w:ind w:firstLine="0"/>
        <w:rPr>
          <w:rFonts w:ascii="TH SarabunIT๙" w:hAnsi="TH SarabunIT๙" w:cs="TH SarabunIT๙"/>
          <w:noProof/>
          <w:sz w:val="32"/>
          <w:szCs w:val="32"/>
          <w:cs/>
        </w:rPr>
      </w:pPr>
      <w:r w:rsidRPr="00B7245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52EABD" wp14:editId="710453F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BC510"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B7245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C1F4B" w:rsidRPr="00B72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49D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โรงพยาบาล.................</w:t>
      </w:r>
      <w:r w:rsidR="006D7AE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6649D">
        <w:rPr>
          <w:rFonts w:ascii="TH SarabunIT๙" w:hAnsi="TH SarabunIT๙" w:cs="TH SarabunIT๙" w:hint="cs"/>
          <w:sz w:val="32"/>
          <w:szCs w:val="32"/>
          <w:cs/>
        </w:rPr>
        <w:t>...........กลุ่ม/ฝ่าย</w:t>
      </w:r>
      <w:r w:rsidR="006260DB">
        <w:rPr>
          <w:rFonts w:ascii="TH SarabunIT๙" w:hAnsi="TH SarabunIT๙" w:cs="TH SarabunIT๙" w:hint="cs"/>
          <w:sz w:val="32"/>
          <w:szCs w:val="32"/>
          <w:cs/>
        </w:rPr>
        <w:t>......................................โทร.............................</w:t>
      </w:r>
      <w:r w:rsidR="004B4D7E" w:rsidRPr="00B7245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B4D7E" w:rsidRPr="00B7245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B72455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B72455" w:rsidRDefault="000173CB" w:rsidP="00256278">
      <w:pPr>
        <w:tabs>
          <w:tab w:val="left" w:pos="4500"/>
          <w:tab w:val="left" w:pos="9000"/>
        </w:tabs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B7245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A817E9" wp14:editId="04A9F2E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50D9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B7245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1B44A" wp14:editId="6EEE506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A460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7245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7245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C1F4B" w:rsidRPr="00B72455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="008535D9" w:rsidRPr="00B7245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7245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7245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B7245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C1F4B" w:rsidRPr="00B724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1662" w:rsidRPr="00B724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B7245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235F4B" w:rsidRDefault="000173CB" w:rsidP="00256278">
      <w:pPr>
        <w:tabs>
          <w:tab w:val="left" w:pos="9000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B7245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240CC3" wp14:editId="060A69A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BD57E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7245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45E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45E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0DB">
        <w:rPr>
          <w:rFonts w:ascii="TH SarabunIT๙" w:hAnsi="TH SarabunIT๙" w:cs="TH SarabunIT๙" w:hint="cs"/>
          <w:sz w:val="32"/>
          <w:szCs w:val="32"/>
          <w:cs/>
        </w:rPr>
        <w:t>ขออนุมัต</w:t>
      </w:r>
      <w:r w:rsidR="00000717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03E11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ให้เจ้าหน้าที่ขึ้นปฏิบัติงานแทนหรือเรียกเวรเสริม</w:t>
      </w:r>
    </w:p>
    <w:p w:rsidR="00C87E7C" w:rsidRPr="00B72455" w:rsidRDefault="00C87E7C" w:rsidP="00FB3EF2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B72455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009E">
        <w:rPr>
          <w:rFonts w:ascii="TH SarabunIT๙" w:hAnsi="TH SarabunIT๙" w:cs="TH SarabunIT๙"/>
          <w:sz w:val="32"/>
          <w:szCs w:val="32"/>
        </w:rPr>
        <w:t xml:space="preserve">   </w:t>
      </w:r>
      <w:r w:rsidR="006260DB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ผู้อำนวยการโรงพยาบาล.......................................................</w:t>
      </w:r>
      <w:r w:rsidR="00E434AD" w:rsidRPr="00B724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60DB" w:rsidRDefault="006260DB" w:rsidP="00000717">
      <w:pPr>
        <w:pStyle w:val="a9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ตามคำสั่งโรงพยาบาล..............</w:t>
      </w:r>
      <w:r w:rsidR="00000717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............ ที่...</w:t>
      </w:r>
      <w:r w:rsidR="00000717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>.../..........</w:t>
      </w:r>
      <w:r w:rsidR="00000717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............</w:t>
      </w:r>
      <w:r w:rsidR="0000071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ลงวันที่................................. ได้มอบหมายให้เจ้าหน้าที่ขึ้นปฏิบัติงานนอกเวลาราชการและในวันหยุดราชการ</w:t>
      </w:r>
      <w:r>
        <w:rPr>
          <w:rFonts w:ascii="TH SarabunIT๙" w:hAnsi="TH SarabunIT๙" w:cs="TH SarabunIT๙"/>
        </w:rPr>
        <w:t xml:space="preserve"> </w:t>
      </w:r>
      <w:r w:rsidR="00000717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ประจำเดือน........................พ.ศ. ......................นั้น</w:t>
      </w:r>
    </w:p>
    <w:p w:rsidR="006D7AE8" w:rsidRDefault="006260DB" w:rsidP="00052C4E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4622F8">
        <w:rPr>
          <w:rFonts w:ascii="TH SarabunIT๙" w:hAnsi="TH SarabunIT๙" w:cs="TH SarabunIT๙" w:hint="cs"/>
          <w:cs/>
        </w:rPr>
        <w:t>ด้วย</w:t>
      </w:r>
      <w:r w:rsidR="00003E11">
        <w:rPr>
          <w:rFonts w:ascii="TH SarabunIT๙" w:hAnsi="TH SarabunIT๙" w:cs="TH SarabunIT๙" w:hint="cs"/>
          <w:cs/>
        </w:rPr>
        <w:t xml:space="preserve">ปรากฏว่า </w:t>
      </w:r>
      <w:r>
        <w:rPr>
          <w:rFonts w:ascii="TH SarabunIT๙" w:hAnsi="TH SarabunIT๙" w:cs="TH SarabunIT๙" w:hint="cs"/>
          <w:cs/>
        </w:rPr>
        <w:t>.................</w:t>
      </w:r>
      <w:r w:rsidR="004622F8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>....</w:t>
      </w:r>
      <w:r w:rsidR="006D7AE8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...............ตำแหน่ง</w:t>
      </w:r>
      <w:r w:rsidR="004622F8">
        <w:rPr>
          <w:rFonts w:ascii="TH SarabunIT๙" w:hAnsi="TH SarabunIT๙" w:cs="TH SarabunIT๙" w:hint="cs"/>
          <w:cs/>
        </w:rPr>
        <w:t>............................................</w:t>
      </w:r>
      <w:r w:rsidR="00003E11">
        <w:rPr>
          <w:rFonts w:ascii="TH SarabunIT๙" w:hAnsi="TH SarabunIT๙" w:cs="TH SarabunIT๙" w:hint="cs"/>
          <w:cs/>
        </w:rPr>
        <w:t xml:space="preserve"> ผู้</w:t>
      </w:r>
      <w:r w:rsidR="00244A4D">
        <w:rPr>
          <w:rFonts w:ascii="TH SarabunIT๙" w:hAnsi="TH SarabunIT๙" w:cs="TH SarabunIT๙" w:hint="cs"/>
          <w:cs/>
        </w:rPr>
        <w:t>ต้องปฏิบัติหน้าที่ในเวร........</w:t>
      </w:r>
      <w:r w:rsidR="006D7AE8">
        <w:rPr>
          <w:rFonts w:ascii="TH SarabunIT๙" w:hAnsi="TH SarabunIT๙" w:cs="TH SarabunIT๙" w:hint="cs"/>
          <w:cs/>
        </w:rPr>
        <w:t>...............................</w:t>
      </w:r>
      <w:r w:rsidR="00244A4D">
        <w:rPr>
          <w:rFonts w:ascii="TH SarabunIT๙" w:hAnsi="TH SarabunIT๙" w:cs="TH SarabunIT๙" w:hint="cs"/>
          <w:cs/>
        </w:rPr>
        <w:t>..........ของวันที่.............เดือน.......</w:t>
      </w:r>
      <w:r w:rsidR="006D7AE8">
        <w:rPr>
          <w:rFonts w:ascii="TH SarabunIT๙" w:hAnsi="TH SarabunIT๙" w:cs="TH SarabunIT๙" w:hint="cs"/>
          <w:cs/>
        </w:rPr>
        <w:t>..</w:t>
      </w:r>
      <w:r w:rsidR="00244A4D">
        <w:rPr>
          <w:rFonts w:ascii="TH SarabunIT๙" w:hAnsi="TH SarabunIT๙" w:cs="TH SarabunIT๙" w:hint="cs"/>
          <w:cs/>
        </w:rPr>
        <w:t>.</w:t>
      </w:r>
      <w:r w:rsidR="006D7AE8">
        <w:rPr>
          <w:rFonts w:ascii="TH SarabunIT๙" w:hAnsi="TH SarabunIT๙" w:cs="TH SarabunIT๙" w:hint="cs"/>
          <w:cs/>
        </w:rPr>
        <w:t>...........</w:t>
      </w:r>
      <w:r w:rsidR="00244A4D">
        <w:rPr>
          <w:rFonts w:ascii="TH SarabunIT๙" w:hAnsi="TH SarabunIT๙" w:cs="TH SarabunIT๙" w:hint="cs"/>
          <w:cs/>
        </w:rPr>
        <w:t xml:space="preserve">....พ.ศ. </w:t>
      </w:r>
      <w:r w:rsidR="006D7AE8">
        <w:rPr>
          <w:rFonts w:ascii="TH SarabunIT๙" w:hAnsi="TH SarabunIT๙" w:cs="TH SarabunIT๙" w:hint="cs"/>
          <w:cs/>
        </w:rPr>
        <w:t>..................</w:t>
      </w:r>
      <w:r w:rsidR="00244A4D">
        <w:rPr>
          <w:rFonts w:ascii="TH SarabunIT๙" w:hAnsi="TH SarabunIT๙" w:cs="TH SarabunIT๙" w:hint="cs"/>
          <w:cs/>
        </w:rPr>
        <w:t>ตั</w:t>
      </w:r>
      <w:r w:rsidR="006D7AE8">
        <w:rPr>
          <w:rFonts w:ascii="TH SarabunIT๙" w:hAnsi="TH SarabunIT๙" w:cs="TH SarabunIT๙" w:hint="cs"/>
          <w:cs/>
        </w:rPr>
        <w:t>้งแต่เวลา..................</w:t>
      </w:r>
      <w:r w:rsidR="00244A4D">
        <w:rPr>
          <w:rFonts w:ascii="TH SarabunIT๙" w:hAnsi="TH SarabunIT๙" w:cs="TH SarabunIT๙" w:hint="cs"/>
          <w:cs/>
        </w:rPr>
        <w:t>..........</w:t>
      </w:r>
      <w:r w:rsidR="00052C4E">
        <w:rPr>
          <w:rFonts w:ascii="TH SarabunIT๙" w:hAnsi="TH SarabunIT๙" w:cs="TH SarabunIT๙" w:hint="cs"/>
          <w:cs/>
        </w:rPr>
        <w:t xml:space="preserve">น. </w:t>
      </w:r>
      <w:r w:rsidR="006D7AE8">
        <w:rPr>
          <w:rFonts w:ascii="TH SarabunIT๙" w:hAnsi="TH SarabunIT๙" w:cs="TH SarabunIT๙" w:hint="cs"/>
          <w:cs/>
        </w:rPr>
        <w:t>ถึงเวลา..........................</w:t>
      </w:r>
      <w:r w:rsidR="00052C4E">
        <w:rPr>
          <w:rFonts w:ascii="TH SarabunIT๙" w:hAnsi="TH SarabunIT๙" w:cs="TH SarabunIT๙" w:hint="cs"/>
          <w:cs/>
        </w:rPr>
        <w:t>น.</w:t>
      </w:r>
      <w:r w:rsidR="004622F8">
        <w:rPr>
          <w:rFonts w:ascii="TH SarabunIT๙" w:hAnsi="TH SarabunIT๙" w:cs="TH SarabunIT๙" w:hint="cs"/>
          <w:cs/>
        </w:rPr>
        <w:t xml:space="preserve"> </w:t>
      </w:r>
      <w:r w:rsidR="00003E11">
        <w:rPr>
          <w:rFonts w:ascii="TH SarabunIT๙" w:hAnsi="TH SarabunIT๙" w:cs="TH SarabunIT๙" w:hint="cs"/>
          <w:cs/>
        </w:rPr>
        <w:t>มีเหตุต้องเดินทางไปราชการ ฝึกอบรม หรือมีเหตุจำเป็น</w:t>
      </w:r>
      <w:r w:rsidR="002B093B">
        <w:rPr>
          <w:rFonts w:ascii="TH SarabunIT๙" w:hAnsi="TH SarabunIT๙" w:cs="TH SarabunIT๙" w:hint="cs"/>
          <w:cs/>
        </w:rPr>
        <w:t>เร่งด่วนต้องลาหยุด</w:t>
      </w:r>
      <w:r w:rsidR="00052C4E">
        <w:rPr>
          <w:rFonts w:ascii="TH SarabunIT๙" w:hAnsi="TH SarabunIT๙" w:cs="TH SarabunIT๙" w:hint="cs"/>
          <w:cs/>
        </w:rPr>
        <w:t xml:space="preserve"> (ระบุ</w:t>
      </w:r>
      <w:r w:rsidR="00003E11">
        <w:rPr>
          <w:rFonts w:ascii="TH SarabunIT๙" w:hAnsi="TH SarabunIT๙" w:cs="TH SarabunIT๙" w:hint="cs"/>
          <w:cs/>
        </w:rPr>
        <w:t>เรื่อง</w:t>
      </w:r>
      <w:r w:rsidR="002B093B">
        <w:rPr>
          <w:rFonts w:ascii="TH SarabunIT๙" w:hAnsi="TH SarabunIT๙" w:cs="TH SarabunIT๙" w:hint="cs"/>
          <w:cs/>
        </w:rPr>
        <w:t>หรือประเภทการลา</w:t>
      </w:r>
      <w:r w:rsidR="006D7AE8">
        <w:rPr>
          <w:rFonts w:ascii="TH SarabunIT๙" w:hAnsi="TH SarabunIT๙" w:cs="TH SarabunIT๙" w:hint="cs"/>
          <w:cs/>
        </w:rPr>
        <w:t>)</w:t>
      </w:r>
      <w:r w:rsidR="002B093B">
        <w:rPr>
          <w:rFonts w:ascii="TH SarabunIT๙" w:hAnsi="TH SarabunIT๙" w:cs="TH SarabunIT๙" w:hint="cs"/>
          <w:cs/>
        </w:rPr>
        <w:t xml:space="preserve"> </w:t>
      </w:r>
      <w:r w:rsidR="006D7AE8">
        <w:rPr>
          <w:rFonts w:ascii="TH SarabunIT๙" w:hAnsi="TH SarabunIT๙" w:cs="TH SarabunIT๙" w:hint="cs"/>
          <w:cs/>
        </w:rPr>
        <w:t>................................</w:t>
      </w:r>
      <w:r w:rsidR="004622F8">
        <w:rPr>
          <w:rFonts w:ascii="TH SarabunIT๙" w:hAnsi="TH SarabunIT๙" w:cs="TH SarabunIT๙" w:hint="cs"/>
          <w:cs/>
        </w:rPr>
        <w:t>.................</w:t>
      </w:r>
      <w:r w:rsidR="006D7AE8">
        <w:rPr>
          <w:rFonts w:ascii="TH SarabunIT๙" w:hAnsi="TH SarabunIT๙" w:cs="TH SarabunIT๙" w:hint="cs"/>
          <w:cs/>
        </w:rPr>
        <w:t>...........</w:t>
      </w:r>
      <w:r w:rsidR="002B093B">
        <w:rPr>
          <w:rFonts w:ascii="TH SarabunIT๙" w:hAnsi="TH SarabunIT๙" w:cs="TH SarabunIT๙" w:hint="cs"/>
          <w:cs/>
        </w:rPr>
        <w:t>......................</w:t>
      </w: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957A7" w:rsidRDefault="008957A7" w:rsidP="008957A7">
      <w:pPr>
        <w:pStyle w:val="a9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CE0B0" wp14:editId="59A4A2C4">
                <wp:simplePos x="0" y="0"/>
                <wp:positionH relativeFrom="column">
                  <wp:posOffset>2256452</wp:posOffset>
                </wp:positionH>
                <wp:positionV relativeFrom="paragraph">
                  <wp:posOffset>55353</wp:posOffset>
                </wp:positionV>
                <wp:extent cx="155643" cy="126365"/>
                <wp:effectExtent l="0" t="0" r="1587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43" cy="12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A7" w:rsidRDefault="008957A7" w:rsidP="00895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CE0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7.65pt;margin-top:4.35pt;width:12.2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" fillcolor="white [3201]" strokeweight=".5pt">
                <v:textbox>
                  <w:txbxContent>
                    <w:p w:rsidR="008957A7" w:rsidRDefault="008957A7" w:rsidP="008957A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52973" wp14:editId="0D13D801">
                <wp:simplePos x="0" y="0"/>
                <wp:positionH relativeFrom="column">
                  <wp:posOffset>1701976</wp:posOffset>
                </wp:positionH>
                <wp:positionV relativeFrom="paragraph">
                  <wp:posOffset>55353</wp:posOffset>
                </wp:positionV>
                <wp:extent cx="116732" cy="126460"/>
                <wp:effectExtent l="0" t="0" r="1714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" cy="1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A7" w:rsidRDefault="008957A7" w:rsidP="00895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52973" id="Text Box 6" o:spid="_x0000_s1027" type="#_x0000_t202" style="position:absolute;left:0;text-align:left;margin-left:134pt;margin-top:4.35pt;width:9.2pt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" fillcolor="white [3201]" strokeweight=".5pt">
                <v:textbox>
                  <w:txbxContent>
                    <w:p w:rsidR="008957A7" w:rsidRDefault="008957A7" w:rsidP="008957A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ซึ่งในช่วงเวลาดังกล่าว บุคคลนี้     </w:t>
      </w:r>
      <w:r w:rsidR="007338D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มีสิทธิ      </w:t>
      </w:r>
      <w:r w:rsidR="007338D9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ไม่มีสิทธิ เบิกค่าตอบแทนการปฏิบัติงานนอกเวลาฯ</w:t>
      </w:r>
    </w:p>
    <w:p w:rsidR="008957A7" w:rsidRDefault="008957A7" w:rsidP="00052C4E">
      <w:pPr>
        <w:pStyle w:val="a9"/>
        <w:ind w:firstLine="0"/>
        <w:rPr>
          <w:rFonts w:ascii="TH SarabunIT๙" w:hAnsi="TH SarabunIT๙" w:cs="TH SarabunIT๙"/>
        </w:rPr>
      </w:pPr>
    </w:p>
    <w:p w:rsidR="006D7AE8" w:rsidRDefault="006D7AE8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จึงขออนุมัติให้ ........................................................ตำแหน่ง.....................................................</w:t>
      </w:r>
    </w:p>
    <w:p w:rsidR="00052C4E" w:rsidRDefault="008957A7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6302" wp14:editId="29B90750">
                <wp:simplePos x="0" y="0"/>
                <wp:positionH relativeFrom="column">
                  <wp:posOffset>2411095</wp:posOffset>
                </wp:positionH>
                <wp:positionV relativeFrom="paragraph">
                  <wp:posOffset>114935</wp:posOffset>
                </wp:positionV>
                <wp:extent cx="184785" cy="174625"/>
                <wp:effectExtent l="0" t="0" r="24765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C4E" w:rsidRDefault="00052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6302" id="Text Box 16" o:spid="_x0000_s1028" type="#_x0000_t202" style="position:absolute;left:0;text-align:left;margin-left:189.85pt;margin-top:9.05pt;width:14.5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" fillcolor="white [3201]" strokeweight=".5pt">
                <v:textbox>
                  <w:txbxContent>
                    <w:p w:rsidR="00052C4E" w:rsidRDefault="00052C4E"/>
                  </w:txbxContent>
                </v:textbox>
              </v:shape>
            </w:pict>
          </mc:Fallback>
        </mc:AlternateContent>
      </w:r>
      <w:r w:rsidR="00052C4E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A5BC2" wp14:editId="377EF732">
                <wp:simplePos x="0" y="0"/>
                <wp:positionH relativeFrom="column">
                  <wp:posOffset>1137771</wp:posOffset>
                </wp:positionH>
                <wp:positionV relativeFrom="paragraph">
                  <wp:posOffset>115340</wp:posOffset>
                </wp:positionV>
                <wp:extent cx="184826" cy="145915"/>
                <wp:effectExtent l="0" t="0" r="2476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6" cy="14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C4E" w:rsidRDefault="00052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5BC2" id="Text Box 10" o:spid="_x0000_s1029" type="#_x0000_t202" style="position:absolute;left:0;text-align:left;margin-left:89.6pt;margin-top:9.1pt;width:14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" fillcolor="white [3201]" strokeweight=".5pt">
                <v:textbox>
                  <w:txbxContent>
                    <w:p w:rsidR="00052C4E" w:rsidRDefault="00052C4E"/>
                  </w:txbxContent>
                </v:textbox>
              </v:shape>
            </w:pict>
          </mc:Fallback>
        </mc:AlternateContent>
      </w:r>
      <w:r w:rsidR="006D7AE8">
        <w:rPr>
          <w:rFonts w:ascii="TH SarabunIT๙" w:hAnsi="TH SarabunIT๙" w:cs="TH SarabunIT๙" w:hint="cs"/>
          <w:cs/>
        </w:rPr>
        <w:tab/>
      </w:r>
      <w:r w:rsidR="006D7AE8">
        <w:rPr>
          <w:rFonts w:ascii="TH SarabunIT๙" w:hAnsi="TH SarabunIT๙" w:cs="TH SarabunIT๙" w:hint="cs"/>
          <w:cs/>
        </w:rPr>
        <w:tab/>
        <w:t xml:space="preserve"> </w:t>
      </w:r>
      <w:r w:rsidR="00052C4E">
        <w:rPr>
          <w:rFonts w:ascii="TH SarabunIT๙" w:hAnsi="TH SarabunIT๙" w:cs="TH SarabunIT๙" w:hint="cs"/>
          <w:cs/>
        </w:rPr>
        <w:t xml:space="preserve">     </w:t>
      </w:r>
      <w:r w:rsidR="006D7AE8">
        <w:rPr>
          <w:rFonts w:ascii="TH SarabunIT๙" w:hAnsi="TH SarabunIT๙" w:cs="TH SarabunIT๙" w:hint="cs"/>
          <w:cs/>
        </w:rPr>
        <w:t xml:space="preserve">  </w:t>
      </w:r>
      <w:r w:rsidR="00052C4E">
        <w:rPr>
          <w:rFonts w:ascii="TH SarabunIT๙" w:hAnsi="TH SarabunIT๙" w:cs="TH SarabunIT๙" w:hint="cs"/>
          <w:cs/>
        </w:rPr>
        <w:t xml:space="preserve">  </w:t>
      </w:r>
      <w:r w:rsidR="006D7AE8">
        <w:rPr>
          <w:rFonts w:ascii="TH SarabunIT๙" w:hAnsi="TH SarabunIT๙" w:cs="TH SarabunIT๙" w:hint="cs"/>
          <w:cs/>
        </w:rPr>
        <w:t>ขึ้นปฏิบัติงานแทน</w:t>
      </w:r>
      <w:r>
        <w:rPr>
          <w:rFonts w:ascii="TH SarabunIT๙" w:hAnsi="TH SarabunIT๙" w:cs="TH SarabunIT๙" w:hint="cs"/>
          <w:cs/>
        </w:rPr>
        <w:t xml:space="preserve">      </w:t>
      </w:r>
      <w:r w:rsidR="005650D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เรียกเวรเสริม  ในเวรหรือผลัดดังกล่าว</w:t>
      </w:r>
    </w:p>
    <w:p w:rsidR="00052C4E" w:rsidRDefault="00052C4E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จึงเรียนมาเพื่อโปรดพิจารณาอนุมัติ</w:t>
      </w:r>
    </w:p>
    <w:p w:rsidR="00052C4E" w:rsidRDefault="00052C4E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ลงชื่อ..........................................ผู้ขออนุมัติ</w:t>
      </w: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(...........................................)</w:t>
      </w:r>
    </w:p>
    <w:p w:rsidR="008957A7" w:rsidRDefault="008957A7" w:rsidP="00052C4E">
      <w:pPr>
        <w:pStyle w:val="a9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2F2455">
        <w:rPr>
          <w:rFonts w:ascii="TH SarabunIT๙" w:hAnsi="TH SarabunIT๙" w:cs="TH SarabunIT๙"/>
        </w:rPr>
        <w:t xml:space="preserve">   </w:t>
      </w:r>
      <w:r w:rsidR="002F2455">
        <w:rPr>
          <w:rFonts w:ascii="TH SarabunIT๙" w:hAnsi="TH SarabunIT๙" w:cs="TH SarabunIT๙" w:hint="cs"/>
          <w:cs/>
        </w:rPr>
        <w:t xml:space="preserve"> </w:t>
      </w:r>
      <w:r w:rsidR="007338D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หัวหน้างาน</w:t>
      </w:r>
      <w:r w:rsidR="002F2455">
        <w:rPr>
          <w:rFonts w:ascii="TH SarabunIT๙" w:hAnsi="TH SarabunIT๙" w:cs="TH SarabunIT๙" w:hint="cs"/>
          <w:cs/>
        </w:rPr>
        <w:t>/แผนก/หอผู้ป่วย</w:t>
      </w:r>
      <w:r>
        <w:rPr>
          <w:rFonts w:ascii="TH SarabunIT๙" w:hAnsi="TH SarabunIT๙" w:cs="TH SarabunIT๙"/>
        </w:rPr>
        <w:tab/>
      </w:r>
    </w:p>
    <w:p w:rsidR="008957A7" w:rsidRDefault="008957A7" w:rsidP="00052C4E">
      <w:pPr>
        <w:pStyle w:val="a9"/>
        <w:ind w:firstLine="0"/>
        <w:rPr>
          <w:rFonts w:ascii="TH SarabunIT๙" w:hAnsi="TH SarabunIT๙" w:cs="TH SarabunIT๙"/>
        </w:rPr>
      </w:pPr>
      <w:bookmarkStart w:id="0" w:name="_GoBack"/>
      <w:bookmarkEnd w:id="0"/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2F2455">
        <w:rPr>
          <w:rFonts w:ascii="TH SarabunIT๙" w:hAnsi="TH SarabunIT๙" w:cs="TH SarabunIT๙"/>
        </w:rPr>
        <w:t xml:space="preserve"> </w:t>
      </w:r>
      <w:r w:rsidR="002F2455">
        <w:rPr>
          <w:rFonts w:ascii="TH SarabunIT๙" w:hAnsi="TH SarabunIT๙" w:cs="TH SarabunIT๙"/>
        </w:rPr>
        <w:tab/>
      </w:r>
      <w:r w:rsidR="002F2455">
        <w:rPr>
          <w:rFonts w:ascii="TH SarabunIT๙" w:hAnsi="TH SarabunIT๙" w:cs="TH SarabunIT๙"/>
        </w:rPr>
        <w:tab/>
      </w:r>
      <w:r w:rsidR="009E0588">
        <w:rPr>
          <w:rFonts w:ascii="TH SarabunIT๙" w:hAnsi="TH SarabunIT๙" w:cs="TH SarabunIT๙" w:hint="cs"/>
          <w:cs/>
        </w:rPr>
        <w:t xml:space="preserve">ความเห็นหัวหน้ากลุ่ม/ฝ่าย              </w:t>
      </w:r>
      <w:r w:rsidR="002F2455">
        <w:rPr>
          <w:rFonts w:ascii="TH SarabunIT๙" w:hAnsi="TH SarabunIT๙" w:cs="TH SarabunIT๙" w:hint="cs"/>
          <w:cs/>
        </w:rPr>
        <w:t xml:space="preserve">          </w:t>
      </w:r>
      <w:r w:rsidR="009E0588">
        <w:rPr>
          <w:rFonts w:ascii="TH SarabunIT๙" w:hAnsi="TH SarabunIT๙" w:cs="TH SarabunIT๙" w:hint="cs"/>
          <w:cs/>
        </w:rPr>
        <w:t xml:space="preserve">   </w:t>
      </w:r>
      <w:r w:rsidR="002F2455">
        <w:rPr>
          <w:rFonts w:ascii="TH SarabunIT๙" w:hAnsi="TH SarabunIT๙" w:cs="TH SarabunIT๙" w:hint="cs"/>
          <w:b/>
          <w:bCs/>
          <w:u w:val="single"/>
          <w:cs/>
        </w:rPr>
        <w:t xml:space="preserve"> คำ</w:t>
      </w:r>
      <w:r w:rsidR="009E0588" w:rsidRPr="009E0588">
        <w:rPr>
          <w:rFonts w:ascii="TH SarabunIT๙" w:hAnsi="TH SarabunIT๙" w:cs="TH SarabunIT๙" w:hint="cs"/>
          <w:b/>
          <w:bCs/>
          <w:u w:val="single"/>
          <w:cs/>
        </w:rPr>
        <w:t>สั่ง</w:t>
      </w:r>
    </w:p>
    <w:p w:rsidR="00052C4E" w:rsidRDefault="009E0588" w:rsidP="006260DB">
      <w:pPr>
        <w:pStyle w:val="a9"/>
        <w:spacing w:before="120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2CF5" wp14:editId="4BD4831A">
                <wp:simplePos x="0" y="0"/>
                <wp:positionH relativeFrom="column">
                  <wp:posOffset>4318635</wp:posOffset>
                </wp:positionH>
                <wp:positionV relativeFrom="paragraph">
                  <wp:posOffset>153292</wp:posOffset>
                </wp:positionV>
                <wp:extent cx="175098" cy="165371"/>
                <wp:effectExtent l="0" t="0" r="1587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98" cy="165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588" w:rsidRDefault="009E0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2CF5" id="Text Box 17" o:spid="_x0000_s1030" type="#_x0000_t202" style="position:absolute;left:0;text-align:left;margin-left:340.05pt;margin-top:12.05pt;width:13.8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" fillcolor="white [3201]" strokeweight=".5pt">
                <v:textbox>
                  <w:txbxContent>
                    <w:p w:rsidR="009E0588" w:rsidRDefault="009E0588"/>
                  </w:txbxContent>
                </v:textbox>
              </v:shape>
            </w:pict>
          </mc:Fallback>
        </mc:AlternateContent>
      </w:r>
      <w:r w:rsidR="00052C4E">
        <w:rPr>
          <w:rFonts w:ascii="TH SarabunIT๙" w:hAnsi="TH SarabunIT๙" w:cs="TH SarabunIT๙"/>
        </w:rPr>
        <w:t xml:space="preserve">       </w:t>
      </w:r>
      <w:r w:rsidR="002F2455">
        <w:rPr>
          <w:rFonts w:ascii="TH SarabunIT๙" w:hAnsi="TH SarabunIT๙" w:cs="TH SarabunIT๙"/>
        </w:rPr>
        <w:t xml:space="preserve"> </w:t>
      </w:r>
      <w:r w:rsidR="00052C4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…………………………….                       </w:t>
      </w:r>
      <w:r>
        <w:rPr>
          <w:rFonts w:ascii="TH SarabunIT๙" w:hAnsi="TH SarabunIT๙" w:cs="TH SarabunIT๙" w:hint="cs"/>
          <w:cs/>
        </w:rPr>
        <w:t>อนุมัติ</w:t>
      </w:r>
    </w:p>
    <w:p w:rsidR="009E0588" w:rsidRDefault="009E0588" w:rsidP="009E0588">
      <w:pPr>
        <w:pStyle w:val="a9"/>
        <w:spacing w:before="120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2B543" wp14:editId="0FE09333">
                <wp:simplePos x="0" y="0"/>
                <wp:positionH relativeFrom="column">
                  <wp:posOffset>4318635</wp:posOffset>
                </wp:positionH>
                <wp:positionV relativeFrom="paragraph">
                  <wp:posOffset>100586</wp:posOffset>
                </wp:positionV>
                <wp:extent cx="174625" cy="184826"/>
                <wp:effectExtent l="0" t="0" r="1587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8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588" w:rsidRDefault="009E0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B543" id="Text Box 18" o:spid="_x0000_s1031" type="#_x0000_t202" style="position:absolute;left:0;text-align:left;margin-left:340.05pt;margin-top:7.9pt;width:13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" fillcolor="white [3201]" strokeweight=".5pt">
                <v:textbox>
                  <w:txbxContent>
                    <w:p w:rsidR="009E0588" w:rsidRDefault="009E0588"/>
                  </w:txbxContent>
                </v:textbox>
              </v:shape>
            </w:pict>
          </mc:Fallback>
        </mc:AlternateContent>
      </w:r>
      <w:r w:rsidR="002F245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ลงชื่อ </w:t>
      </w:r>
      <w:r>
        <w:rPr>
          <w:rFonts w:ascii="TH SarabunIT๙" w:hAnsi="TH SarabunIT๙" w:cs="TH SarabunIT๙"/>
        </w:rPr>
        <w:t xml:space="preserve">…………………………….                     </w:t>
      </w:r>
      <w:r>
        <w:rPr>
          <w:rFonts w:ascii="TH SarabunIT๙" w:hAnsi="TH SarabunIT๙" w:cs="TH SarabunIT๙" w:hint="cs"/>
          <w:cs/>
        </w:rPr>
        <w:t>ไม่อนุมัติ</w:t>
      </w:r>
    </w:p>
    <w:p w:rsidR="009E0588" w:rsidRDefault="00052C4E" w:rsidP="009E0588">
      <w:pPr>
        <w:pStyle w:val="a9"/>
        <w:spacing w:before="120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2F2455">
        <w:rPr>
          <w:rFonts w:ascii="TH SarabunIT๙" w:hAnsi="TH SarabunIT๙" w:cs="TH SarabunIT๙"/>
        </w:rPr>
        <w:t xml:space="preserve"> </w:t>
      </w:r>
      <w:r w:rsidR="009E0588">
        <w:rPr>
          <w:rFonts w:ascii="TH SarabunIT๙" w:hAnsi="TH SarabunIT๙" w:cs="TH SarabunIT๙"/>
        </w:rPr>
        <w:t xml:space="preserve">               </w:t>
      </w:r>
      <w:r w:rsidR="009E0588">
        <w:rPr>
          <w:rFonts w:ascii="TH SarabunIT๙" w:hAnsi="TH SarabunIT๙" w:cs="TH SarabunIT๙" w:hint="cs"/>
          <w:cs/>
        </w:rPr>
        <w:t>(..................................)</w:t>
      </w:r>
      <w:r w:rsidR="009E0588">
        <w:rPr>
          <w:rFonts w:ascii="TH SarabunIT๙" w:hAnsi="TH SarabunIT๙" w:cs="TH SarabunIT๙"/>
        </w:rPr>
        <w:t xml:space="preserve">              </w:t>
      </w:r>
      <w:r w:rsidR="002F2455">
        <w:rPr>
          <w:rFonts w:ascii="TH SarabunIT๙" w:hAnsi="TH SarabunIT๙" w:cs="TH SarabunIT๙"/>
        </w:rPr>
        <w:t xml:space="preserve">       </w:t>
      </w:r>
      <w:r w:rsidR="009E0588">
        <w:rPr>
          <w:rFonts w:ascii="TH SarabunIT๙" w:hAnsi="TH SarabunIT๙" w:cs="TH SarabunIT๙"/>
        </w:rPr>
        <w:t xml:space="preserve"> </w:t>
      </w:r>
      <w:r w:rsidR="009E0588">
        <w:rPr>
          <w:rFonts w:ascii="TH SarabunIT๙" w:hAnsi="TH SarabunIT๙" w:cs="TH SarabunIT๙" w:hint="cs"/>
          <w:cs/>
        </w:rPr>
        <w:t>ลงชื่อ.....................................</w:t>
      </w:r>
    </w:p>
    <w:p w:rsidR="00052C4E" w:rsidRDefault="002F2455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9E0588">
        <w:rPr>
          <w:rFonts w:ascii="TH SarabunIT๙" w:hAnsi="TH SarabunIT๙" w:cs="TH SarabunIT๙" w:hint="cs"/>
          <w:cs/>
        </w:rPr>
        <w:t xml:space="preserve">              ตำแหน่ง...................................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="009E058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</w:t>
      </w:r>
      <w:r w:rsidR="009E0588">
        <w:rPr>
          <w:rFonts w:ascii="TH SarabunIT๙" w:hAnsi="TH SarabunIT๙" w:cs="TH SarabunIT๙" w:hint="cs"/>
          <w:cs/>
        </w:rPr>
        <w:t xml:space="preserve"> (....................................)</w:t>
      </w:r>
    </w:p>
    <w:p w:rsidR="002F2455" w:rsidRDefault="002F2455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ผู้อำนวยการโรงพยาบาลหรือผู้รับมอบอำนาจ</w:t>
      </w:r>
    </w:p>
    <w:p w:rsidR="00031AAF" w:rsidRDefault="00031AAF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</w:p>
    <w:p w:rsidR="00031AAF" w:rsidRDefault="00031AAF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</w:p>
    <w:p w:rsidR="00031AAF" w:rsidRDefault="00031AAF" w:rsidP="00031AAF">
      <w:pPr>
        <w:ind w:left="218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ตัวอย่าง-</w:t>
      </w:r>
    </w:p>
    <w:p w:rsidR="00031AAF" w:rsidRDefault="00031AAF" w:rsidP="00031AAF">
      <w:pPr>
        <w:pStyle w:val="a9"/>
        <w:spacing w:before="120"/>
        <w:ind w:firstLine="0"/>
        <w:jc w:val="center"/>
        <w:rPr>
          <w:rFonts w:ascii="TH SarabunIT๙" w:hAnsi="TH SarabunIT๙" w:cs="TH SarabunIT๙"/>
          <w:cs/>
        </w:rPr>
      </w:pPr>
    </w:p>
    <w:sectPr w:rsidR="00031AAF" w:rsidSect="00D2543F">
      <w:headerReference w:type="even" r:id="rId9"/>
      <w:headerReference w:type="default" r:id="rId10"/>
      <w:pgSz w:w="11906" w:h="16838" w:code="9"/>
      <w:pgMar w:top="567" w:right="1134" w:bottom="567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0AB" w:rsidRDefault="002350AB">
      <w:r>
        <w:separator/>
      </w:r>
    </w:p>
  </w:endnote>
  <w:endnote w:type="continuationSeparator" w:id="0">
    <w:p w:rsidR="002350AB" w:rsidRDefault="0023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0AB" w:rsidRDefault="002350AB">
      <w:r>
        <w:separator/>
      </w:r>
    </w:p>
  </w:footnote>
  <w:footnote w:type="continuationSeparator" w:id="0">
    <w:p w:rsidR="002350AB" w:rsidRDefault="0023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F4687F" w:rsidP="00F4687F">
    <w:pPr>
      <w:pStyle w:val="a5"/>
      <w:tabs>
        <w:tab w:val="clear" w:pos="4153"/>
        <w:tab w:val="clear" w:pos="8306"/>
        <w:tab w:val="left" w:pos="1108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20E"/>
    <w:multiLevelType w:val="hybridMultilevel"/>
    <w:tmpl w:val="829E6804"/>
    <w:lvl w:ilvl="0" w:tplc="F91C48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5390D1E"/>
    <w:multiLevelType w:val="hybridMultilevel"/>
    <w:tmpl w:val="6C4C0DB0"/>
    <w:lvl w:ilvl="0" w:tplc="F91C48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D1B3C0A"/>
    <w:multiLevelType w:val="hybridMultilevel"/>
    <w:tmpl w:val="829E6804"/>
    <w:lvl w:ilvl="0" w:tplc="F91C48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EAB3368"/>
    <w:multiLevelType w:val="hybridMultilevel"/>
    <w:tmpl w:val="6C4C0DB0"/>
    <w:lvl w:ilvl="0" w:tplc="F91C48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F1A608F"/>
    <w:multiLevelType w:val="hybridMultilevel"/>
    <w:tmpl w:val="E294F37C"/>
    <w:lvl w:ilvl="0" w:tplc="22FC684E">
      <w:start w:val="4"/>
      <w:numFmt w:val="bullet"/>
      <w:lvlText w:val="-"/>
      <w:lvlJc w:val="left"/>
      <w:pPr>
        <w:ind w:left="395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</w:abstractNum>
  <w:abstractNum w:abstractNumId="5" w15:restartNumberingAfterBreak="0">
    <w:nsid w:val="616F1A10"/>
    <w:multiLevelType w:val="hybridMultilevel"/>
    <w:tmpl w:val="856A95E6"/>
    <w:lvl w:ilvl="0" w:tplc="9306B02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6101CA"/>
    <w:multiLevelType w:val="hybridMultilevel"/>
    <w:tmpl w:val="6C4C0DB0"/>
    <w:lvl w:ilvl="0" w:tplc="F91C48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D085FD7"/>
    <w:multiLevelType w:val="hybridMultilevel"/>
    <w:tmpl w:val="7E16AC02"/>
    <w:lvl w:ilvl="0" w:tplc="F02C5934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7F065096"/>
    <w:multiLevelType w:val="hybridMultilevel"/>
    <w:tmpl w:val="6B784EF8"/>
    <w:lvl w:ilvl="0" w:tplc="0B505F88">
      <w:start w:val="1"/>
      <w:numFmt w:val="decimal"/>
      <w:lvlText w:val="(%1)"/>
      <w:lvlJc w:val="left"/>
      <w:pPr>
        <w:ind w:left="2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F4B"/>
    <w:rsid w:val="00000717"/>
    <w:rsid w:val="00000993"/>
    <w:rsid w:val="000009B3"/>
    <w:rsid w:val="000014AA"/>
    <w:rsid w:val="000028C8"/>
    <w:rsid w:val="00002BFB"/>
    <w:rsid w:val="00003E11"/>
    <w:rsid w:val="0000777C"/>
    <w:rsid w:val="00010652"/>
    <w:rsid w:val="00011298"/>
    <w:rsid w:val="00016EBB"/>
    <w:rsid w:val="000173CB"/>
    <w:rsid w:val="00023175"/>
    <w:rsid w:val="00023C03"/>
    <w:rsid w:val="00031AAF"/>
    <w:rsid w:val="00031B1A"/>
    <w:rsid w:val="00041424"/>
    <w:rsid w:val="00041A68"/>
    <w:rsid w:val="000472B8"/>
    <w:rsid w:val="000527C3"/>
    <w:rsid w:val="00052C4E"/>
    <w:rsid w:val="00053DB8"/>
    <w:rsid w:val="00054157"/>
    <w:rsid w:val="000541BA"/>
    <w:rsid w:val="0005446B"/>
    <w:rsid w:val="00055B53"/>
    <w:rsid w:val="00057152"/>
    <w:rsid w:val="00057DA2"/>
    <w:rsid w:val="00064486"/>
    <w:rsid w:val="0006583D"/>
    <w:rsid w:val="00065F9A"/>
    <w:rsid w:val="00067381"/>
    <w:rsid w:val="00070D60"/>
    <w:rsid w:val="000732E4"/>
    <w:rsid w:val="00075E02"/>
    <w:rsid w:val="000770FA"/>
    <w:rsid w:val="000808FC"/>
    <w:rsid w:val="00080EF6"/>
    <w:rsid w:val="00081CA0"/>
    <w:rsid w:val="00084280"/>
    <w:rsid w:val="000853BC"/>
    <w:rsid w:val="00087966"/>
    <w:rsid w:val="00094AA7"/>
    <w:rsid w:val="00095105"/>
    <w:rsid w:val="000956D8"/>
    <w:rsid w:val="00096197"/>
    <w:rsid w:val="000973E5"/>
    <w:rsid w:val="000A0F13"/>
    <w:rsid w:val="000A252A"/>
    <w:rsid w:val="000A5029"/>
    <w:rsid w:val="000A57B5"/>
    <w:rsid w:val="000A74D0"/>
    <w:rsid w:val="000B1470"/>
    <w:rsid w:val="000B1C67"/>
    <w:rsid w:val="000B2C3C"/>
    <w:rsid w:val="000B4090"/>
    <w:rsid w:val="000B508A"/>
    <w:rsid w:val="000B5A1D"/>
    <w:rsid w:val="000C282D"/>
    <w:rsid w:val="000C4522"/>
    <w:rsid w:val="000C5C5E"/>
    <w:rsid w:val="000D3A29"/>
    <w:rsid w:val="000D5378"/>
    <w:rsid w:val="000D5EA9"/>
    <w:rsid w:val="000D658D"/>
    <w:rsid w:val="000D6E0F"/>
    <w:rsid w:val="000E12B4"/>
    <w:rsid w:val="000E1EB6"/>
    <w:rsid w:val="000E63A0"/>
    <w:rsid w:val="000E69D6"/>
    <w:rsid w:val="000F069F"/>
    <w:rsid w:val="000F1F15"/>
    <w:rsid w:val="000F4257"/>
    <w:rsid w:val="00101197"/>
    <w:rsid w:val="001024C2"/>
    <w:rsid w:val="001047D4"/>
    <w:rsid w:val="00107DC9"/>
    <w:rsid w:val="00107E46"/>
    <w:rsid w:val="001108D1"/>
    <w:rsid w:val="0011406E"/>
    <w:rsid w:val="00114FF4"/>
    <w:rsid w:val="001165C3"/>
    <w:rsid w:val="00116A76"/>
    <w:rsid w:val="00117276"/>
    <w:rsid w:val="00117B12"/>
    <w:rsid w:val="00117FCA"/>
    <w:rsid w:val="001200D9"/>
    <w:rsid w:val="00123B68"/>
    <w:rsid w:val="00126007"/>
    <w:rsid w:val="0012603C"/>
    <w:rsid w:val="001274A3"/>
    <w:rsid w:val="00133991"/>
    <w:rsid w:val="00140730"/>
    <w:rsid w:val="00141FFD"/>
    <w:rsid w:val="001430DA"/>
    <w:rsid w:val="001435EB"/>
    <w:rsid w:val="001453D0"/>
    <w:rsid w:val="00150141"/>
    <w:rsid w:val="00152244"/>
    <w:rsid w:val="001553B5"/>
    <w:rsid w:val="001573E2"/>
    <w:rsid w:val="00157531"/>
    <w:rsid w:val="00162C5F"/>
    <w:rsid w:val="0016424E"/>
    <w:rsid w:val="00164862"/>
    <w:rsid w:val="00165D8D"/>
    <w:rsid w:val="00171164"/>
    <w:rsid w:val="0017336B"/>
    <w:rsid w:val="00173FC6"/>
    <w:rsid w:val="00175EF7"/>
    <w:rsid w:val="001769A7"/>
    <w:rsid w:val="0018547C"/>
    <w:rsid w:val="00185ADF"/>
    <w:rsid w:val="00186EA9"/>
    <w:rsid w:val="00187448"/>
    <w:rsid w:val="00191C4F"/>
    <w:rsid w:val="00192E02"/>
    <w:rsid w:val="00193FB7"/>
    <w:rsid w:val="00194FA8"/>
    <w:rsid w:val="00195953"/>
    <w:rsid w:val="00195E9C"/>
    <w:rsid w:val="00196C34"/>
    <w:rsid w:val="001A089B"/>
    <w:rsid w:val="001A34A2"/>
    <w:rsid w:val="001A41F5"/>
    <w:rsid w:val="001A5234"/>
    <w:rsid w:val="001A5AEA"/>
    <w:rsid w:val="001A6084"/>
    <w:rsid w:val="001B0CA9"/>
    <w:rsid w:val="001B4321"/>
    <w:rsid w:val="001B6348"/>
    <w:rsid w:val="001B7DC2"/>
    <w:rsid w:val="001C0B8A"/>
    <w:rsid w:val="001C1EC9"/>
    <w:rsid w:val="001C285D"/>
    <w:rsid w:val="001C5F2A"/>
    <w:rsid w:val="001C6AA2"/>
    <w:rsid w:val="001C7C9C"/>
    <w:rsid w:val="001D1BF5"/>
    <w:rsid w:val="001D3281"/>
    <w:rsid w:val="001D6F07"/>
    <w:rsid w:val="001D750B"/>
    <w:rsid w:val="001D75CE"/>
    <w:rsid w:val="001D7D86"/>
    <w:rsid w:val="001E01B8"/>
    <w:rsid w:val="001E039D"/>
    <w:rsid w:val="001E3F04"/>
    <w:rsid w:val="001E4E4B"/>
    <w:rsid w:val="001E5D91"/>
    <w:rsid w:val="001E707D"/>
    <w:rsid w:val="001E782B"/>
    <w:rsid w:val="001F0673"/>
    <w:rsid w:val="001F155A"/>
    <w:rsid w:val="001F24E8"/>
    <w:rsid w:val="001F2A9A"/>
    <w:rsid w:val="001F4021"/>
    <w:rsid w:val="001F45F7"/>
    <w:rsid w:val="001F5775"/>
    <w:rsid w:val="001F5C07"/>
    <w:rsid w:val="001F5E85"/>
    <w:rsid w:val="001F6D3A"/>
    <w:rsid w:val="00201BD0"/>
    <w:rsid w:val="00201FF0"/>
    <w:rsid w:val="00202FCF"/>
    <w:rsid w:val="0020643D"/>
    <w:rsid w:val="00206B15"/>
    <w:rsid w:val="002112BC"/>
    <w:rsid w:val="00213096"/>
    <w:rsid w:val="002137BC"/>
    <w:rsid w:val="0021461D"/>
    <w:rsid w:val="002170F9"/>
    <w:rsid w:val="00222404"/>
    <w:rsid w:val="002231ED"/>
    <w:rsid w:val="00223DC5"/>
    <w:rsid w:val="0022415C"/>
    <w:rsid w:val="002332BE"/>
    <w:rsid w:val="00234405"/>
    <w:rsid w:val="002344E1"/>
    <w:rsid w:val="002350AB"/>
    <w:rsid w:val="00235F4B"/>
    <w:rsid w:val="00236B4E"/>
    <w:rsid w:val="002371E9"/>
    <w:rsid w:val="0023792D"/>
    <w:rsid w:val="00237D19"/>
    <w:rsid w:val="00243A2D"/>
    <w:rsid w:val="00244A4D"/>
    <w:rsid w:val="00246155"/>
    <w:rsid w:val="00251EC5"/>
    <w:rsid w:val="0025325A"/>
    <w:rsid w:val="00253B01"/>
    <w:rsid w:val="00256278"/>
    <w:rsid w:val="0026007F"/>
    <w:rsid w:val="00262903"/>
    <w:rsid w:val="002633DB"/>
    <w:rsid w:val="00263634"/>
    <w:rsid w:val="002650D7"/>
    <w:rsid w:val="0026649D"/>
    <w:rsid w:val="0026711F"/>
    <w:rsid w:val="00270163"/>
    <w:rsid w:val="002707C6"/>
    <w:rsid w:val="0027272F"/>
    <w:rsid w:val="00273C16"/>
    <w:rsid w:val="002747A4"/>
    <w:rsid w:val="00274823"/>
    <w:rsid w:val="00274A04"/>
    <w:rsid w:val="0027667C"/>
    <w:rsid w:val="00280E1F"/>
    <w:rsid w:val="002813C1"/>
    <w:rsid w:val="0028161A"/>
    <w:rsid w:val="002817A6"/>
    <w:rsid w:val="00285FBF"/>
    <w:rsid w:val="00290FF1"/>
    <w:rsid w:val="00292648"/>
    <w:rsid w:val="0029312D"/>
    <w:rsid w:val="0029395D"/>
    <w:rsid w:val="002940BD"/>
    <w:rsid w:val="002A014C"/>
    <w:rsid w:val="002A637F"/>
    <w:rsid w:val="002A67AA"/>
    <w:rsid w:val="002B01BC"/>
    <w:rsid w:val="002B093B"/>
    <w:rsid w:val="002B1339"/>
    <w:rsid w:val="002B5387"/>
    <w:rsid w:val="002C177C"/>
    <w:rsid w:val="002C5969"/>
    <w:rsid w:val="002D201A"/>
    <w:rsid w:val="002D73DB"/>
    <w:rsid w:val="002E00CF"/>
    <w:rsid w:val="002E01A4"/>
    <w:rsid w:val="002E1734"/>
    <w:rsid w:val="002E1EB8"/>
    <w:rsid w:val="002E4087"/>
    <w:rsid w:val="002F0EEF"/>
    <w:rsid w:val="002F20CF"/>
    <w:rsid w:val="002F2455"/>
    <w:rsid w:val="002F2A83"/>
    <w:rsid w:val="002F386F"/>
    <w:rsid w:val="002F3AE5"/>
    <w:rsid w:val="002F3D9D"/>
    <w:rsid w:val="002F6490"/>
    <w:rsid w:val="002F6D2A"/>
    <w:rsid w:val="002F7542"/>
    <w:rsid w:val="003058C4"/>
    <w:rsid w:val="003067CE"/>
    <w:rsid w:val="0030719E"/>
    <w:rsid w:val="003110F5"/>
    <w:rsid w:val="00316D53"/>
    <w:rsid w:val="00321F6A"/>
    <w:rsid w:val="00321FDE"/>
    <w:rsid w:val="00323AC0"/>
    <w:rsid w:val="00324049"/>
    <w:rsid w:val="003265EB"/>
    <w:rsid w:val="003265F7"/>
    <w:rsid w:val="00326D47"/>
    <w:rsid w:val="00330018"/>
    <w:rsid w:val="00330308"/>
    <w:rsid w:val="00330CA9"/>
    <w:rsid w:val="00331289"/>
    <w:rsid w:val="003331A6"/>
    <w:rsid w:val="003347ED"/>
    <w:rsid w:val="00335144"/>
    <w:rsid w:val="0033557F"/>
    <w:rsid w:val="00340241"/>
    <w:rsid w:val="00342241"/>
    <w:rsid w:val="00342537"/>
    <w:rsid w:val="00343683"/>
    <w:rsid w:val="003445A6"/>
    <w:rsid w:val="00346399"/>
    <w:rsid w:val="00354BA5"/>
    <w:rsid w:val="003557F7"/>
    <w:rsid w:val="00357DE6"/>
    <w:rsid w:val="00360A74"/>
    <w:rsid w:val="00361152"/>
    <w:rsid w:val="003626E8"/>
    <w:rsid w:val="00365095"/>
    <w:rsid w:val="00367B3A"/>
    <w:rsid w:val="00367D9B"/>
    <w:rsid w:val="00372C6B"/>
    <w:rsid w:val="00373330"/>
    <w:rsid w:val="003743E0"/>
    <w:rsid w:val="003749B7"/>
    <w:rsid w:val="003774EA"/>
    <w:rsid w:val="003804E2"/>
    <w:rsid w:val="003836D3"/>
    <w:rsid w:val="003846CD"/>
    <w:rsid w:val="00384A91"/>
    <w:rsid w:val="00384DF7"/>
    <w:rsid w:val="00385C50"/>
    <w:rsid w:val="00386078"/>
    <w:rsid w:val="00386DAA"/>
    <w:rsid w:val="00387B20"/>
    <w:rsid w:val="0039339F"/>
    <w:rsid w:val="00393A82"/>
    <w:rsid w:val="003966A1"/>
    <w:rsid w:val="003A1990"/>
    <w:rsid w:val="003A372E"/>
    <w:rsid w:val="003A3A16"/>
    <w:rsid w:val="003A47AE"/>
    <w:rsid w:val="003A592D"/>
    <w:rsid w:val="003A5E5F"/>
    <w:rsid w:val="003A7871"/>
    <w:rsid w:val="003B0B81"/>
    <w:rsid w:val="003B58CB"/>
    <w:rsid w:val="003B7DFB"/>
    <w:rsid w:val="003C058D"/>
    <w:rsid w:val="003C1107"/>
    <w:rsid w:val="003C2101"/>
    <w:rsid w:val="003C2C24"/>
    <w:rsid w:val="003C2D5E"/>
    <w:rsid w:val="003C6C01"/>
    <w:rsid w:val="003D1DE4"/>
    <w:rsid w:val="003D325F"/>
    <w:rsid w:val="003D4262"/>
    <w:rsid w:val="003D518D"/>
    <w:rsid w:val="003E6B0A"/>
    <w:rsid w:val="003F0BEE"/>
    <w:rsid w:val="003F27DB"/>
    <w:rsid w:val="003F6553"/>
    <w:rsid w:val="0040203E"/>
    <w:rsid w:val="004042C1"/>
    <w:rsid w:val="00406923"/>
    <w:rsid w:val="00407488"/>
    <w:rsid w:val="004074BB"/>
    <w:rsid w:val="0040788B"/>
    <w:rsid w:val="0041382A"/>
    <w:rsid w:val="004139BD"/>
    <w:rsid w:val="00415072"/>
    <w:rsid w:val="00415905"/>
    <w:rsid w:val="0042048C"/>
    <w:rsid w:val="0042186A"/>
    <w:rsid w:val="00422F67"/>
    <w:rsid w:val="004244C3"/>
    <w:rsid w:val="004256AB"/>
    <w:rsid w:val="004268FE"/>
    <w:rsid w:val="004276E5"/>
    <w:rsid w:val="00435FFB"/>
    <w:rsid w:val="00436306"/>
    <w:rsid w:val="00440130"/>
    <w:rsid w:val="00440ECD"/>
    <w:rsid w:val="00442350"/>
    <w:rsid w:val="00444577"/>
    <w:rsid w:val="00445288"/>
    <w:rsid w:val="004470AA"/>
    <w:rsid w:val="00447194"/>
    <w:rsid w:val="00447A27"/>
    <w:rsid w:val="00451265"/>
    <w:rsid w:val="004518DF"/>
    <w:rsid w:val="00452175"/>
    <w:rsid w:val="00453A01"/>
    <w:rsid w:val="00455E84"/>
    <w:rsid w:val="004563AC"/>
    <w:rsid w:val="004622F8"/>
    <w:rsid w:val="004718E7"/>
    <w:rsid w:val="004724BD"/>
    <w:rsid w:val="00473157"/>
    <w:rsid w:val="00473D51"/>
    <w:rsid w:val="004765BA"/>
    <w:rsid w:val="00477317"/>
    <w:rsid w:val="0048476A"/>
    <w:rsid w:val="00486E73"/>
    <w:rsid w:val="00490B2B"/>
    <w:rsid w:val="00491FBA"/>
    <w:rsid w:val="00494B79"/>
    <w:rsid w:val="00496A30"/>
    <w:rsid w:val="004A21A0"/>
    <w:rsid w:val="004A46EA"/>
    <w:rsid w:val="004A6BBC"/>
    <w:rsid w:val="004A756F"/>
    <w:rsid w:val="004B0609"/>
    <w:rsid w:val="004B31E6"/>
    <w:rsid w:val="004B353A"/>
    <w:rsid w:val="004B4D7E"/>
    <w:rsid w:val="004B67DB"/>
    <w:rsid w:val="004B7A27"/>
    <w:rsid w:val="004B7BC9"/>
    <w:rsid w:val="004B7C28"/>
    <w:rsid w:val="004C1509"/>
    <w:rsid w:val="004C53C8"/>
    <w:rsid w:val="004D3291"/>
    <w:rsid w:val="004D687E"/>
    <w:rsid w:val="004D73C5"/>
    <w:rsid w:val="004E1F0C"/>
    <w:rsid w:val="004E2634"/>
    <w:rsid w:val="004E5AFF"/>
    <w:rsid w:val="004F0DD3"/>
    <w:rsid w:val="004F3586"/>
    <w:rsid w:val="004F6EAD"/>
    <w:rsid w:val="004F7F66"/>
    <w:rsid w:val="004F7F79"/>
    <w:rsid w:val="004F7F87"/>
    <w:rsid w:val="005026DF"/>
    <w:rsid w:val="00502852"/>
    <w:rsid w:val="005044B8"/>
    <w:rsid w:val="00504D86"/>
    <w:rsid w:val="00504FB1"/>
    <w:rsid w:val="005050F1"/>
    <w:rsid w:val="00505C63"/>
    <w:rsid w:val="00506910"/>
    <w:rsid w:val="00511D6F"/>
    <w:rsid w:val="0051415F"/>
    <w:rsid w:val="00514D9F"/>
    <w:rsid w:val="00515444"/>
    <w:rsid w:val="0051566D"/>
    <w:rsid w:val="00521674"/>
    <w:rsid w:val="00521C47"/>
    <w:rsid w:val="005225E3"/>
    <w:rsid w:val="005233C9"/>
    <w:rsid w:val="005239EF"/>
    <w:rsid w:val="0054490B"/>
    <w:rsid w:val="005459AD"/>
    <w:rsid w:val="00546FC7"/>
    <w:rsid w:val="0055247C"/>
    <w:rsid w:val="0055272B"/>
    <w:rsid w:val="00552A4C"/>
    <w:rsid w:val="0055398D"/>
    <w:rsid w:val="005548FB"/>
    <w:rsid w:val="0055611F"/>
    <w:rsid w:val="005579A4"/>
    <w:rsid w:val="005600C5"/>
    <w:rsid w:val="005606E5"/>
    <w:rsid w:val="00561CE3"/>
    <w:rsid w:val="005632A0"/>
    <w:rsid w:val="00564059"/>
    <w:rsid w:val="005641DB"/>
    <w:rsid w:val="005650DD"/>
    <w:rsid w:val="0056762E"/>
    <w:rsid w:val="00570236"/>
    <w:rsid w:val="00571659"/>
    <w:rsid w:val="00571741"/>
    <w:rsid w:val="00573290"/>
    <w:rsid w:val="0057474C"/>
    <w:rsid w:val="00577831"/>
    <w:rsid w:val="005809AB"/>
    <w:rsid w:val="00582BC7"/>
    <w:rsid w:val="005872DF"/>
    <w:rsid w:val="00587BC3"/>
    <w:rsid w:val="00595361"/>
    <w:rsid w:val="00595F7F"/>
    <w:rsid w:val="00596D05"/>
    <w:rsid w:val="00596E8E"/>
    <w:rsid w:val="005978D3"/>
    <w:rsid w:val="005A014F"/>
    <w:rsid w:val="005A06AD"/>
    <w:rsid w:val="005A167C"/>
    <w:rsid w:val="005A44F6"/>
    <w:rsid w:val="005A5CDF"/>
    <w:rsid w:val="005A6623"/>
    <w:rsid w:val="005A6E56"/>
    <w:rsid w:val="005B1AB4"/>
    <w:rsid w:val="005B2E82"/>
    <w:rsid w:val="005B3A51"/>
    <w:rsid w:val="005B622F"/>
    <w:rsid w:val="005C046D"/>
    <w:rsid w:val="005C1E35"/>
    <w:rsid w:val="005C1F4B"/>
    <w:rsid w:val="005C33E4"/>
    <w:rsid w:val="005C3A47"/>
    <w:rsid w:val="005D0E9D"/>
    <w:rsid w:val="005D32FB"/>
    <w:rsid w:val="005D382D"/>
    <w:rsid w:val="005D3A34"/>
    <w:rsid w:val="005D68B1"/>
    <w:rsid w:val="005E0C2C"/>
    <w:rsid w:val="005E1502"/>
    <w:rsid w:val="005E1DC5"/>
    <w:rsid w:val="005E1FF2"/>
    <w:rsid w:val="005E3AF1"/>
    <w:rsid w:val="005E41DD"/>
    <w:rsid w:val="005E4412"/>
    <w:rsid w:val="005E6095"/>
    <w:rsid w:val="005F1B3F"/>
    <w:rsid w:val="005F1E5F"/>
    <w:rsid w:val="005F288A"/>
    <w:rsid w:val="005F3281"/>
    <w:rsid w:val="005F4072"/>
    <w:rsid w:val="005F4EE0"/>
    <w:rsid w:val="005F64BA"/>
    <w:rsid w:val="005F7463"/>
    <w:rsid w:val="00603A7D"/>
    <w:rsid w:val="00605C74"/>
    <w:rsid w:val="00606D3D"/>
    <w:rsid w:val="00611B7F"/>
    <w:rsid w:val="00612678"/>
    <w:rsid w:val="00614C7F"/>
    <w:rsid w:val="00615477"/>
    <w:rsid w:val="0061698D"/>
    <w:rsid w:val="00617864"/>
    <w:rsid w:val="00620C22"/>
    <w:rsid w:val="00620F71"/>
    <w:rsid w:val="0062118A"/>
    <w:rsid w:val="00622D2B"/>
    <w:rsid w:val="00622D81"/>
    <w:rsid w:val="00623192"/>
    <w:rsid w:val="00625E4C"/>
    <w:rsid w:val="006260DB"/>
    <w:rsid w:val="0063117D"/>
    <w:rsid w:val="00632B4D"/>
    <w:rsid w:val="006347A7"/>
    <w:rsid w:val="00634C32"/>
    <w:rsid w:val="00635E22"/>
    <w:rsid w:val="006362A3"/>
    <w:rsid w:val="00640C54"/>
    <w:rsid w:val="006437C1"/>
    <w:rsid w:val="006439CE"/>
    <w:rsid w:val="00643DD9"/>
    <w:rsid w:val="006446C5"/>
    <w:rsid w:val="00644901"/>
    <w:rsid w:val="00645E60"/>
    <w:rsid w:val="00646FB5"/>
    <w:rsid w:val="0065059F"/>
    <w:rsid w:val="00650CEB"/>
    <w:rsid w:val="00653817"/>
    <w:rsid w:val="00654B06"/>
    <w:rsid w:val="00654F46"/>
    <w:rsid w:val="0065749B"/>
    <w:rsid w:val="00660E10"/>
    <w:rsid w:val="00662EA2"/>
    <w:rsid w:val="00663696"/>
    <w:rsid w:val="00663FE9"/>
    <w:rsid w:val="00664551"/>
    <w:rsid w:val="00670960"/>
    <w:rsid w:val="00677234"/>
    <w:rsid w:val="00681674"/>
    <w:rsid w:val="00681BA8"/>
    <w:rsid w:val="00686FA1"/>
    <w:rsid w:val="006914AC"/>
    <w:rsid w:val="00691AAE"/>
    <w:rsid w:val="00693461"/>
    <w:rsid w:val="0069445F"/>
    <w:rsid w:val="00694939"/>
    <w:rsid w:val="006949C9"/>
    <w:rsid w:val="006961C6"/>
    <w:rsid w:val="00696F5B"/>
    <w:rsid w:val="00697DE5"/>
    <w:rsid w:val="006A4118"/>
    <w:rsid w:val="006A4147"/>
    <w:rsid w:val="006B1635"/>
    <w:rsid w:val="006B17F4"/>
    <w:rsid w:val="006B1AF4"/>
    <w:rsid w:val="006B2FAE"/>
    <w:rsid w:val="006B3089"/>
    <w:rsid w:val="006B569C"/>
    <w:rsid w:val="006B6278"/>
    <w:rsid w:val="006C06C9"/>
    <w:rsid w:val="006C0E0E"/>
    <w:rsid w:val="006C2B6F"/>
    <w:rsid w:val="006C5836"/>
    <w:rsid w:val="006C6716"/>
    <w:rsid w:val="006C7369"/>
    <w:rsid w:val="006D16F7"/>
    <w:rsid w:val="006D34A6"/>
    <w:rsid w:val="006D3A63"/>
    <w:rsid w:val="006D686A"/>
    <w:rsid w:val="006D7AE8"/>
    <w:rsid w:val="006E255F"/>
    <w:rsid w:val="006E41AC"/>
    <w:rsid w:val="006E711D"/>
    <w:rsid w:val="006E7260"/>
    <w:rsid w:val="006E7A9A"/>
    <w:rsid w:val="006E7F68"/>
    <w:rsid w:val="006F1DEB"/>
    <w:rsid w:val="006F3151"/>
    <w:rsid w:val="006F3B21"/>
    <w:rsid w:val="006F3CA0"/>
    <w:rsid w:val="006F48B7"/>
    <w:rsid w:val="006F7A17"/>
    <w:rsid w:val="0070276F"/>
    <w:rsid w:val="00703A3C"/>
    <w:rsid w:val="00705372"/>
    <w:rsid w:val="0070570C"/>
    <w:rsid w:val="00710168"/>
    <w:rsid w:val="00713815"/>
    <w:rsid w:val="00713F1C"/>
    <w:rsid w:val="00714A63"/>
    <w:rsid w:val="007206E3"/>
    <w:rsid w:val="0072187E"/>
    <w:rsid w:val="00721FF6"/>
    <w:rsid w:val="007237E4"/>
    <w:rsid w:val="0072497A"/>
    <w:rsid w:val="007264F0"/>
    <w:rsid w:val="007332E6"/>
    <w:rsid w:val="007338D9"/>
    <w:rsid w:val="0073508D"/>
    <w:rsid w:val="00743160"/>
    <w:rsid w:val="007437A7"/>
    <w:rsid w:val="00751030"/>
    <w:rsid w:val="0075268A"/>
    <w:rsid w:val="00755350"/>
    <w:rsid w:val="00755707"/>
    <w:rsid w:val="0076051B"/>
    <w:rsid w:val="00762313"/>
    <w:rsid w:val="00763B09"/>
    <w:rsid w:val="007641E7"/>
    <w:rsid w:val="00766E65"/>
    <w:rsid w:val="00775BF5"/>
    <w:rsid w:val="00783F2E"/>
    <w:rsid w:val="0078572E"/>
    <w:rsid w:val="00791204"/>
    <w:rsid w:val="00793AF5"/>
    <w:rsid w:val="007941B5"/>
    <w:rsid w:val="00795DEA"/>
    <w:rsid w:val="0079700F"/>
    <w:rsid w:val="0079774A"/>
    <w:rsid w:val="00797DB0"/>
    <w:rsid w:val="007A6292"/>
    <w:rsid w:val="007A7D6D"/>
    <w:rsid w:val="007B0583"/>
    <w:rsid w:val="007B21BA"/>
    <w:rsid w:val="007B3EA4"/>
    <w:rsid w:val="007B5148"/>
    <w:rsid w:val="007B705E"/>
    <w:rsid w:val="007C065E"/>
    <w:rsid w:val="007C37AE"/>
    <w:rsid w:val="007C3EA5"/>
    <w:rsid w:val="007C6B14"/>
    <w:rsid w:val="007D0745"/>
    <w:rsid w:val="007D0C72"/>
    <w:rsid w:val="007D32E1"/>
    <w:rsid w:val="007D4450"/>
    <w:rsid w:val="007D475D"/>
    <w:rsid w:val="007D4F6C"/>
    <w:rsid w:val="007D560E"/>
    <w:rsid w:val="007D6BC0"/>
    <w:rsid w:val="007D6BE4"/>
    <w:rsid w:val="007D7B42"/>
    <w:rsid w:val="007E0893"/>
    <w:rsid w:val="007E0AEF"/>
    <w:rsid w:val="007E243E"/>
    <w:rsid w:val="007E388B"/>
    <w:rsid w:val="007E5E63"/>
    <w:rsid w:val="007E6E95"/>
    <w:rsid w:val="007E7B67"/>
    <w:rsid w:val="007F0720"/>
    <w:rsid w:val="007F0CD9"/>
    <w:rsid w:val="007F20FB"/>
    <w:rsid w:val="007F68A8"/>
    <w:rsid w:val="00800B55"/>
    <w:rsid w:val="00800E39"/>
    <w:rsid w:val="00804623"/>
    <w:rsid w:val="00804BF2"/>
    <w:rsid w:val="00805D06"/>
    <w:rsid w:val="00806FF3"/>
    <w:rsid w:val="008072B6"/>
    <w:rsid w:val="00807987"/>
    <w:rsid w:val="00813D3F"/>
    <w:rsid w:val="00820F4A"/>
    <w:rsid w:val="008222A6"/>
    <w:rsid w:val="0082248C"/>
    <w:rsid w:val="00823A15"/>
    <w:rsid w:val="008242A8"/>
    <w:rsid w:val="008258D4"/>
    <w:rsid w:val="00825CFF"/>
    <w:rsid w:val="008267A2"/>
    <w:rsid w:val="00830D36"/>
    <w:rsid w:val="00837204"/>
    <w:rsid w:val="008424B1"/>
    <w:rsid w:val="00842BB4"/>
    <w:rsid w:val="00842F64"/>
    <w:rsid w:val="008431F5"/>
    <w:rsid w:val="008433DA"/>
    <w:rsid w:val="0084656F"/>
    <w:rsid w:val="0084742D"/>
    <w:rsid w:val="00847AE7"/>
    <w:rsid w:val="00852A85"/>
    <w:rsid w:val="008533AF"/>
    <w:rsid w:val="008535D9"/>
    <w:rsid w:val="00853C8E"/>
    <w:rsid w:val="00856314"/>
    <w:rsid w:val="008565E0"/>
    <w:rsid w:val="00862405"/>
    <w:rsid w:val="00862AAA"/>
    <w:rsid w:val="008634C7"/>
    <w:rsid w:val="0086354E"/>
    <w:rsid w:val="00864A7E"/>
    <w:rsid w:val="00865007"/>
    <w:rsid w:val="00865A3B"/>
    <w:rsid w:val="0086677E"/>
    <w:rsid w:val="008720A2"/>
    <w:rsid w:val="00873C91"/>
    <w:rsid w:val="00875611"/>
    <w:rsid w:val="0087635C"/>
    <w:rsid w:val="00876F6D"/>
    <w:rsid w:val="0088215C"/>
    <w:rsid w:val="008822F1"/>
    <w:rsid w:val="0088232C"/>
    <w:rsid w:val="008827DE"/>
    <w:rsid w:val="00884059"/>
    <w:rsid w:val="0088568B"/>
    <w:rsid w:val="00886B24"/>
    <w:rsid w:val="008901BA"/>
    <w:rsid w:val="00890CE2"/>
    <w:rsid w:val="008941B8"/>
    <w:rsid w:val="00895616"/>
    <w:rsid w:val="008957A7"/>
    <w:rsid w:val="00897EDF"/>
    <w:rsid w:val="008A151A"/>
    <w:rsid w:val="008A21DE"/>
    <w:rsid w:val="008A38C8"/>
    <w:rsid w:val="008A5D96"/>
    <w:rsid w:val="008B00FD"/>
    <w:rsid w:val="008B078E"/>
    <w:rsid w:val="008B3A62"/>
    <w:rsid w:val="008B3B06"/>
    <w:rsid w:val="008B440F"/>
    <w:rsid w:val="008B4F6D"/>
    <w:rsid w:val="008B6D6C"/>
    <w:rsid w:val="008B7C64"/>
    <w:rsid w:val="008C02C8"/>
    <w:rsid w:val="008C08B2"/>
    <w:rsid w:val="008C33AE"/>
    <w:rsid w:val="008C3F19"/>
    <w:rsid w:val="008C536D"/>
    <w:rsid w:val="008C6384"/>
    <w:rsid w:val="008C6692"/>
    <w:rsid w:val="008C7C68"/>
    <w:rsid w:val="008D0CBC"/>
    <w:rsid w:val="008D56DF"/>
    <w:rsid w:val="008E2B69"/>
    <w:rsid w:val="008E336C"/>
    <w:rsid w:val="008E3C47"/>
    <w:rsid w:val="008E603C"/>
    <w:rsid w:val="008E61F4"/>
    <w:rsid w:val="008E6FF8"/>
    <w:rsid w:val="008E75F7"/>
    <w:rsid w:val="008E78F9"/>
    <w:rsid w:val="008F01B5"/>
    <w:rsid w:val="00901B7B"/>
    <w:rsid w:val="00903954"/>
    <w:rsid w:val="00903C8B"/>
    <w:rsid w:val="00904C2B"/>
    <w:rsid w:val="009053E0"/>
    <w:rsid w:val="00912A2C"/>
    <w:rsid w:val="00912D3E"/>
    <w:rsid w:val="009140D7"/>
    <w:rsid w:val="00914D79"/>
    <w:rsid w:val="00921DBD"/>
    <w:rsid w:val="00921E9F"/>
    <w:rsid w:val="009220A5"/>
    <w:rsid w:val="00923102"/>
    <w:rsid w:val="00923780"/>
    <w:rsid w:val="00926223"/>
    <w:rsid w:val="00927B2C"/>
    <w:rsid w:val="00931E94"/>
    <w:rsid w:val="00932908"/>
    <w:rsid w:val="00933942"/>
    <w:rsid w:val="009404C2"/>
    <w:rsid w:val="0094112D"/>
    <w:rsid w:val="00945243"/>
    <w:rsid w:val="00946E2C"/>
    <w:rsid w:val="0094729C"/>
    <w:rsid w:val="009479FA"/>
    <w:rsid w:val="00950FA6"/>
    <w:rsid w:val="009517F0"/>
    <w:rsid w:val="00951BEF"/>
    <w:rsid w:val="00951D06"/>
    <w:rsid w:val="0095455A"/>
    <w:rsid w:val="00954951"/>
    <w:rsid w:val="00960E20"/>
    <w:rsid w:val="0096782E"/>
    <w:rsid w:val="0097157C"/>
    <w:rsid w:val="00974811"/>
    <w:rsid w:val="0097628D"/>
    <w:rsid w:val="00980B2D"/>
    <w:rsid w:val="00986DA7"/>
    <w:rsid w:val="00990D85"/>
    <w:rsid w:val="00993120"/>
    <w:rsid w:val="00993AFA"/>
    <w:rsid w:val="00995ACB"/>
    <w:rsid w:val="00995D92"/>
    <w:rsid w:val="009A4052"/>
    <w:rsid w:val="009A6E89"/>
    <w:rsid w:val="009C0AB7"/>
    <w:rsid w:val="009C0FF7"/>
    <w:rsid w:val="009C4640"/>
    <w:rsid w:val="009C6118"/>
    <w:rsid w:val="009C622B"/>
    <w:rsid w:val="009C7453"/>
    <w:rsid w:val="009C74E1"/>
    <w:rsid w:val="009D0812"/>
    <w:rsid w:val="009D0A9E"/>
    <w:rsid w:val="009D2649"/>
    <w:rsid w:val="009D2A91"/>
    <w:rsid w:val="009D38CF"/>
    <w:rsid w:val="009D540C"/>
    <w:rsid w:val="009D74D7"/>
    <w:rsid w:val="009E0238"/>
    <w:rsid w:val="009E0588"/>
    <w:rsid w:val="009E52BA"/>
    <w:rsid w:val="009F0B84"/>
    <w:rsid w:val="009F1021"/>
    <w:rsid w:val="009F12B6"/>
    <w:rsid w:val="00A00E5B"/>
    <w:rsid w:val="00A02F85"/>
    <w:rsid w:val="00A03303"/>
    <w:rsid w:val="00A0482B"/>
    <w:rsid w:val="00A05919"/>
    <w:rsid w:val="00A10A67"/>
    <w:rsid w:val="00A12200"/>
    <w:rsid w:val="00A123B6"/>
    <w:rsid w:val="00A14549"/>
    <w:rsid w:val="00A15197"/>
    <w:rsid w:val="00A16BCC"/>
    <w:rsid w:val="00A17781"/>
    <w:rsid w:val="00A213EF"/>
    <w:rsid w:val="00A22586"/>
    <w:rsid w:val="00A235D1"/>
    <w:rsid w:val="00A24CFB"/>
    <w:rsid w:val="00A25A20"/>
    <w:rsid w:val="00A27750"/>
    <w:rsid w:val="00A328F5"/>
    <w:rsid w:val="00A32FED"/>
    <w:rsid w:val="00A376AD"/>
    <w:rsid w:val="00A43854"/>
    <w:rsid w:val="00A43B6B"/>
    <w:rsid w:val="00A452C8"/>
    <w:rsid w:val="00A4549D"/>
    <w:rsid w:val="00A455E5"/>
    <w:rsid w:val="00A521FD"/>
    <w:rsid w:val="00A53345"/>
    <w:rsid w:val="00A54907"/>
    <w:rsid w:val="00A55F8F"/>
    <w:rsid w:val="00A577E6"/>
    <w:rsid w:val="00A57E0C"/>
    <w:rsid w:val="00A60785"/>
    <w:rsid w:val="00A60D81"/>
    <w:rsid w:val="00A64DF4"/>
    <w:rsid w:val="00A70A47"/>
    <w:rsid w:val="00A745CA"/>
    <w:rsid w:val="00A751EC"/>
    <w:rsid w:val="00A77500"/>
    <w:rsid w:val="00A77559"/>
    <w:rsid w:val="00A775B9"/>
    <w:rsid w:val="00A77678"/>
    <w:rsid w:val="00A84521"/>
    <w:rsid w:val="00A85ED5"/>
    <w:rsid w:val="00A86FA8"/>
    <w:rsid w:val="00A87006"/>
    <w:rsid w:val="00A87649"/>
    <w:rsid w:val="00A91F8B"/>
    <w:rsid w:val="00A9216C"/>
    <w:rsid w:val="00A92FF6"/>
    <w:rsid w:val="00A95BF3"/>
    <w:rsid w:val="00A9631E"/>
    <w:rsid w:val="00A96E65"/>
    <w:rsid w:val="00A97E58"/>
    <w:rsid w:val="00AA10B5"/>
    <w:rsid w:val="00AA356A"/>
    <w:rsid w:val="00AA3A9C"/>
    <w:rsid w:val="00AA52A5"/>
    <w:rsid w:val="00AA58BB"/>
    <w:rsid w:val="00AA7110"/>
    <w:rsid w:val="00AB038A"/>
    <w:rsid w:val="00AB2E35"/>
    <w:rsid w:val="00AB2E3D"/>
    <w:rsid w:val="00AB2EB7"/>
    <w:rsid w:val="00AB30F4"/>
    <w:rsid w:val="00AB3BC8"/>
    <w:rsid w:val="00AC0818"/>
    <w:rsid w:val="00AC33E7"/>
    <w:rsid w:val="00AC46A9"/>
    <w:rsid w:val="00AD0725"/>
    <w:rsid w:val="00AD43C3"/>
    <w:rsid w:val="00AE08A4"/>
    <w:rsid w:val="00AE4267"/>
    <w:rsid w:val="00AE67D1"/>
    <w:rsid w:val="00AE75F4"/>
    <w:rsid w:val="00AE7F24"/>
    <w:rsid w:val="00AF085A"/>
    <w:rsid w:val="00AF0EE0"/>
    <w:rsid w:val="00AF18B8"/>
    <w:rsid w:val="00AF3152"/>
    <w:rsid w:val="00AF6408"/>
    <w:rsid w:val="00B00CFF"/>
    <w:rsid w:val="00B02815"/>
    <w:rsid w:val="00B030F1"/>
    <w:rsid w:val="00B03A42"/>
    <w:rsid w:val="00B07648"/>
    <w:rsid w:val="00B07C33"/>
    <w:rsid w:val="00B10227"/>
    <w:rsid w:val="00B113E0"/>
    <w:rsid w:val="00B114EB"/>
    <w:rsid w:val="00B11AF6"/>
    <w:rsid w:val="00B11C6B"/>
    <w:rsid w:val="00B11EA3"/>
    <w:rsid w:val="00B13ADD"/>
    <w:rsid w:val="00B1777B"/>
    <w:rsid w:val="00B20AD1"/>
    <w:rsid w:val="00B21EF1"/>
    <w:rsid w:val="00B21F66"/>
    <w:rsid w:val="00B244C3"/>
    <w:rsid w:val="00B273B3"/>
    <w:rsid w:val="00B32AF3"/>
    <w:rsid w:val="00B32F3A"/>
    <w:rsid w:val="00B3643C"/>
    <w:rsid w:val="00B4009E"/>
    <w:rsid w:val="00B42E8B"/>
    <w:rsid w:val="00B433CB"/>
    <w:rsid w:val="00B50301"/>
    <w:rsid w:val="00B5033B"/>
    <w:rsid w:val="00B53427"/>
    <w:rsid w:val="00B53732"/>
    <w:rsid w:val="00B54485"/>
    <w:rsid w:val="00B548F0"/>
    <w:rsid w:val="00B55C12"/>
    <w:rsid w:val="00B55C89"/>
    <w:rsid w:val="00B566B4"/>
    <w:rsid w:val="00B61C1B"/>
    <w:rsid w:val="00B642F9"/>
    <w:rsid w:val="00B67462"/>
    <w:rsid w:val="00B67EE7"/>
    <w:rsid w:val="00B714AF"/>
    <w:rsid w:val="00B72455"/>
    <w:rsid w:val="00B73A7B"/>
    <w:rsid w:val="00B73C8B"/>
    <w:rsid w:val="00B74BE0"/>
    <w:rsid w:val="00B7581B"/>
    <w:rsid w:val="00B80B01"/>
    <w:rsid w:val="00B8136B"/>
    <w:rsid w:val="00B82B51"/>
    <w:rsid w:val="00B84631"/>
    <w:rsid w:val="00B8566C"/>
    <w:rsid w:val="00B87324"/>
    <w:rsid w:val="00B94805"/>
    <w:rsid w:val="00B9765C"/>
    <w:rsid w:val="00B97ACA"/>
    <w:rsid w:val="00BA783B"/>
    <w:rsid w:val="00BB3930"/>
    <w:rsid w:val="00BB4797"/>
    <w:rsid w:val="00BB7B60"/>
    <w:rsid w:val="00BC0CEC"/>
    <w:rsid w:val="00BC1E61"/>
    <w:rsid w:val="00BC2445"/>
    <w:rsid w:val="00BC29E7"/>
    <w:rsid w:val="00BC2A46"/>
    <w:rsid w:val="00BC6012"/>
    <w:rsid w:val="00BC6C05"/>
    <w:rsid w:val="00BD0ECC"/>
    <w:rsid w:val="00BD19C4"/>
    <w:rsid w:val="00BD29C7"/>
    <w:rsid w:val="00BE2B5F"/>
    <w:rsid w:val="00BE2FB0"/>
    <w:rsid w:val="00BE312E"/>
    <w:rsid w:val="00BE4D8B"/>
    <w:rsid w:val="00BF047F"/>
    <w:rsid w:val="00BF298D"/>
    <w:rsid w:val="00BF55C1"/>
    <w:rsid w:val="00BF5BD7"/>
    <w:rsid w:val="00BF6B3D"/>
    <w:rsid w:val="00C00C70"/>
    <w:rsid w:val="00C016CA"/>
    <w:rsid w:val="00C018BD"/>
    <w:rsid w:val="00C02352"/>
    <w:rsid w:val="00C02C88"/>
    <w:rsid w:val="00C0356F"/>
    <w:rsid w:val="00C04825"/>
    <w:rsid w:val="00C04DF5"/>
    <w:rsid w:val="00C0590F"/>
    <w:rsid w:val="00C06DF1"/>
    <w:rsid w:val="00C06F08"/>
    <w:rsid w:val="00C07731"/>
    <w:rsid w:val="00C11FF5"/>
    <w:rsid w:val="00C127EA"/>
    <w:rsid w:val="00C13F57"/>
    <w:rsid w:val="00C14DD8"/>
    <w:rsid w:val="00C174E3"/>
    <w:rsid w:val="00C17A4D"/>
    <w:rsid w:val="00C20E39"/>
    <w:rsid w:val="00C21EF3"/>
    <w:rsid w:val="00C2307D"/>
    <w:rsid w:val="00C248CB"/>
    <w:rsid w:val="00C251AE"/>
    <w:rsid w:val="00C3260B"/>
    <w:rsid w:val="00C357F4"/>
    <w:rsid w:val="00C35FED"/>
    <w:rsid w:val="00C43D22"/>
    <w:rsid w:val="00C51F32"/>
    <w:rsid w:val="00C53CA9"/>
    <w:rsid w:val="00C54DF4"/>
    <w:rsid w:val="00C57406"/>
    <w:rsid w:val="00C61CE9"/>
    <w:rsid w:val="00C648ED"/>
    <w:rsid w:val="00C64DC3"/>
    <w:rsid w:val="00C653AF"/>
    <w:rsid w:val="00C65E55"/>
    <w:rsid w:val="00C66AF7"/>
    <w:rsid w:val="00C67238"/>
    <w:rsid w:val="00C67261"/>
    <w:rsid w:val="00C67FB2"/>
    <w:rsid w:val="00C73183"/>
    <w:rsid w:val="00C74A86"/>
    <w:rsid w:val="00C75179"/>
    <w:rsid w:val="00C80314"/>
    <w:rsid w:val="00C805F1"/>
    <w:rsid w:val="00C815EB"/>
    <w:rsid w:val="00C823AE"/>
    <w:rsid w:val="00C87E7C"/>
    <w:rsid w:val="00C93E5F"/>
    <w:rsid w:val="00C94909"/>
    <w:rsid w:val="00CA29D6"/>
    <w:rsid w:val="00CA5591"/>
    <w:rsid w:val="00CC0F2F"/>
    <w:rsid w:val="00CC247D"/>
    <w:rsid w:val="00CC2FDF"/>
    <w:rsid w:val="00CC3366"/>
    <w:rsid w:val="00CC390D"/>
    <w:rsid w:val="00CC3C6B"/>
    <w:rsid w:val="00CC4526"/>
    <w:rsid w:val="00CC47BE"/>
    <w:rsid w:val="00CD1828"/>
    <w:rsid w:val="00CD27B2"/>
    <w:rsid w:val="00CD36D8"/>
    <w:rsid w:val="00CD3F98"/>
    <w:rsid w:val="00CD47E8"/>
    <w:rsid w:val="00CD4FF0"/>
    <w:rsid w:val="00CD53EB"/>
    <w:rsid w:val="00CD6262"/>
    <w:rsid w:val="00CD71D7"/>
    <w:rsid w:val="00CE065D"/>
    <w:rsid w:val="00CE15C5"/>
    <w:rsid w:val="00CE4F4B"/>
    <w:rsid w:val="00CE5931"/>
    <w:rsid w:val="00CF0A61"/>
    <w:rsid w:val="00CF0BC7"/>
    <w:rsid w:val="00CF2BA0"/>
    <w:rsid w:val="00CF7873"/>
    <w:rsid w:val="00CF7948"/>
    <w:rsid w:val="00D0247A"/>
    <w:rsid w:val="00D02743"/>
    <w:rsid w:val="00D03198"/>
    <w:rsid w:val="00D06BF1"/>
    <w:rsid w:val="00D07DE5"/>
    <w:rsid w:val="00D11013"/>
    <w:rsid w:val="00D117FC"/>
    <w:rsid w:val="00D14A3B"/>
    <w:rsid w:val="00D16095"/>
    <w:rsid w:val="00D164BD"/>
    <w:rsid w:val="00D17B40"/>
    <w:rsid w:val="00D21746"/>
    <w:rsid w:val="00D24430"/>
    <w:rsid w:val="00D2543F"/>
    <w:rsid w:val="00D26EC1"/>
    <w:rsid w:val="00D303C2"/>
    <w:rsid w:val="00D30C36"/>
    <w:rsid w:val="00D31D99"/>
    <w:rsid w:val="00D32BD1"/>
    <w:rsid w:val="00D33D1C"/>
    <w:rsid w:val="00D348BB"/>
    <w:rsid w:val="00D34A26"/>
    <w:rsid w:val="00D35165"/>
    <w:rsid w:val="00D36D20"/>
    <w:rsid w:val="00D36E10"/>
    <w:rsid w:val="00D370BB"/>
    <w:rsid w:val="00D45368"/>
    <w:rsid w:val="00D479DE"/>
    <w:rsid w:val="00D518B7"/>
    <w:rsid w:val="00D5316C"/>
    <w:rsid w:val="00D5391A"/>
    <w:rsid w:val="00D53D57"/>
    <w:rsid w:val="00D558F6"/>
    <w:rsid w:val="00D55F2A"/>
    <w:rsid w:val="00D56A4B"/>
    <w:rsid w:val="00D6070F"/>
    <w:rsid w:val="00D6626B"/>
    <w:rsid w:val="00D66A67"/>
    <w:rsid w:val="00D677D0"/>
    <w:rsid w:val="00D773FD"/>
    <w:rsid w:val="00D809F4"/>
    <w:rsid w:val="00D8187B"/>
    <w:rsid w:val="00D82D62"/>
    <w:rsid w:val="00D84CD0"/>
    <w:rsid w:val="00D84D4D"/>
    <w:rsid w:val="00D86027"/>
    <w:rsid w:val="00D86AA0"/>
    <w:rsid w:val="00D87875"/>
    <w:rsid w:val="00D90057"/>
    <w:rsid w:val="00D93D67"/>
    <w:rsid w:val="00D94D6D"/>
    <w:rsid w:val="00D95D93"/>
    <w:rsid w:val="00D9604A"/>
    <w:rsid w:val="00D97D1F"/>
    <w:rsid w:val="00D97E46"/>
    <w:rsid w:val="00DA334C"/>
    <w:rsid w:val="00DA4A4A"/>
    <w:rsid w:val="00DB0613"/>
    <w:rsid w:val="00DB1083"/>
    <w:rsid w:val="00DB379E"/>
    <w:rsid w:val="00DB64E1"/>
    <w:rsid w:val="00DB741A"/>
    <w:rsid w:val="00DC06D2"/>
    <w:rsid w:val="00DC1081"/>
    <w:rsid w:val="00DC4D96"/>
    <w:rsid w:val="00DC6DBE"/>
    <w:rsid w:val="00DD21CA"/>
    <w:rsid w:val="00DD27F4"/>
    <w:rsid w:val="00DD3080"/>
    <w:rsid w:val="00DD3C23"/>
    <w:rsid w:val="00DD6B25"/>
    <w:rsid w:val="00DE1FD5"/>
    <w:rsid w:val="00DE2CF5"/>
    <w:rsid w:val="00DE4189"/>
    <w:rsid w:val="00DE6400"/>
    <w:rsid w:val="00DE698B"/>
    <w:rsid w:val="00DF0A6B"/>
    <w:rsid w:val="00DF0D7C"/>
    <w:rsid w:val="00DF1870"/>
    <w:rsid w:val="00DF2BDB"/>
    <w:rsid w:val="00DF5872"/>
    <w:rsid w:val="00E02DF8"/>
    <w:rsid w:val="00E0429D"/>
    <w:rsid w:val="00E050DF"/>
    <w:rsid w:val="00E11141"/>
    <w:rsid w:val="00E13237"/>
    <w:rsid w:val="00E143D4"/>
    <w:rsid w:val="00E16808"/>
    <w:rsid w:val="00E216B2"/>
    <w:rsid w:val="00E26F7C"/>
    <w:rsid w:val="00E32BB0"/>
    <w:rsid w:val="00E346A9"/>
    <w:rsid w:val="00E358FF"/>
    <w:rsid w:val="00E36565"/>
    <w:rsid w:val="00E36C92"/>
    <w:rsid w:val="00E37B75"/>
    <w:rsid w:val="00E41748"/>
    <w:rsid w:val="00E42542"/>
    <w:rsid w:val="00E434AD"/>
    <w:rsid w:val="00E501C2"/>
    <w:rsid w:val="00E52DE5"/>
    <w:rsid w:val="00E53103"/>
    <w:rsid w:val="00E537F1"/>
    <w:rsid w:val="00E548BF"/>
    <w:rsid w:val="00E55E85"/>
    <w:rsid w:val="00E60F62"/>
    <w:rsid w:val="00E62144"/>
    <w:rsid w:val="00E62F06"/>
    <w:rsid w:val="00E663A3"/>
    <w:rsid w:val="00E715EB"/>
    <w:rsid w:val="00E71D0A"/>
    <w:rsid w:val="00E741ED"/>
    <w:rsid w:val="00E744F5"/>
    <w:rsid w:val="00E74CB4"/>
    <w:rsid w:val="00E81BB6"/>
    <w:rsid w:val="00E83ED2"/>
    <w:rsid w:val="00E84AD4"/>
    <w:rsid w:val="00E872E3"/>
    <w:rsid w:val="00E876F4"/>
    <w:rsid w:val="00E94CE9"/>
    <w:rsid w:val="00E94EC2"/>
    <w:rsid w:val="00E957EC"/>
    <w:rsid w:val="00E95F67"/>
    <w:rsid w:val="00E966E8"/>
    <w:rsid w:val="00EA011E"/>
    <w:rsid w:val="00EA1435"/>
    <w:rsid w:val="00EA369A"/>
    <w:rsid w:val="00EA4A32"/>
    <w:rsid w:val="00EA7E9D"/>
    <w:rsid w:val="00EB01F6"/>
    <w:rsid w:val="00EB11EA"/>
    <w:rsid w:val="00EB5D7E"/>
    <w:rsid w:val="00EB7BFC"/>
    <w:rsid w:val="00EC3362"/>
    <w:rsid w:val="00EC478A"/>
    <w:rsid w:val="00EC48B6"/>
    <w:rsid w:val="00EC4E78"/>
    <w:rsid w:val="00ED32E0"/>
    <w:rsid w:val="00ED45D3"/>
    <w:rsid w:val="00ED46A5"/>
    <w:rsid w:val="00ED73AC"/>
    <w:rsid w:val="00EE0C32"/>
    <w:rsid w:val="00EE0CA6"/>
    <w:rsid w:val="00EE0D97"/>
    <w:rsid w:val="00EE2E0F"/>
    <w:rsid w:val="00EE482A"/>
    <w:rsid w:val="00EF2D56"/>
    <w:rsid w:val="00EF62C6"/>
    <w:rsid w:val="00F00530"/>
    <w:rsid w:val="00F00BED"/>
    <w:rsid w:val="00F04244"/>
    <w:rsid w:val="00F044B1"/>
    <w:rsid w:val="00F07908"/>
    <w:rsid w:val="00F10D39"/>
    <w:rsid w:val="00F10D3A"/>
    <w:rsid w:val="00F116A9"/>
    <w:rsid w:val="00F11B0D"/>
    <w:rsid w:val="00F1462A"/>
    <w:rsid w:val="00F163A8"/>
    <w:rsid w:val="00F176BF"/>
    <w:rsid w:val="00F20FB6"/>
    <w:rsid w:val="00F22B46"/>
    <w:rsid w:val="00F22E55"/>
    <w:rsid w:val="00F23720"/>
    <w:rsid w:val="00F24824"/>
    <w:rsid w:val="00F25090"/>
    <w:rsid w:val="00F25A19"/>
    <w:rsid w:val="00F2684A"/>
    <w:rsid w:val="00F31539"/>
    <w:rsid w:val="00F31EF1"/>
    <w:rsid w:val="00F40FD9"/>
    <w:rsid w:val="00F423E2"/>
    <w:rsid w:val="00F428E6"/>
    <w:rsid w:val="00F43998"/>
    <w:rsid w:val="00F43C0E"/>
    <w:rsid w:val="00F4687F"/>
    <w:rsid w:val="00F47812"/>
    <w:rsid w:val="00F5107B"/>
    <w:rsid w:val="00F52187"/>
    <w:rsid w:val="00F53ABA"/>
    <w:rsid w:val="00F53DC6"/>
    <w:rsid w:val="00F54797"/>
    <w:rsid w:val="00F570EB"/>
    <w:rsid w:val="00F57925"/>
    <w:rsid w:val="00F60950"/>
    <w:rsid w:val="00F60D32"/>
    <w:rsid w:val="00F63357"/>
    <w:rsid w:val="00F64BB7"/>
    <w:rsid w:val="00F66C67"/>
    <w:rsid w:val="00F67F7A"/>
    <w:rsid w:val="00F729C1"/>
    <w:rsid w:val="00F73487"/>
    <w:rsid w:val="00F73E4A"/>
    <w:rsid w:val="00F74609"/>
    <w:rsid w:val="00F75693"/>
    <w:rsid w:val="00F758A6"/>
    <w:rsid w:val="00F75EA5"/>
    <w:rsid w:val="00F7686C"/>
    <w:rsid w:val="00F80540"/>
    <w:rsid w:val="00F82284"/>
    <w:rsid w:val="00F86525"/>
    <w:rsid w:val="00F87999"/>
    <w:rsid w:val="00F87C99"/>
    <w:rsid w:val="00F90BC7"/>
    <w:rsid w:val="00F91355"/>
    <w:rsid w:val="00F91391"/>
    <w:rsid w:val="00F93FB1"/>
    <w:rsid w:val="00F943C7"/>
    <w:rsid w:val="00F95259"/>
    <w:rsid w:val="00FA0D15"/>
    <w:rsid w:val="00FA0DF5"/>
    <w:rsid w:val="00FA1662"/>
    <w:rsid w:val="00FA772E"/>
    <w:rsid w:val="00FA7945"/>
    <w:rsid w:val="00FB0F29"/>
    <w:rsid w:val="00FB156B"/>
    <w:rsid w:val="00FB2450"/>
    <w:rsid w:val="00FB2A61"/>
    <w:rsid w:val="00FB3EF2"/>
    <w:rsid w:val="00FB447D"/>
    <w:rsid w:val="00FC30ED"/>
    <w:rsid w:val="00FC4293"/>
    <w:rsid w:val="00FC5FD5"/>
    <w:rsid w:val="00FC7657"/>
    <w:rsid w:val="00FD3113"/>
    <w:rsid w:val="00FD4AEB"/>
    <w:rsid w:val="00FD5661"/>
    <w:rsid w:val="00FD749D"/>
    <w:rsid w:val="00FE0A3B"/>
    <w:rsid w:val="00FE1EE4"/>
    <w:rsid w:val="00FF0131"/>
    <w:rsid w:val="00FF1AFE"/>
    <w:rsid w:val="00FF2A99"/>
    <w:rsid w:val="00FF2E28"/>
    <w:rsid w:val="00FF6F8A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816E7"/>
  <w15:docId w15:val="{108E2085-97FA-4006-BDC5-A21E47BB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firstLine="1418"/>
        <w:jc w:val="thaiDistribut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65F9A"/>
    <w:pPr>
      <w:ind w:left="720"/>
      <w:contextualSpacing/>
    </w:pPr>
  </w:style>
  <w:style w:type="paragraph" w:styleId="a9">
    <w:name w:val="Body Text"/>
    <w:basedOn w:val="a"/>
    <w:link w:val="aa"/>
    <w:unhideWhenUsed/>
    <w:rsid w:val="00AA10B5"/>
    <w:rPr>
      <w:rFonts w:ascii="Browallia New" w:eastAsia="Cordia New" w:hAnsi="Cordia New" w:cs="Browall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A10B5"/>
    <w:rPr>
      <w:rFonts w:ascii="Browallia New" w:eastAsia="Cordia New" w:hAnsi="Cordia New" w:cs="Browallia New"/>
      <w:sz w:val="32"/>
      <w:szCs w:val="32"/>
    </w:rPr>
  </w:style>
  <w:style w:type="paragraph" w:styleId="ab">
    <w:name w:val="Balloon Text"/>
    <w:basedOn w:val="a"/>
    <w:link w:val="ac"/>
    <w:semiHidden/>
    <w:unhideWhenUsed/>
    <w:rsid w:val="0040692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40692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91;&#3634;&#3609;&#3611;&#3619;&#3632;&#3594;&#3640;&#3617;&#3588;&#3603;&#3632;&#3585;&#3619;&#3619;&#3617;&#3585;&#3634;&#3619;&#3588;&#3656;&#3634;&#3605;&#3629;&#3610;&#3649;&#3607;&#3609;&#3592;&#3633;&#3591;&#3627;&#3623;&#3633;&#3604;2556-2558\&#3627;&#3609;&#3633;&#3591;&#3626;&#3639;&#3629;&#3648;&#3594;&#3636;&#3597;&#3611;&#3619;&#3632;&#3594;&#3640;&#3617;.%20&#3588;&#3585;.&#3588;&#3656;&#3634;&#3605;&#3629;&#3610;&#3649;&#3607;&#3609;dot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CBB4-5397-428B-86FF-95F9F5FC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หนังสือเชิญประชุม. คก.ค่าตอบแทนdot</Template>
  <TotalTime>11704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733</cp:revision>
  <cp:lastPrinted>2018-03-07T04:47:00Z</cp:lastPrinted>
  <dcterms:created xsi:type="dcterms:W3CDTF">2017-05-21T14:30:00Z</dcterms:created>
  <dcterms:modified xsi:type="dcterms:W3CDTF">2019-04-30T02:23:00Z</dcterms:modified>
</cp:coreProperties>
</file>