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A95F64" w:rsidRDefault="00906CBA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95F6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23FD00F9" wp14:editId="3C1B041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A95F64">
        <w:rPr>
          <w:rFonts w:ascii="TH SarabunIT๙" w:hAnsi="TH SarabunIT๙" w:cs="TH SarabunIT๙"/>
        </w:rPr>
        <w:tab/>
      </w:r>
      <w:r w:rsidR="008535D9" w:rsidRPr="00A95F6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A95F64" w:rsidRDefault="00906CBA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95F6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78793C" wp14:editId="6FCFEA4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54C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A95F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F3E" w:rsidRPr="00A95F64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</w:t>
      </w:r>
      <w:r w:rsidR="00A469AE" w:rsidRPr="00A95F64">
        <w:rPr>
          <w:rFonts w:ascii="TH SarabunIT๙" w:hAnsi="TH SarabunIT๙" w:cs="TH SarabunIT๙"/>
          <w:sz w:val="32"/>
          <w:szCs w:val="32"/>
          <w:cs/>
        </w:rPr>
        <w:t xml:space="preserve">แก้ว กลุ่มงานนิติการ </w:t>
      </w:r>
      <w:r w:rsidR="0054627E" w:rsidRPr="00A95F64">
        <w:rPr>
          <w:rFonts w:ascii="TH SarabunIT๙" w:hAnsi="TH SarabunIT๙" w:cs="TH SarabunIT๙"/>
          <w:sz w:val="32"/>
          <w:szCs w:val="32"/>
          <w:cs/>
        </w:rPr>
        <w:t xml:space="preserve"> โทร ๐ ๓๗๔๒ </w:t>
      </w:r>
      <w:r w:rsidR="00F82F3E" w:rsidRPr="00A95F64">
        <w:rPr>
          <w:rFonts w:ascii="TH SarabunIT๙" w:hAnsi="TH SarabunIT๙" w:cs="TH SarabunIT๙"/>
          <w:sz w:val="32"/>
          <w:szCs w:val="32"/>
          <w:cs/>
        </w:rPr>
        <w:t xml:space="preserve">๕๑๔๑ ต่อ </w:t>
      </w:r>
      <w:r w:rsidR="00A469AE" w:rsidRPr="00A95F64">
        <w:rPr>
          <w:rStyle w:val="Thai9"/>
          <w:cs/>
        </w:rPr>
        <w:t>300</w:t>
      </w:r>
      <w:r w:rsidR="004B4D7E" w:rsidRPr="00A95F6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A95F6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A95F64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A95F64" w:rsidRDefault="00906CBA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95F6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CA7C0" wp14:editId="7B9C3C8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6F0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A95F6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9ECD7" wp14:editId="648FD4F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BDA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A95F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A95F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44E97" w:rsidRPr="00A95F64">
        <w:rPr>
          <w:rStyle w:val="Thai9"/>
          <w:cs/>
        </w:rPr>
        <w:t>สก</w:t>
      </w:r>
      <w:r w:rsidR="001D4408">
        <w:rPr>
          <w:rStyle w:val="Thai9"/>
          <w:rFonts w:hint="cs"/>
          <w:cs/>
        </w:rPr>
        <w:t xml:space="preserve"> </w:t>
      </w:r>
      <w:r w:rsidR="00A469AE" w:rsidRPr="00A95F64">
        <w:rPr>
          <w:rStyle w:val="Thai9"/>
          <w:cs/>
        </w:rPr>
        <w:t>๐๐32.๐10</w:t>
      </w:r>
      <w:r w:rsidR="00F82F3E" w:rsidRPr="00A95F64">
        <w:rPr>
          <w:rStyle w:val="Thai9"/>
          <w:cs/>
        </w:rPr>
        <w:t>/</w:t>
      </w:r>
      <w:r w:rsidR="00C8130D" w:rsidRPr="00A95F64">
        <w:rPr>
          <w:rStyle w:val="Thai9"/>
          <w:cs/>
        </w:rPr>
        <w:t>ว</w:t>
      </w:r>
      <w:r w:rsidR="008535D9" w:rsidRPr="00A95F6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A95F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A95F6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726E"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F3E"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334" w:rsidRPr="00A95F6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A7B00"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9AE"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B00" w:rsidRPr="00A95F64">
        <w:rPr>
          <w:rFonts w:ascii="TH SarabunIT๙" w:hAnsi="TH SarabunIT๙" w:cs="TH SarabunIT๙"/>
          <w:sz w:val="32"/>
          <w:szCs w:val="32"/>
          <w:cs/>
        </w:rPr>
        <w:t>๒๕๖</w:t>
      </w:r>
      <w:r w:rsidR="0073724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4D7E" w:rsidRPr="00A95F6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735C77" w:rsidRPr="00A95F64" w:rsidRDefault="00906CBA" w:rsidP="00735C77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95F6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AC26D" wp14:editId="5531CB9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994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A95F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A95F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25934" w:rsidRPr="00A95F64">
        <w:rPr>
          <w:rFonts w:ascii="TH SarabunIT๙" w:hAnsi="TH SarabunIT๙" w:cs="TH SarabunIT๙"/>
          <w:sz w:val="32"/>
          <w:szCs w:val="32"/>
          <w:cs/>
        </w:rPr>
        <w:t>ขอเชิญประชุม</w:t>
      </w:r>
    </w:p>
    <w:p w:rsidR="00735C77" w:rsidRPr="00A95F64" w:rsidRDefault="00735C77" w:rsidP="00E5472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F6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95F64">
        <w:rPr>
          <w:rFonts w:ascii="TH SarabunIT๙" w:hAnsi="TH SarabunIT๙" w:cs="TH SarabunIT๙"/>
          <w:sz w:val="32"/>
          <w:szCs w:val="32"/>
        </w:rPr>
        <w:tab/>
      </w:r>
      <w:r w:rsidR="00E54729" w:rsidRPr="00A95F64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ผู้อำนวยการโรงพยาบาลสมเด็จพระยุพราชสระแก้ว ผู้อำนวยการโรงพยาบาลอรัญประเทศ ผู้อำนวยการ    โรงพย</w:t>
      </w:r>
      <w:r w:rsidR="00A469AE" w:rsidRPr="00A95F64">
        <w:rPr>
          <w:rFonts w:ascii="TH SarabunIT๙" w:hAnsi="TH SarabunIT๙" w:cs="TH SarabunIT๙"/>
          <w:sz w:val="32"/>
          <w:szCs w:val="32"/>
          <w:cs/>
        </w:rPr>
        <w:t>าบาลชุมชนทุกแห่ง สาธารณสุขอำเภอ</w:t>
      </w:r>
      <w:r w:rsidR="00E54729" w:rsidRPr="00A95F64">
        <w:rPr>
          <w:rFonts w:ascii="TH SarabunIT๙" w:hAnsi="TH SarabunIT๙" w:cs="TH SarabunIT๙"/>
          <w:sz w:val="32"/>
          <w:szCs w:val="32"/>
          <w:cs/>
        </w:rPr>
        <w:t xml:space="preserve">ทุกอำเภอ </w:t>
      </w:r>
      <w:r w:rsidR="00E2269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หัวหน้ากลุ่มบริหารงานทั่วไป หัวหน้ากลุ่มงานคุ้มครองผู้บริโภคและเภสัชสาธารณสุข </w:t>
      </w:r>
      <w:r w:rsidR="008C6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69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หัวหน้ากลุ่มงานประกันสุขภาพ </w:t>
      </w:r>
      <w:r w:rsidR="008C6DF8">
        <w:rPr>
          <w:rFonts w:ascii="TH SarabunIT๙" w:hAnsi="TH SarabunIT๙" w:cs="TH SarabunIT๙" w:hint="cs"/>
          <w:sz w:val="32"/>
          <w:szCs w:val="32"/>
          <w:cs/>
        </w:rPr>
        <w:t>และหัวหน้างานตรวจสอบภายใน</w:t>
      </w:r>
      <w:bookmarkStart w:id="0" w:name="_GoBack"/>
      <w:bookmarkEnd w:id="0"/>
      <w:r w:rsidR="00E22694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ของสำนักงานสาธารณสุขจังหวัดสระแก้ว </w:t>
      </w:r>
    </w:p>
    <w:p w:rsidR="00735C77" w:rsidRPr="00A95F64" w:rsidRDefault="00A95F64" w:rsidP="00A95F64">
      <w:pPr>
        <w:pStyle w:val="TAB1"/>
        <w:numPr>
          <w:ilvl w:val="0"/>
          <w:numId w:val="0"/>
        </w:numPr>
        <w:tabs>
          <w:tab w:val="left" w:pos="1418"/>
        </w:tabs>
        <w:ind w:left="1418"/>
        <w:rPr>
          <w:rFonts w:ascii="TH SarabunIT๙" w:hAnsi="TH SarabunIT๙" w:cs="TH SarabunIT๙"/>
          <w:b/>
          <w:bCs/>
        </w:rPr>
      </w:pPr>
      <w:r w:rsidRPr="00A95F64">
        <w:rPr>
          <w:rFonts w:ascii="TH SarabunIT๙" w:hAnsi="TH SarabunIT๙" w:cs="TH SarabunIT๙"/>
          <w:b/>
          <w:bCs/>
          <w:cs/>
        </w:rPr>
        <w:t>1.</w:t>
      </w:r>
      <w:r w:rsidR="00735C77" w:rsidRPr="00A95F64">
        <w:rPr>
          <w:rFonts w:ascii="TH SarabunIT๙" w:hAnsi="TH SarabunIT๙" w:cs="TH SarabunIT๙"/>
          <w:b/>
          <w:bCs/>
          <w:cs/>
        </w:rPr>
        <w:t>เรื่องเดิม</w:t>
      </w:r>
    </w:p>
    <w:p w:rsidR="00735C77" w:rsidRPr="00A95F64" w:rsidRDefault="00A95F64" w:rsidP="00497CB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F6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64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F64">
        <w:rPr>
          <w:rFonts w:ascii="TH SarabunIT๙" w:hAnsi="TH SarabunIT๙" w:cs="TH SarabunIT๙"/>
          <w:sz w:val="32"/>
          <w:szCs w:val="32"/>
          <w:cs/>
        </w:rPr>
        <w:t>ตามที่สำนักงานสาธารณสุขจังหวัดสระแก้ว ได้ดำเนินการตรวจสอบภายในประจำปี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95F6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64AC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CBC">
        <w:rPr>
          <w:rFonts w:ascii="TH SarabunIT๙" w:hAnsi="TH SarabunIT๙" w:cs="TH SarabunIT๙" w:hint="cs"/>
          <w:sz w:val="32"/>
          <w:szCs w:val="32"/>
          <w:cs/>
        </w:rPr>
        <w:t xml:space="preserve">เพื่อสอบทานระบบควบคุมภายในของหน่วยงานในสังกัด </w:t>
      </w:r>
      <w:r w:rsidR="00264AC5">
        <w:rPr>
          <w:rFonts w:ascii="TH SarabunIT๙" w:hAnsi="TH SarabunIT๙" w:cs="TH SarabunIT๙" w:hint="cs"/>
          <w:sz w:val="32"/>
          <w:szCs w:val="32"/>
          <w:cs/>
        </w:rPr>
        <w:t>ประกอบกับได้มีการ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ประเมินคุณธรรมและความโปร่งใสในการบริหารงานของหน่วยงานภาครัฐ</w:t>
      </w:r>
      <w:r w:rsidR="00264AC5">
        <w:rPr>
          <w:rFonts w:ascii="TH SarabunIT๙" w:hAnsi="TH SarabunIT๙" w:cs="TH SarabunIT๙" w:hint="cs"/>
          <w:sz w:val="32"/>
          <w:szCs w:val="32"/>
          <w:cs/>
        </w:rPr>
        <w:t>สำหรับหน่วยงานในสังกัด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AC5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การกำหนดมาตรการ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การป้องกันการทุจริตและประพฤติมิชอบและการป้องกันผลประโยชน์ทับซ้อนระหว่างประโยชน์ส่วนตัว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กับประโยชน์ส่วนรวม</w:t>
      </w:r>
      <w:r w:rsidR="00264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ให้หน่วยงานในสังกัดถือปฏิบัติ</w:t>
      </w:r>
      <w:r w:rsidR="00497CBC">
        <w:rPr>
          <w:rFonts w:ascii="TH SarabunIT๙" w:hAnsi="TH SarabunIT๙" w:cs="TH SarabunIT๙" w:hint="cs"/>
          <w:sz w:val="32"/>
          <w:szCs w:val="32"/>
          <w:cs/>
        </w:rPr>
        <w:t>เพื่อการบริหารจัดการที่ดี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>ตามหลักธรรมา</w:t>
      </w:r>
      <w:proofErr w:type="spellStart"/>
      <w:r w:rsidR="001D4408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1D4408"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735C77" w:rsidRPr="00A95F64" w:rsidRDefault="00C107EA" w:rsidP="00C107EA">
      <w:pPr>
        <w:pStyle w:val="TAB1"/>
        <w:numPr>
          <w:ilvl w:val="0"/>
          <w:numId w:val="0"/>
        </w:numPr>
        <w:ind w:left="1701" w:hanging="3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</w:t>
      </w:r>
      <w:r w:rsidR="00482128" w:rsidRPr="00A95F64">
        <w:rPr>
          <w:rFonts w:ascii="TH SarabunIT๙" w:hAnsi="TH SarabunIT๙" w:cs="TH SarabunIT๙"/>
          <w:b/>
          <w:bCs/>
          <w:cs/>
        </w:rPr>
        <w:t>ข้อเท็จจริง</w:t>
      </w:r>
    </w:p>
    <w:p w:rsidR="00AE122A" w:rsidRDefault="00C107EA" w:rsidP="00AE122A">
      <w:pPr>
        <w:pStyle w:val="a8"/>
        <w:autoSpaceDE w:val="0"/>
        <w:autoSpaceDN w:val="0"/>
        <w:adjustRightInd w:val="0"/>
        <w:ind w:left="0" w:firstLine="1418"/>
        <w:jc w:val="thaiDistribute"/>
        <w:rPr>
          <w:rFonts w:ascii="TH SarabunIT๙" w:eastAsia="AngsanaNew" w:hAnsi="TH SarabunIT๙" w:cs="TH SarabunIT๙"/>
          <w:spacing w:val="-6"/>
          <w:szCs w:val="32"/>
        </w:rPr>
      </w:pPr>
      <w:r>
        <w:rPr>
          <w:rFonts w:ascii="TH SarabunIT๙" w:eastAsia="AngsanaNew" w:hAnsi="TH SarabunIT๙" w:cs="TH SarabunIT๙" w:hint="cs"/>
          <w:szCs w:val="32"/>
          <w:cs/>
        </w:rPr>
        <w:t>สำนักงานสาธารณสุขจังหวัดสระแก้ว โดย</w:t>
      </w:r>
      <w:r w:rsidR="00AE122A">
        <w:rPr>
          <w:rFonts w:ascii="TH SarabunIT๙" w:eastAsia="AngsanaNew" w:hAnsi="TH SarabunIT๙" w:cs="TH SarabunIT๙" w:hint="cs"/>
          <w:szCs w:val="32"/>
          <w:cs/>
        </w:rPr>
        <w:t>กลุ่มงานนิติการและงานตรวจสอบภาย</w:t>
      </w:r>
      <w:r>
        <w:rPr>
          <w:rFonts w:ascii="TH SarabunIT๙" w:eastAsia="AngsanaNew" w:hAnsi="TH SarabunIT๙" w:cs="TH SarabunIT๙" w:hint="cs"/>
          <w:szCs w:val="32"/>
          <w:cs/>
        </w:rPr>
        <w:t>ในและควบคุมภายใน</w:t>
      </w:r>
      <w:r w:rsidR="00AE122A" w:rsidRPr="00945C39">
        <w:rPr>
          <w:rFonts w:ascii="TH SarabunIT๙" w:eastAsia="AngsanaNew" w:hAnsi="TH SarabunIT๙" w:cs="TH SarabunIT๙"/>
          <w:szCs w:val="32"/>
          <w:cs/>
        </w:rPr>
        <w:t xml:space="preserve"> </w:t>
      </w:r>
      <w:r w:rsidR="00264AC5" w:rsidRPr="00264AC5">
        <w:rPr>
          <w:rFonts w:ascii="TH SarabunIT๙" w:eastAsia="AngsanaNew" w:hAnsi="TH SarabunIT๙" w:cs="TH SarabunIT๙"/>
          <w:sz w:val="32"/>
          <w:szCs w:val="32"/>
          <w:cs/>
        </w:rPr>
        <w:t>กำหนดจัด</w:t>
      </w:r>
      <w:r w:rsidR="00264AC5" w:rsidRPr="00264AC5">
        <w:rPr>
          <w:rFonts w:ascii="TH SarabunIT๙" w:hAnsi="TH SarabunIT๙" w:cs="TH SarabunIT๙" w:hint="cs"/>
          <w:sz w:val="32"/>
          <w:szCs w:val="32"/>
          <w:cs/>
        </w:rPr>
        <w:t xml:space="preserve">ประชุมชี้แจงเรื่อง การป้องกันทุจริต  ผลประโยชน์ทับซ้อน และหลักปฏิบัติราชการในการเบิกค่าตอบแทนและค่าใช้จ่ายจากทางราชการ 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ในวัน</w:t>
      </w:r>
      <w:r w:rsidR="00264AC5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ที่ 14 มิถุนายน 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๒๕</w:t>
      </w:r>
      <w:r w:rsidR="00264AC5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62 และวันที่ 21 มิถุนายน  2562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เวลา </w:t>
      </w:r>
      <w:r w:rsidR="00264AC5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08.30 น. 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-</w:t>
      </w:r>
      <w:r w:rsidR="00264AC5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</w:t>
      </w:r>
      <w:r w:rsidR="00264AC5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๖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.</w:t>
      </w:r>
      <w:r w:rsidR="00264AC5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๓</w:t>
      </w:r>
      <w:r w:rsidR="00264AC5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๐ น.</w:t>
      </w:r>
      <w:r w:rsidR="00264AC5" w:rsidRPr="00264AC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264AC5"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264AC5" w:rsidRPr="00264AC5">
        <w:rPr>
          <w:rFonts w:ascii="TH SarabunIT๙" w:eastAsia="AngsanaNew" w:hAnsi="TH SarabunIT๙" w:cs="TH SarabunIT๙"/>
          <w:sz w:val="32"/>
          <w:szCs w:val="32"/>
          <w:cs/>
        </w:rPr>
        <w:t>ณ ห้องประชุม</w:t>
      </w:r>
      <w:r w:rsidR="00264AC5"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พล ร.ต.นพ.วิ</w:t>
      </w:r>
      <w:proofErr w:type="spellStart"/>
      <w:r w:rsidR="00264AC5" w:rsidRPr="00264AC5">
        <w:rPr>
          <w:rFonts w:ascii="TH SarabunIT๙" w:eastAsia="AngsanaNew" w:hAnsi="TH SarabunIT๙" w:cs="TH SarabunIT๙" w:hint="cs"/>
          <w:sz w:val="32"/>
          <w:szCs w:val="32"/>
          <w:cs/>
        </w:rPr>
        <w:t>ทุร</w:t>
      </w:r>
      <w:proofErr w:type="spellEnd"/>
      <w:r w:rsidR="00264AC5"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แสงสิงแก้ว </w:t>
      </w:r>
      <w:r w:rsidR="00264AC5" w:rsidRPr="00264AC5">
        <w:rPr>
          <w:rFonts w:ascii="TH SarabunIT๙" w:eastAsia="AngsanaNew" w:hAnsi="TH SarabunIT๙" w:cs="TH SarabunIT๙"/>
          <w:sz w:val="32"/>
          <w:szCs w:val="32"/>
          <w:cs/>
        </w:rPr>
        <w:t xml:space="preserve">ชั้น ๒ สำนักงานสาธารณสุขจังหวัดสระแก้ว โดยมีกลุ่มเป้าหมายที่เข้าร่วมประชุม จำนวน </w:t>
      </w:r>
      <w:r w:rsidR="00264AC5" w:rsidRPr="00264AC5">
        <w:rPr>
          <w:rFonts w:ascii="TH SarabunIT๙" w:eastAsia="AngsanaNew" w:hAnsi="TH SarabunIT๙" w:cs="TH SarabunIT๙" w:hint="cs"/>
          <w:sz w:val="32"/>
          <w:szCs w:val="32"/>
          <w:cs/>
        </w:rPr>
        <w:t>250</w:t>
      </w:r>
      <w:r w:rsidR="00264AC5" w:rsidRPr="00264AC5">
        <w:rPr>
          <w:rFonts w:ascii="TH SarabunIT๙" w:eastAsia="AngsanaNew" w:hAnsi="TH SarabunIT๙" w:cs="TH SarabunIT๙"/>
          <w:sz w:val="32"/>
          <w:szCs w:val="32"/>
          <w:cs/>
        </w:rPr>
        <w:t xml:space="preserve"> คน</w:t>
      </w:r>
      <w:r w:rsidR="00264AC5"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แบ่งเป็น 2 รุ่น </w:t>
      </w:r>
      <w:r w:rsidR="00AE122A" w:rsidRPr="00264AC5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โดยมีวาระการประชุม</w:t>
      </w:r>
      <w:r w:rsidRPr="00264AC5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ที่สำคัญ</w:t>
      </w:r>
      <w:r w:rsidR="00AE122A" w:rsidRPr="00264AC5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ประกอบด้วย</w:t>
      </w:r>
    </w:p>
    <w:p w:rsidR="009C5C9C" w:rsidRPr="009C5C9C" w:rsidRDefault="009C5C9C" w:rsidP="009C5C9C">
      <w:pPr>
        <w:pStyle w:val="a8"/>
        <w:autoSpaceDE w:val="0"/>
        <w:autoSpaceDN w:val="0"/>
        <w:adjustRightInd w:val="0"/>
        <w:ind w:left="0" w:firstLine="1418"/>
        <w:jc w:val="thaiDistribute"/>
        <w:rPr>
          <w:rFonts w:ascii="TH SarabunIT๙" w:eastAsia="AngsanaNew" w:hAnsi="TH SarabunIT๙" w:cs="TH SarabunIT๙"/>
          <w:spacing w:val="-6"/>
          <w:sz w:val="32"/>
          <w:szCs w:val="32"/>
        </w:rPr>
      </w:pPr>
      <w:r w:rsidRPr="009C5C9C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(1) สรุปผลการตรวจสอบภายใน ปี 256</w:t>
      </w:r>
      <w:r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2</w:t>
      </w:r>
      <w:r w:rsidRPr="009C5C9C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ความเสี่ยง และแนวทางการปรับปรุงแก้ไข</w:t>
      </w:r>
    </w:p>
    <w:p w:rsidR="009C5C9C" w:rsidRPr="009C5C9C" w:rsidRDefault="009C5C9C" w:rsidP="009C5C9C">
      <w:pPr>
        <w:pStyle w:val="a8"/>
        <w:autoSpaceDE w:val="0"/>
        <w:autoSpaceDN w:val="0"/>
        <w:adjustRightInd w:val="0"/>
        <w:ind w:left="0" w:firstLine="1418"/>
        <w:jc w:val="thaiDistribute"/>
        <w:rPr>
          <w:rFonts w:ascii="TH SarabunIT๙" w:eastAsia="AngsanaNew" w:hAnsi="TH SarabunIT๙" w:cs="TH SarabunIT๙"/>
          <w:spacing w:val="-6"/>
          <w:sz w:val="32"/>
          <w:szCs w:val="32"/>
        </w:rPr>
      </w:pPr>
      <w:r w:rsidRPr="009C5C9C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(2) แนวทางการเบิกจ่ายค่าตอบแทนสำหรับเจ้าหน้าที่ที่ปฏิบัติงานให้กับหน่วยบริการ</w:t>
      </w:r>
    </w:p>
    <w:p w:rsidR="009C5C9C" w:rsidRPr="009C5C9C" w:rsidRDefault="009C5C9C" w:rsidP="009C5C9C">
      <w:pPr>
        <w:pStyle w:val="a8"/>
        <w:autoSpaceDE w:val="0"/>
        <w:autoSpaceDN w:val="0"/>
        <w:adjustRightInd w:val="0"/>
        <w:ind w:left="0" w:firstLine="1418"/>
        <w:jc w:val="thaiDistribute"/>
        <w:rPr>
          <w:rFonts w:ascii="TH SarabunIT๙" w:eastAsia="AngsanaNew" w:hAnsi="TH SarabunIT๙" w:cs="TH SarabunIT๙"/>
          <w:spacing w:val="-6"/>
          <w:sz w:val="32"/>
          <w:szCs w:val="32"/>
        </w:rPr>
      </w:pPr>
      <w:r w:rsidRPr="009C5C9C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(3) มาตรการการป้องกันการทุจริตและการป้องกันผลประโยชน์ทับซ้อน</w:t>
      </w:r>
    </w:p>
    <w:p w:rsidR="009C5C9C" w:rsidRPr="009C5C9C" w:rsidRDefault="009C5C9C" w:rsidP="009C5C9C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C5C9C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                     (4) </w:t>
      </w:r>
      <w:r w:rsidRPr="009C5C9C">
        <w:rPr>
          <w:rFonts w:ascii="TH SarabunIT๙" w:hAnsi="TH SarabunIT๙" w:cs="TH SarabunIT๙" w:hint="cs"/>
          <w:sz w:val="32"/>
          <w:szCs w:val="32"/>
          <w:cs/>
        </w:rPr>
        <w:t>แนวทางการเบิกค่าใช้จ่ายจากทางราชการ เช่น ค่าใช้จ่ายในการเดินทางไปราชการ ค่าใช้จ่ายในการ</w:t>
      </w:r>
      <w:r w:rsidR="001D4408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Pr="009C5C9C">
        <w:rPr>
          <w:rFonts w:ascii="TH SarabunIT๙" w:hAnsi="TH SarabunIT๙" w:cs="TH SarabunIT๙" w:hint="cs"/>
          <w:sz w:val="32"/>
          <w:szCs w:val="32"/>
          <w:cs/>
        </w:rPr>
        <w:t xml:space="preserve"> หรือค่าใช้จ่ายในการบริหารงานของส่วนราชการ เป็นต้น</w:t>
      </w:r>
    </w:p>
    <w:p w:rsidR="00482128" w:rsidRPr="00A95F64" w:rsidRDefault="00F634E1" w:rsidP="00C107EA">
      <w:pPr>
        <w:pStyle w:val="TAB1"/>
        <w:numPr>
          <w:ilvl w:val="0"/>
          <w:numId w:val="0"/>
        </w:numPr>
        <w:tabs>
          <w:tab w:val="left" w:pos="1418"/>
        </w:tabs>
        <w:ind w:left="1701" w:hanging="3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C107EA">
        <w:rPr>
          <w:rFonts w:ascii="TH SarabunIT๙" w:hAnsi="TH SarabunIT๙" w:cs="TH SarabunIT๙" w:hint="cs"/>
          <w:b/>
          <w:bCs/>
          <w:cs/>
        </w:rPr>
        <w:t>.</w:t>
      </w:r>
      <w:r w:rsidR="00482128" w:rsidRPr="00A95F64">
        <w:rPr>
          <w:rFonts w:ascii="TH SarabunIT๙" w:hAnsi="TH SarabunIT๙" w:cs="TH SarabunIT๙"/>
          <w:b/>
          <w:bCs/>
          <w:cs/>
        </w:rPr>
        <w:t>ข้อพิจารณา</w:t>
      </w:r>
    </w:p>
    <w:p w:rsidR="00651C6A" w:rsidRDefault="00C107EA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60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เพื่อให้การประชุมบรรลุวัตถุประสงค์และมีการถือปฏิบัติอย่างมีประสิทธิภาพ </w:t>
      </w:r>
      <w:r w:rsidR="00651C6A" w:rsidRPr="00A95F64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สำนักงานสาธารณสุขจังหวัดสระแก้ว จึง</w:t>
      </w:r>
      <w:r w:rsidR="00C76769">
        <w:rPr>
          <w:rFonts w:ascii="TH SarabunIT๙" w:eastAsia="AngsanaNew" w:hAnsi="TH SarabunIT๙" w:cs="TH SarabunIT๙" w:hint="cs"/>
          <w:sz w:val="32"/>
          <w:szCs w:val="32"/>
          <w:cs/>
        </w:rPr>
        <w:t>ให้หน่วยงาน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หน่วยบริการ</w:t>
      </w:r>
      <w:r w:rsidR="00C76769">
        <w:rPr>
          <w:rFonts w:ascii="TH SarabunIT๙" w:eastAsia="AngsanaNew" w:hAnsi="TH SarabunIT๙" w:cs="TH SarabunIT๙" w:hint="cs"/>
          <w:sz w:val="32"/>
          <w:szCs w:val="32"/>
          <w:cs/>
        </w:rPr>
        <w:t>ในสังกัด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C76769">
        <w:rPr>
          <w:rFonts w:ascii="TH SarabunIT๙" w:eastAsia="AngsanaNew" w:hAnsi="TH SarabunIT๙" w:cs="TH SarabunIT๙" w:hint="cs"/>
          <w:sz w:val="32"/>
          <w:szCs w:val="32"/>
          <w:cs/>
        </w:rPr>
        <w:t>ส่งรายชื่อและแจ้งบุค</w:t>
      </w:r>
      <w:r w:rsidR="00060870">
        <w:rPr>
          <w:rFonts w:ascii="TH SarabunIT๙" w:eastAsia="AngsanaNew" w:hAnsi="TH SarabunIT๙" w:cs="TH SarabunIT๙" w:hint="cs"/>
          <w:sz w:val="32"/>
          <w:szCs w:val="32"/>
          <w:cs/>
        </w:rPr>
        <w:t>ลากร</w:t>
      </w:r>
      <w:r w:rsidR="00C76769">
        <w:rPr>
          <w:rFonts w:ascii="TH SarabunIT๙" w:eastAsia="AngsanaNew" w:hAnsi="TH SarabunIT๙" w:cs="TH SarabunIT๙" w:hint="cs"/>
          <w:sz w:val="32"/>
          <w:szCs w:val="32"/>
          <w:cs/>
        </w:rPr>
        <w:t>เข้าร่วมประชุม</w:t>
      </w:r>
      <w:r w:rsidR="00651C6A" w:rsidRPr="00A95F6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060870">
        <w:rPr>
          <w:rFonts w:ascii="TH SarabunIT๙" w:eastAsia="AngsanaNew" w:hAnsi="TH SarabunIT๙" w:cs="TH SarabunIT๙" w:hint="cs"/>
          <w:sz w:val="32"/>
          <w:szCs w:val="32"/>
          <w:cs/>
        </w:rPr>
        <w:t>ดังนี้</w:t>
      </w:r>
    </w:p>
    <w:p w:rsidR="000412BE" w:rsidRPr="007B738D" w:rsidRDefault="000412BE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63A99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หัวหน้ากลุ่มงานบริหารทั่วไป ผู้รับผิดชอบงานพัสดุ งานการเงิน </w:t>
      </w:r>
      <w:r w:rsidR="0006087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ผู้รับผิดชอบการเบิกจ่ายค่าตอบแทนเจ้าหน้าที่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>อย่างน้อยโรงพยาบาลละ 3 คน</w:t>
      </w:r>
      <w:r w:rsidR="0006087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E923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C76769" w:rsidRDefault="000412BE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63A99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หัวหน้ากลุ่มการพยาบาล</w:t>
      </w:r>
      <w:r w:rsidR="007B738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หัวห</w:t>
      </w:r>
      <w:r w:rsidR="008C4E2E">
        <w:rPr>
          <w:rFonts w:ascii="TH SarabunIT๙" w:eastAsia="AngsanaNew" w:hAnsi="TH SarabunIT๙" w:cs="TH SarabunIT๙" w:hint="cs"/>
          <w:sz w:val="32"/>
          <w:szCs w:val="32"/>
          <w:cs/>
        </w:rPr>
        <w:t>น้า</w:t>
      </w:r>
      <w:r w:rsidR="00A16D78">
        <w:rPr>
          <w:rFonts w:ascii="TH SarabunIT๙" w:eastAsia="AngsanaNew" w:hAnsi="TH SarabunIT๙" w:cs="TH SarabunIT๙" w:hint="cs"/>
          <w:sz w:val="32"/>
          <w:szCs w:val="32"/>
          <w:cs/>
        </w:rPr>
        <w:t>กลุ่ม</w:t>
      </w:r>
      <w:r w:rsidR="008C4E2E">
        <w:rPr>
          <w:rFonts w:ascii="TH SarabunIT๙" w:eastAsia="AngsanaNew" w:hAnsi="TH SarabunIT๙" w:cs="TH SarabunIT๙" w:hint="cs"/>
          <w:sz w:val="32"/>
          <w:szCs w:val="32"/>
          <w:cs/>
        </w:rPr>
        <w:t>งาน</w:t>
      </w:r>
      <w:r w:rsidR="003073CD">
        <w:rPr>
          <w:rFonts w:ascii="TH SarabunIT๙" w:eastAsia="AngsanaNew" w:hAnsi="TH SarabunIT๙" w:cs="TH SarabunIT๙" w:hint="cs"/>
          <w:sz w:val="32"/>
          <w:szCs w:val="32"/>
          <w:cs/>
        </w:rPr>
        <w:t>ด้านการพยาบาล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>แผนกต่าง</w:t>
      </w:r>
      <w:r w:rsidR="0090650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>ๆ</w:t>
      </w:r>
      <w:r w:rsidR="0090650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</w:t>
      </w:r>
      <w:r w:rsidR="00CB2227">
        <w:rPr>
          <w:rFonts w:ascii="TH SarabunIT๙" w:eastAsia="AngsanaNew" w:hAnsi="TH SarabunIT๙" w:cs="TH SarabunIT๙" w:hint="cs"/>
          <w:sz w:val="32"/>
          <w:szCs w:val="32"/>
          <w:cs/>
        </w:rPr>
        <w:t>รือผู้แทน</w:t>
      </w:r>
      <w:r w:rsidR="0090650A">
        <w:rPr>
          <w:rFonts w:ascii="TH SarabunIT๙" w:eastAsia="AngsanaNew" w:hAnsi="TH SarabunIT๙" w:cs="TH SarabunIT๙" w:hint="cs"/>
          <w:sz w:val="32"/>
          <w:szCs w:val="32"/>
          <w:cs/>
        </w:rPr>
        <w:t>พยาบาล</w:t>
      </w:r>
      <w:r w:rsidR="003073CD">
        <w:rPr>
          <w:rFonts w:ascii="TH SarabunIT๙" w:eastAsia="AngsanaNew" w:hAnsi="TH SarabunIT๙" w:cs="TH SarabunIT๙" w:hint="cs"/>
          <w:sz w:val="32"/>
          <w:szCs w:val="32"/>
          <w:cs/>
        </w:rPr>
        <w:t>ซึ่งทำหน้าที่เกี่ยวกับการเบิกค่าตอบแทน</w:t>
      </w:r>
      <w:r w:rsidR="00CB2227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>อย่างน้อย</w:t>
      </w:r>
      <w:r w:rsidR="003073C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โรงพยาบาลละ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="003073C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คน</w:t>
      </w:r>
      <w:r w:rsidR="00CB2227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0412BE" w:rsidRDefault="00C76769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63A99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หัวหน้ากลุ่มงานเภสัชกรรม หรือผู้แทน</w:t>
      </w:r>
      <w:r w:rsidR="00171673">
        <w:rPr>
          <w:rFonts w:ascii="TH SarabunIT๙" w:eastAsia="AngsanaNew" w:hAnsi="TH SarabunIT๙" w:cs="TH SarabunIT๙" w:hint="cs"/>
          <w:sz w:val="32"/>
          <w:szCs w:val="32"/>
          <w:cs/>
        </w:rPr>
        <w:t>ที่ทำหน้าเบิกค่าตอบแทน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>อย่างน้อยโรงพยาบาลละ 1 คน</w:t>
      </w:r>
    </w:p>
    <w:p w:rsidR="00171673" w:rsidRDefault="00171673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3.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หัวหน้ากลุ่มงานทันตกรรมหรือผู้แทน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>อย่างน้อยโรงพยาบาลละ 1 คน</w:t>
      </w:r>
    </w:p>
    <w:p w:rsidR="00A779E4" w:rsidRDefault="00A779E4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779E4" w:rsidRDefault="00A779E4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779E4" w:rsidRDefault="00A779E4" w:rsidP="00A779E4">
      <w:pPr>
        <w:tabs>
          <w:tab w:val="left" w:pos="1418"/>
        </w:tabs>
        <w:jc w:val="right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3.5 หัวหน้ากลุ่ม...</w:t>
      </w:r>
    </w:p>
    <w:p w:rsidR="00A779E4" w:rsidRDefault="00A779E4" w:rsidP="00A779E4">
      <w:pPr>
        <w:tabs>
          <w:tab w:val="left" w:pos="1418"/>
        </w:tabs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A779E4" w:rsidRDefault="00A779E4" w:rsidP="00A779E4">
      <w:pPr>
        <w:tabs>
          <w:tab w:val="left" w:pos="1418"/>
        </w:tabs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A779E4" w:rsidRDefault="00A779E4" w:rsidP="00A779E4">
      <w:pPr>
        <w:tabs>
          <w:tab w:val="left" w:pos="1418"/>
        </w:tabs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-2-</w:t>
      </w:r>
    </w:p>
    <w:p w:rsidR="00A779E4" w:rsidRDefault="00A779E4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9055C5" w:rsidRDefault="00C76769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63A99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86AAA">
        <w:rPr>
          <w:rFonts w:ascii="TH SarabunIT๙" w:eastAsia="AngsanaNew" w:hAnsi="TH SarabunIT๙" w:cs="TH SarabunIT๙" w:hint="cs"/>
          <w:sz w:val="32"/>
          <w:szCs w:val="32"/>
          <w:cs/>
        </w:rPr>
        <w:t>หัวหน้ากลุ่มงานต่าง ๆ ในโรงพยาบาล</w:t>
      </w:r>
      <w:r w:rsidR="00C80028">
        <w:rPr>
          <w:rFonts w:ascii="TH SarabunIT๙" w:eastAsia="AngsanaNew" w:hAnsi="TH SarabunIT๙" w:cs="TH SarabunIT๙" w:hint="cs"/>
          <w:sz w:val="32"/>
          <w:szCs w:val="32"/>
          <w:cs/>
        </w:rPr>
        <w:t>ทั่วไปและโรงพยาบาลชุมชน</w:t>
      </w:r>
      <w:r w:rsidR="00F86AA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>นอกเหนือ</w:t>
      </w:r>
      <w:r w:rsidR="00C8002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จากข้อ    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3.1 </w:t>
      </w:r>
      <w:r w:rsidR="00FD55E0">
        <w:rPr>
          <w:rFonts w:ascii="TH SarabunIT๙" w:eastAsia="AngsanaNew" w:hAnsi="TH SarabunIT๙" w:cs="TH SarabunIT๙"/>
          <w:sz w:val="32"/>
          <w:szCs w:val="32"/>
          <w:cs/>
        </w:rPr>
        <w:t>–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3.</w:t>
      </w:r>
      <w:r w:rsidR="00C77AAF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ประกอบด้วย กลุ่มงานเวชกรรมฟื้นฟู  กลุ่มงานรังสีวิทยา กลุ่มงานเทคนิคการแพทย์และพยาธิวิทยาคลินิก </w:t>
      </w:r>
      <w:r w:rsidR="00C8002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D55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กลุ่มงานโภชนศาสตร์  กลุ่มงานพยาธิวิทยากายวิภาค </w:t>
      </w:r>
      <w:r w:rsidR="00C80028">
        <w:rPr>
          <w:rFonts w:ascii="TH SarabunIT๙" w:eastAsia="AngsanaNew" w:hAnsi="TH SarabunIT๙" w:cs="TH SarabunIT๙" w:hint="cs"/>
          <w:sz w:val="32"/>
          <w:szCs w:val="32"/>
          <w:cs/>
        </w:rPr>
        <w:t>กลุ่มงานประกันสุขภาพ กลุ่มงานบริการปฐมภูมิ</w:t>
      </w:r>
      <w:r w:rsidR="001D248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C8002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และองค์รวม </w:t>
      </w:r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>หรือกลุ่มงาน</w:t>
      </w:r>
      <w:proofErr w:type="spellStart"/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>อื่นๆ</w:t>
      </w:r>
      <w:proofErr w:type="spellEnd"/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ตามความเหมาะสม</w:t>
      </w:r>
      <w:r w:rsidR="001D248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เป็นต้น </w:t>
      </w:r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>โดยให้โรงพยาบาลพิจารณาส่งหัวหน้ากลุ่มงาน    รองหัวหน้ากลุ่มงาน หรือผู้ปฏิบัติหน้าที่เกี่ยวกับ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การจัดซื้อจัดจ้าง</w:t>
      </w:r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หรือการเบิกจ่ายค่าตอบแทน </w:t>
      </w:r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>และควรเป็นตัวแทนสหวิชาชีพ ประกอบด้วย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นักเทคนิคการแพทย์ นักวิทยาศาสตร์การแพทย์ นักรังสีการแพทย์ 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แพทย์แผนไทย นักกายภาพบำบัด</w:t>
      </w:r>
      <w:r w:rsidR="003D21E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นักวิชาการสาธารณสุข นักโภชนาการ</w:t>
      </w:r>
      <w:r w:rsidR="00E923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ตัวแทนองค์กรแพทย์</w:t>
      </w:r>
      <w:r w:rsidR="009055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เป็นต้น</w:t>
      </w:r>
      <w:r w:rsidR="00E923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จำนวนอย่างน้อย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>โรงพยาบาล</w:t>
      </w:r>
      <w:r w:rsidR="00E923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ละ 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  <w:r w:rsidR="00E923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คน 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6E51D6" w:rsidRDefault="006E51D6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63A99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D47C69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ผู้ช่วยสาธารณสุขอำเภอ หรือผู้รับผิดชอบงาน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ITA </w:t>
      </w:r>
      <w:r w:rsidR="00A275A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หรืองานด้านบริหาร แห่งละ 1 คน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6E51D6" w:rsidRDefault="006E51D6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63A99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011871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275A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ผู้อำนวยการโรงพยาบาลส่งเสริมสุขภาพตำบลหรือผู้แทน </w:t>
      </w:r>
      <w:r w:rsidR="00A779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จำนวน 107 แห่ง ๆ 1 คน </w:t>
      </w:r>
      <w:r w:rsidR="00076E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73561A" w:rsidRDefault="00A779E4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โดย</w:t>
      </w:r>
      <w:r w:rsidR="002A4262">
        <w:rPr>
          <w:rFonts w:ascii="TH SarabunIT๙" w:eastAsia="AngsanaNew" w:hAnsi="TH SarabunIT๙" w:cs="TH SarabunIT๙" w:hint="cs"/>
          <w:sz w:val="32"/>
          <w:szCs w:val="32"/>
          <w:cs/>
        </w:rPr>
        <w:t>แบ่ง</w:t>
      </w:r>
      <w:r w:rsidR="0073561A">
        <w:rPr>
          <w:rFonts w:ascii="TH SarabunIT๙" w:eastAsia="AngsanaNew" w:hAnsi="TH SarabunIT๙" w:cs="TH SarabunIT๙" w:hint="cs"/>
          <w:sz w:val="32"/>
          <w:szCs w:val="32"/>
          <w:cs/>
        </w:rPr>
        <w:t>การประชุมเป็น 2 รุ่น ดังนี้</w:t>
      </w:r>
    </w:p>
    <w:p w:rsidR="00A019B7" w:rsidRDefault="0073561A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 รุ่</w:t>
      </w:r>
      <w:r w:rsidR="002A42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นที่ 1 ให้เข้าร่วมประชุมในวันที่ </w:t>
      </w:r>
      <w:r w:rsidR="002A4262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14 มิถุนายน </w:t>
      </w:r>
      <w:r w:rsidR="002A4262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๒๕</w:t>
      </w:r>
      <w:r w:rsidR="002A4262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62</w:t>
      </w:r>
      <w:r w:rsidR="002A4262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ประกอบด้วย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ผู้เข้าประชุม</w:t>
      </w:r>
      <w:r w:rsidR="002A4262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จากอำเภอ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 </w:t>
      </w:r>
      <w:r w:rsidR="002A4262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ตาพระยา อำเภอโคกสูง  อำเภออรัญประเทศ  อำเภอคลองหาด</w:t>
      </w:r>
    </w:p>
    <w:p w:rsidR="002A4262" w:rsidRDefault="002A4262" w:rsidP="00C107EA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ab/>
      </w:r>
      <w:r w:rsidR="0073561A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รุ่นที่ 2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ให้เข้าร่วมประชุมในวันที่ 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21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มิถุนายน 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๒๕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62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ประกอบด้วย</w:t>
      </w:r>
      <w:r w:rsidR="0073561A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ผู้เข้าประชุม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จากอำเภอวัฒนานคร อำเภอเขาฉกรรจ์  อำเภอวังน้ำเย็น  อำเภอวังสมบูรณ์ และอำเภอเมืองสระแก้ว</w:t>
      </w:r>
    </w:p>
    <w:p w:rsidR="00513B1F" w:rsidRPr="00376414" w:rsidRDefault="00513B1F" w:rsidP="0046276E">
      <w:pPr>
        <w:pStyle w:val="a8"/>
        <w:tabs>
          <w:tab w:val="left" w:pos="1418"/>
        </w:tabs>
        <w:ind w:left="0" w:firstLine="1418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ทั้งนี้ ขอให้ส่งรายชื่อผู้เข้าร่วมประชุม </w:t>
      </w:r>
      <w:r w:rsidR="00BA2787" w:rsidRP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ทาง </w:t>
      </w:r>
      <w:r w:rsidR="00376414">
        <w:rPr>
          <w:rFonts w:ascii="TH SarabunIT๙" w:eastAsia="AngsanaNew" w:hAnsi="TH SarabunIT๙" w:cs="TH SarabunIT๙"/>
          <w:sz w:val="32"/>
          <w:szCs w:val="32"/>
        </w:rPr>
        <w:t>e-mail: tonpichitchai</w:t>
      </w:r>
      <w:r w:rsidR="00376414" w:rsidRPr="00376414">
        <w:rPr>
          <w:rFonts w:asciiTheme="majorBidi" w:eastAsia="AngsanaNew" w:hAnsiTheme="majorBidi" w:cstheme="majorBidi"/>
          <w:sz w:val="32"/>
          <w:szCs w:val="32"/>
        </w:rPr>
        <w:t>2515</w:t>
      </w:r>
      <w:r w:rsidR="00BA2787" w:rsidRPr="00376414">
        <w:rPr>
          <w:rFonts w:ascii="TH SarabunIT๙" w:eastAsia="AngsanaNew" w:hAnsi="TH SarabunIT๙" w:cs="TH SarabunIT๙"/>
          <w:sz w:val="32"/>
          <w:szCs w:val="32"/>
        </w:rPr>
        <w:t xml:space="preserve">@gmail.com </w:t>
      </w:r>
      <w:r w:rsidR="0073561A">
        <w:rPr>
          <w:rFonts w:ascii="TH SarabunIT๙" w:eastAsia="AngsanaNew" w:hAnsi="TH SarabunIT๙" w:cs="TH SarabunIT๙" w:hint="cs"/>
          <w:sz w:val="32"/>
          <w:szCs w:val="32"/>
          <w:cs/>
        </w:rPr>
        <w:t>,</w:t>
      </w:r>
      <w:r w:rsidR="0073561A">
        <w:rPr>
          <w:rFonts w:ascii="TH SarabunIT๙" w:eastAsia="AngsanaNew" w:hAnsi="TH SarabunIT๙" w:cs="TH SarabunIT๙"/>
          <w:sz w:val="32"/>
          <w:szCs w:val="32"/>
        </w:rPr>
        <w:t xml:space="preserve">Line application </w:t>
      </w:r>
      <w:r w:rsidR="0073561A">
        <w:rPr>
          <w:rFonts w:ascii="TH SarabunIT๙" w:eastAsia="AngsanaNew" w:hAnsi="TH SarabunIT๙" w:cs="TH SarabunIT๙" w:hint="cs"/>
          <w:sz w:val="32"/>
          <w:szCs w:val="32"/>
          <w:cs/>
        </w:rPr>
        <w:t>กลุ่ม “</w:t>
      </w:r>
      <w:r w:rsidR="0073561A">
        <w:rPr>
          <w:rFonts w:ascii="TH SarabunIT๙" w:eastAsia="AngsanaNew" w:hAnsi="TH SarabunIT๙" w:cs="TH SarabunIT๙"/>
          <w:sz w:val="32"/>
          <w:szCs w:val="32"/>
        </w:rPr>
        <w:t xml:space="preserve">ITA </w:t>
      </w:r>
      <w:r w:rsidR="0073561A">
        <w:rPr>
          <w:rFonts w:ascii="TH SarabunIT๙" w:eastAsia="AngsanaNew" w:hAnsi="TH SarabunIT๙" w:cs="TH SarabunIT๙" w:hint="cs"/>
          <w:sz w:val="32"/>
          <w:szCs w:val="32"/>
          <w:cs/>
        </w:rPr>
        <w:t>สระแก้ว”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“</w:t>
      </w:r>
      <w:r w:rsidR="009F41D0">
        <w:rPr>
          <w:rFonts w:ascii="TH SarabunIT๙" w:eastAsia="AngsanaNew" w:hAnsi="TH SarabunIT๙" w:cs="TH SarabunIT๙" w:hint="cs"/>
          <w:sz w:val="32"/>
          <w:szCs w:val="32"/>
          <w:cs/>
        </w:rPr>
        <w:t>ตรวจสอบ สก.”</w:t>
      </w:r>
      <w:r w:rsidR="007356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BA2787" w:rsidRP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หรือโทรสารหมายเลข 0 3742 5141 ต่อ 100 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</w:t>
      </w:r>
      <w:r w:rsid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ก่อนวันที่ </w:t>
      </w:r>
      <w:r w:rsidR="009F41D0">
        <w:rPr>
          <w:rFonts w:ascii="TH SarabunIT๙" w:eastAsia="AngsanaNew" w:hAnsi="TH SarabunIT๙" w:cs="TH SarabunIT๙" w:hint="cs"/>
          <w:sz w:val="32"/>
          <w:szCs w:val="32"/>
          <w:cs/>
        </w:rPr>
        <w:t>11  มิถุนายน</w:t>
      </w:r>
      <w:r w:rsid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  256</w:t>
      </w:r>
      <w:r w:rsidR="009F41D0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="00FC3C5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ตามแบบตอบรับแนบท้ายนี้</w:t>
      </w:r>
    </w:p>
    <w:p w:rsidR="00735C77" w:rsidRPr="00A95F64" w:rsidRDefault="00F634E1" w:rsidP="00F634E1">
      <w:pPr>
        <w:pStyle w:val="TAB1"/>
        <w:numPr>
          <w:ilvl w:val="0"/>
          <w:numId w:val="0"/>
        </w:numPr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</w:t>
      </w:r>
      <w:r w:rsidR="00735C77" w:rsidRPr="00A95F64">
        <w:rPr>
          <w:rFonts w:ascii="TH SarabunIT๙" w:hAnsi="TH SarabunIT๙" w:cs="TH SarabunIT๙"/>
          <w:b/>
          <w:bCs/>
          <w:cs/>
        </w:rPr>
        <w:t>ข้อเสนอ</w:t>
      </w:r>
    </w:p>
    <w:p w:rsidR="00735C77" w:rsidRPr="00A95F64" w:rsidRDefault="00F634E1" w:rsidP="00E1123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82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4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729" w:rsidRPr="00A95F6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3135F0"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 พร้อม</w:t>
      </w:r>
      <w:r w:rsidR="00351C8C">
        <w:rPr>
          <w:rFonts w:ascii="TH SarabunIT๙" w:hAnsi="TH SarabunIT๙" w:cs="TH SarabunIT๙" w:hint="cs"/>
          <w:sz w:val="32"/>
          <w:szCs w:val="32"/>
          <w:cs/>
        </w:rPr>
        <w:t>กำชับ</w:t>
      </w:r>
      <w:r w:rsidR="003135F0">
        <w:rPr>
          <w:rFonts w:ascii="TH SarabunIT๙" w:hAnsi="TH SarabunIT๙" w:cs="TH SarabunIT๙" w:hint="cs"/>
          <w:sz w:val="32"/>
          <w:szCs w:val="32"/>
          <w:cs/>
        </w:rPr>
        <w:t>ผู้เกี่ยวข้อง</w:t>
      </w:r>
      <w:r w:rsidR="00E1123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6379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E11238">
        <w:rPr>
          <w:rFonts w:ascii="TH SarabunIT๙" w:hAnsi="TH SarabunIT๙" w:cs="TH SarabunIT๙" w:hint="cs"/>
          <w:sz w:val="32"/>
          <w:szCs w:val="32"/>
          <w:cs/>
        </w:rPr>
        <w:t xml:space="preserve">โดยพร้อมเพียงกัน </w:t>
      </w:r>
      <w:r w:rsidR="00FC6379">
        <w:rPr>
          <w:rFonts w:ascii="TH SarabunIT๙" w:hAnsi="TH SarabunIT๙" w:cs="TH SarabunIT๙" w:hint="cs"/>
          <w:sz w:val="32"/>
          <w:szCs w:val="32"/>
          <w:cs/>
        </w:rPr>
        <w:t>ตามวัน เวลา และสถานที่ที่กำหนด</w:t>
      </w:r>
      <w:r w:rsidR="00735C77"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6379">
        <w:rPr>
          <w:rFonts w:ascii="TH SarabunIT๙" w:hAnsi="TH SarabunIT๙" w:cs="TH SarabunIT๙" w:hint="cs"/>
          <w:sz w:val="32"/>
          <w:szCs w:val="32"/>
          <w:cs/>
        </w:rPr>
        <w:t>ต่อไปด้วย</w:t>
      </w:r>
    </w:p>
    <w:p w:rsidR="00735C77" w:rsidRPr="00A95F64" w:rsidRDefault="00735C77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292010" w:rsidRPr="00A95F64" w:rsidRDefault="00292010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469AE" w:rsidRPr="00382898" w:rsidRDefault="00A469AE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292010" w:rsidRDefault="00292010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735C7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C6379" w:rsidRDefault="00FC6379" w:rsidP="009F41D0">
      <w:pPr>
        <w:rPr>
          <w:rFonts w:ascii="TH SarabunIT๙" w:hAnsi="TH SarabunIT๙" w:cs="TH SarabunIT๙"/>
          <w:sz w:val="32"/>
          <w:szCs w:val="32"/>
        </w:rPr>
      </w:pPr>
    </w:p>
    <w:p w:rsidR="00076E93" w:rsidRDefault="00076E93" w:rsidP="009F41D0">
      <w:pPr>
        <w:rPr>
          <w:rFonts w:ascii="TH SarabunIT๙" w:hAnsi="TH SarabunIT๙" w:cs="TH SarabunIT๙"/>
          <w:sz w:val="32"/>
          <w:szCs w:val="32"/>
        </w:rPr>
      </w:pPr>
    </w:p>
    <w:p w:rsidR="00076E93" w:rsidRDefault="00076E93" w:rsidP="009F41D0">
      <w:pPr>
        <w:rPr>
          <w:rFonts w:ascii="TH SarabunIT๙" w:hAnsi="TH SarabunIT๙" w:cs="TH SarabunIT๙"/>
          <w:sz w:val="32"/>
          <w:szCs w:val="32"/>
        </w:rPr>
      </w:pPr>
    </w:p>
    <w:p w:rsidR="00076E93" w:rsidRDefault="00076E93" w:rsidP="009F41D0">
      <w:pPr>
        <w:rPr>
          <w:rFonts w:ascii="TH SarabunIT๙" w:hAnsi="TH SarabunIT๙" w:cs="TH SarabunIT๙"/>
          <w:sz w:val="32"/>
          <w:szCs w:val="32"/>
        </w:rPr>
      </w:pPr>
    </w:p>
    <w:p w:rsidR="00292010" w:rsidRPr="00A95F64" w:rsidRDefault="00292010" w:rsidP="009F41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8C4" w:rsidRPr="00A95F64" w:rsidRDefault="000208C4" w:rsidP="00292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1C8C" w:rsidRDefault="00351C8C" w:rsidP="00351C8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2010" w:rsidRPr="00FC3C55">
        <w:rPr>
          <w:rFonts w:ascii="TH SarabunIT๙" w:hAnsi="TH SarabunIT๙" w:cs="TH SarabunIT๙"/>
          <w:sz w:val="32"/>
          <w:szCs w:val="32"/>
          <w:cs/>
        </w:rPr>
        <w:t>แบบตอบรับผู้เข้าร่วม</w:t>
      </w:r>
      <w:r w:rsidR="004F10AD" w:rsidRPr="00264AC5">
        <w:rPr>
          <w:rFonts w:ascii="TH SarabunIT๙" w:hAnsi="TH SarabunIT๙" w:cs="TH SarabunIT๙" w:hint="cs"/>
          <w:sz w:val="32"/>
          <w:szCs w:val="32"/>
          <w:cs/>
        </w:rPr>
        <w:t>ประชุมชี้แจงเรื่อง การป้องกันทุจริต  ผลประโยชน์ทับซ้อน และหลักปฏิบัต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351C8C" w:rsidRDefault="004F10AD" w:rsidP="00351C8C">
      <w:pPr>
        <w:tabs>
          <w:tab w:val="left" w:pos="1418"/>
        </w:tabs>
        <w:rPr>
          <w:rFonts w:ascii="TH SarabunIT๙" w:eastAsia="AngsanaNew" w:hAnsi="TH SarabunIT๙" w:cs="TH SarabunIT๙"/>
          <w:sz w:val="32"/>
          <w:szCs w:val="32"/>
        </w:rPr>
      </w:pPr>
      <w:r w:rsidRPr="00264AC5">
        <w:rPr>
          <w:rFonts w:ascii="TH SarabunIT๙" w:hAnsi="TH SarabunIT๙" w:cs="TH SarabunIT๙" w:hint="cs"/>
          <w:sz w:val="32"/>
          <w:szCs w:val="32"/>
          <w:cs/>
        </w:rPr>
        <w:t xml:space="preserve">ราชการในการเบิกค่าตอบแทนและค่าใช้จ่ายจากทางราชการ 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ในวัน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ที่ 14 มิถุนายน 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๒๕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62 และวันที่ 21 มิถุนายน  2562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เวลา 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08.30 น. 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-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๖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.</w:t>
      </w:r>
      <w:r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๓</w:t>
      </w:r>
      <w:r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๐ น.</w:t>
      </w:r>
      <w:r w:rsidRPr="00264AC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264AC5">
        <w:rPr>
          <w:rFonts w:ascii="TH SarabunIT๙" w:eastAsia="AngsanaNew" w:hAnsi="TH SarabunIT๙" w:cs="TH SarabunIT๙"/>
          <w:sz w:val="32"/>
          <w:szCs w:val="32"/>
          <w:cs/>
        </w:rPr>
        <w:t>ณ ห้องประชุม</w:t>
      </w:r>
      <w:r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พล ร.ต.นพ.วิ</w:t>
      </w:r>
      <w:proofErr w:type="spellStart"/>
      <w:r w:rsidRPr="00264AC5">
        <w:rPr>
          <w:rFonts w:ascii="TH SarabunIT๙" w:eastAsia="AngsanaNew" w:hAnsi="TH SarabunIT๙" w:cs="TH SarabunIT๙" w:hint="cs"/>
          <w:sz w:val="32"/>
          <w:szCs w:val="32"/>
          <w:cs/>
        </w:rPr>
        <w:t>ทุร</w:t>
      </w:r>
      <w:proofErr w:type="spellEnd"/>
      <w:r w:rsidRPr="00264AC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แสงสิงแก้ว </w:t>
      </w:r>
    </w:p>
    <w:p w:rsidR="00351C8C" w:rsidRDefault="00351C8C" w:rsidP="00351C8C">
      <w:pPr>
        <w:tabs>
          <w:tab w:val="left" w:pos="1418"/>
        </w:tabs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 </w:t>
      </w:r>
      <w:r w:rsidR="004F10AD" w:rsidRPr="00264AC5">
        <w:rPr>
          <w:rFonts w:ascii="TH SarabunIT๙" w:eastAsia="AngsanaNew" w:hAnsi="TH SarabunIT๙" w:cs="TH SarabunIT๙"/>
          <w:sz w:val="32"/>
          <w:szCs w:val="32"/>
          <w:cs/>
        </w:rPr>
        <w:t>ชั้น ๒ สำนักงานสาธารณสุขจังหวัดสระแก้ว</w:t>
      </w:r>
    </w:p>
    <w:p w:rsidR="004F10AD" w:rsidRDefault="00351C8C" w:rsidP="00351C8C">
      <w:pPr>
        <w:tabs>
          <w:tab w:val="left" w:pos="1418"/>
        </w:tabs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****************************************</w:t>
      </w:r>
    </w:p>
    <w:p w:rsidR="004F10AD" w:rsidRDefault="00351C8C" w:rsidP="004F10AD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</w:t>
      </w:r>
      <w:r w:rsidR="004F10AD" w:rsidRPr="00351C8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รุ่นที่ 1</w:t>
      </w:r>
      <w:r w:rsidR="004F10A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4F10A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ประชุมในวันที่ </w:t>
      </w:r>
      <w:r w:rsidR="004F10AD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14 มิถุนายน </w:t>
      </w:r>
      <w:r w:rsidR="004F10AD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๒๕</w:t>
      </w:r>
      <w:r w:rsidR="004F10AD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62</w:t>
      </w:r>
      <w:r w:rsidR="004F10AD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ประกอบด้วย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="004F10AD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อำเภ</w:t>
      </w: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</w:t>
      </w:r>
      <w:r w:rsidR="004F10AD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ตาพระยา อำเภอโคกสูง  อำเภออรัญประเทศ  อำเภอคลองหาด</w:t>
      </w:r>
    </w:p>
    <w:p w:rsidR="004F10AD" w:rsidRDefault="00351C8C" w:rsidP="004F10AD">
      <w:pPr>
        <w:tabs>
          <w:tab w:val="left" w:pos="1418"/>
        </w:tabs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                  </w:t>
      </w:r>
      <w:r w:rsidR="004F10AD" w:rsidRPr="00351C8C">
        <w:rPr>
          <w:rFonts w:ascii="TH SarabunIT๙" w:eastAsia="AngsanaNew" w:hAnsi="TH SarabunIT๙" w:cs="TH SarabunIT๙" w:hint="cs"/>
          <w:b/>
          <w:bCs/>
          <w:spacing w:val="-2"/>
          <w:sz w:val="32"/>
          <w:szCs w:val="32"/>
          <w:cs/>
        </w:rPr>
        <w:t>รุ่นที่ 2</w:t>
      </w:r>
      <w:r w:rsidR="004F10AD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4F10A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ประชุมในวันที่ </w:t>
      </w:r>
      <w:r w:rsidR="004F10AD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21</w:t>
      </w:r>
      <w:r w:rsidR="004F10AD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มิถุนายน </w:t>
      </w:r>
      <w:r w:rsidR="004F10AD" w:rsidRPr="00264AC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๒๕</w:t>
      </w:r>
      <w:r w:rsidR="004F10AD" w:rsidRPr="00264AC5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62</w:t>
      </w:r>
      <w:r w:rsidR="004F10AD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ประกอบด้วยผู้เข้าประชุมจากอำเภอวัฒนานคร อำเภอเขาฉกรรจ์  อำเภอวังน้ำเย็น  อำเภอวังสมบูรณ์ และอำเภอเมืองสระแก้ว</w:t>
      </w:r>
    </w:p>
    <w:p w:rsidR="004F10AD" w:rsidRDefault="004F10AD" w:rsidP="004F10AD">
      <w:pPr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292010" w:rsidRPr="00A95F64" w:rsidRDefault="00292010" w:rsidP="00351C8C">
      <w:pPr>
        <w:rPr>
          <w:rFonts w:ascii="TH SarabunIT๙" w:hAnsi="TH SarabunIT๙" w:cs="TH SarabunIT๙"/>
          <w:sz w:val="32"/>
          <w:szCs w:val="32"/>
        </w:rPr>
      </w:pPr>
      <w:r w:rsidRPr="00A95F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A95F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92010" w:rsidRPr="00A95F64" w:rsidRDefault="00292010" w:rsidP="00292010">
      <w:pPr>
        <w:rPr>
          <w:rFonts w:ascii="TH SarabunIT๙" w:hAnsi="TH SarabunIT๙" w:cs="TH SarabunIT๙"/>
          <w:sz w:val="32"/>
          <w:szCs w:val="32"/>
          <w:cs/>
        </w:rPr>
      </w:pP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2.ชื่อ-สกุล...........................................................................ตำแหน่ง...................................................................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3.ชื่อ-สกุล...........................................................................ตำแหน่ง...................................................................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4.ชื่อ-สกุล...........................................................................ตำแหน่ง...................................................................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5.ชื่อ-สกุล...........................................................................ตำแหน่ง...................................................................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6.ชื่อ-สกุล...........................................................................ตำแหน่ง...................................................................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7.ชื่อ-สกุล...........................................................................ตำแหน่ง...................................................................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8.ชื่อ-สกุล...........................................................................ตำแหน่ง...................................................................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9.ชื่อ-สกุล...........................................................................ตำแหน่ง...................................................................</w:t>
      </w:r>
    </w:p>
    <w:p w:rsidR="00292010" w:rsidRPr="001D4408" w:rsidRDefault="00292010" w:rsidP="002920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10.ชื่อ-สกุล........................................................................ตำแหน่ง...................................................................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351C8C" w:rsidRPr="001D4408" w:rsidRDefault="00351C8C" w:rsidP="00351C8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D4408">
        <w:rPr>
          <w:rFonts w:ascii="TH SarabunIT๙" w:hAnsi="TH SarabunIT๙" w:cs="TH SarabunIT๙"/>
          <w:sz w:val="32"/>
          <w:szCs w:val="32"/>
          <w:cs/>
        </w:rPr>
        <w:t>1</w:t>
      </w:r>
      <w:r w:rsidRPr="001D440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4408">
        <w:rPr>
          <w:rFonts w:ascii="TH SarabunIT๙" w:hAnsi="TH SarabunIT๙" w:cs="TH SarabunIT๙"/>
          <w:sz w:val="32"/>
          <w:szCs w:val="32"/>
          <w:cs/>
        </w:rPr>
        <w:t>.ชื่อ-สกุล........................................................................ตำแหน่ง...................................................................</w:t>
      </w:r>
    </w:p>
    <w:p w:rsidR="00292010" w:rsidRPr="00A95F64" w:rsidRDefault="00292010" w:rsidP="00292010">
      <w:pPr>
        <w:rPr>
          <w:rFonts w:ascii="TH SarabunIT๙" w:hAnsi="TH SarabunIT๙" w:cs="TH SarabunIT๙"/>
          <w:sz w:val="32"/>
          <w:szCs w:val="32"/>
        </w:rPr>
      </w:pPr>
    </w:p>
    <w:p w:rsidR="00735C77" w:rsidRPr="00A95F64" w:rsidRDefault="00292010" w:rsidP="00351C8C">
      <w:pPr>
        <w:rPr>
          <w:rFonts w:ascii="TH SarabunIT๙" w:hAnsi="TH SarabunIT๙" w:cs="TH SarabunIT๙"/>
          <w:sz w:val="32"/>
          <w:szCs w:val="32"/>
          <w:cs/>
        </w:rPr>
      </w:pPr>
      <w:r w:rsidRPr="00A95F6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95F6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95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51C8C" w:rsidRP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ขอให้ส่งรายชื่อผู้เข้าร่วมประชุม ทาง </w:t>
      </w:r>
      <w:r w:rsidR="00351C8C">
        <w:rPr>
          <w:rFonts w:ascii="TH SarabunIT๙" w:eastAsia="AngsanaNew" w:hAnsi="TH SarabunIT๙" w:cs="TH SarabunIT๙"/>
          <w:sz w:val="32"/>
          <w:szCs w:val="32"/>
        </w:rPr>
        <w:t>e-mail: tonpichitchai</w:t>
      </w:r>
      <w:r w:rsidR="00351C8C" w:rsidRPr="00376414">
        <w:rPr>
          <w:rFonts w:asciiTheme="majorBidi" w:eastAsia="AngsanaNew" w:hAnsiTheme="majorBidi" w:cstheme="majorBidi"/>
          <w:sz w:val="32"/>
          <w:szCs w:val="32"/>
        </w:rPr>
        <w:t>2515</w:t>
      </w:r>
      <w:r w:rsidR="00351C8C" w:rsidRPr="00376414">
        <w:rPr>
          <w:rFonts w:ascii="TH SarabunIT๙" w:eastAsia="AngsanaNew" w:hAnsi="TH SarabunIT๙" w:cs="TH SarabunIT๙"/>
          <w:sz w:val="32"/>
          <w:szCs w:val="32"/>
        </w:rPr>
        <w:t xml:space="preserve">@gmail.com 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>,</w:t>
      </w:r>
      <w:r w:rsidR="00351C8C">
        <w:rPr>
          <w:rFonts w:ascii="TH SarabunIT๙" w:eastAsia="AngsanaNew" w:hAnsi="TH SarabunIT๙" w:cs="TH SarabunIT๙"/>
          <w:sz w:val="32"/>
          <w:szCs w:val="32"/>
        </w:rPr>
        <w:t xml:space="preserve">Line application 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>กลุ่ม “</w:t>
      </w:r>
      <w:r w:rsidR="00351C8C">
        <w:rPr>
          <w:rFonts w:ascii="TH SarabunIT๙" w:eastAsia="AngsanaNew" w:hAnsi="TH SarabunIT๙" w:cs="TH SarabunIT๙"/>
          <w:sz w:val="32"/>
          <w:szCs w:val="32"/>
        </w:rPr>
        <w:t xml:space="preserve">ITA 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สระแก้ว” “ตรวจสอบ สก.” </w:t>
      </w:r>
      <w:r w:rsidR="00351C8C" w:rsidRPr="00376414">
        <w:rPr>
          <w:rFonts w:ascii="TH SarabunIT๙" w:eastAsia="AngsanaNew" w:hAnsi="TH SarabunIT๙" w:cs="TH SarabunIT๙"/>
          <w:sz w:val="32"/>
          <w:szCs w:val="32"/>
          <w:cs/>
        </w:rPr>
        <w:t xml:space="preserve">หรือโทรสารหมายเลข 0 3742 5141 ต่อ 100 </w:t>
      </w:r>
      <w:r w:rsidR="00351C8C">
        <w:rPr>
          <w:rFonts w:ascii="TH SarabunIT๙" w:eastAsia="AngsanaNew" w:hAnsi="TH SarabunIT๙" w:cs="TH SarabunIT๙"/>
          <w:sz w:val="32"/>
          <w:szCs w:val="32"/>
          <w:cs/>
        </w:rPr>
        <w:t xml:space="preserve">ก่อนวันที่ 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>11  มิถุนายน</w:t>
      </w:r>
      <w:r w:rsidR="00351C8C">
        <w:rPr>
          <w:rFonts w:ascii="TH SarabunIT๙" w:eastAsia="AngsanaNew" w:hAnsi="TH SarabunIT๙" w:cs="TH SarabunIT๙"/>
          <w:sz w:val="32"/>
          <w:szCs w:val="32"/>
          <w:cs/>
        </w:rPr>
        <w:t xml:space="preserve">  256</w:t>
      </w:r>
      <w:r w:rsidR="00351C8C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</w:p>
    <w:sectPr w:rsidR="00735C77" w:rsidRPr="00A95F64" w:rsidSect="00BA2787">
      <w:headerReference w:type="even" r:id="rId9"/>
      <w:pgSz w:w="11906" w:h="16838" w:code="9"/>
      <w:pgMar w:top="567" w:right="1134" w:bottom="425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10" w:rsidRDefault="00364B10">
      <w:r>
        <w:separator/>
      </w:r>
    </w:p>
  </w:endnote>
  <w:endnote w:type="continuationSeparator" w:id="0">
    <w:p w:rsidR="00364B10" w:rsidRDefault="003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10" w:rsidRDefault="00364B10">
      <w:r>
        <w:separator/>
      </w:r>
    </w:p>
  </w:footnote>
  <w:footnote w:type="continuationSeparator" w:id="0">
    <w:p w:rsidR="00364B10" w:rsidRDefault="003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80" w:rsidRDefault="00E64E8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64E80" w:rsidRDefault="00E64E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630"/>
    <w:multiLevelType w:val="hybridMultilevel"/>
    <w:tmpl w:val="C0BC639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B62018C"/>
    <w:multiLevelType w:val="multilevel"/>
    <w:tmpl w:val="2BC81732"/>
    <w:lvl w:ilvl="0">
      <w:start w:val="1"/>
      <w:numFmt w:val="decimal"/>
      <w:lvlText w:val="%1."/>
      <w:lvlJc w:val="left"/>
      <w:pPr>
        <w:ind w:left="22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6" w:hanging="405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3987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4488" w:hanging="1800"/>
      </w:pPr>
      <w:rPr>
        <w:rFonts w:ascii="TH SarabunIT๙" w:hAnsi="TH SarabunIT๙" w:cs="TH SarabunIT๙" w:hint="default"/>
      </w:rPr>
    </w:lvl>
  </w:abstractNum>
  <w:abstractNum w:abstractNumId="2" w15:restartNumberingAfterBreak="0">
    <w:nsid w:val="75FA4614"/>
    <w:multiLevelType w:val="multilevel"/>
    <w:tmpl w:val="C23AB982"/>
    <w:lvl w:ilvl="0">
      <w:start w:val="1"/>
      <w:numFmt w:val="thaiNumbers"/>
      <w:pStyle w:val="TAB1"/>
      <w:lvlText w:val="%1."/>
      <w:lvlJc w:val="left"/>
      <w:pPr>
        <w:ind w:left="22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6" w:hanging="405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3987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4488" w:hanging="1800"/>
      </w:pPr>
      <w:rPr>
        <w:rFonts w:ascii="TH SarabunIT๙" w:hAnsi="TH SarabunIT๙" w:cs="TH SarabunIT๙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CBA"/>
    <w:rsid w:val="000009B3"/>
    <w:rsid w:val="00006582"/>
    <w:rsid w:val="00011871"/>
    <w:rsid w:val="00014C89"/>
    <w:rsid w:val="00017322"/>
    <w:rsid w:val="000208C4"/>
    <w:rsid w:val="00036C79"/>
    <w:rsid w:val="000412BE"/>
    <w:rsid w:val="00041424"/>
    <w:rsid w:val="00042888"/>
    <w:rsid w:val="00044072"/>
    <w:rsid w:val="00060870"/>
    <w:rsid w:val="00063A99"/>
    <w:rsid w:val="0006583D"/>
    <w:rsid w:val="00076E93"/>
    <w:rsid w:val="000979E9"/>
    <w:rsid w:val="000A5B55"/>
    <w:rsid w:val="000B07E2"/>
    <w:rsid w:val="000B4553"/>
    <w:rsid w:val="000C09CB"/>
    <w:rsid w:val="000C3D06"/>
    <w:rsid w:val="000D658D"/>
    <w:rsid w:val="000D7D11"/>
    <w:rsid w:val="001064E6"/>
    <w:rsid w:val="00106EC3"/>
    <w:rsid w:val="00107DC9"/>
    <w:rsid w:val="00133F1F"/>
    <w:rsid w:val="00151424"/>
    <w:rsid w:val="0015182F"/>
    <w:rsid w:val="00155299"/>
    <w:rsid w:val="00167752"/>
    <w:rsid w:val="00170BDB"/>
    <w:rsid w:val="00171673"/>
    <w:rsid w:val="00174398"/>
    <w:rsid w:val="00193FB7"/>
    <w:rsid w:val="001B3967"/>
    <w:rsid w:val="001D2483"/>
    <w:rsid w:val="001D4408"/>
    <w:rsid w:val="001E0334"/>
    <w:rsid w:val="001F5E85"/>
    <w:rsid w:val="002023B8"/>
    <w:rsid w:val="002202C2"/>
    <w:rsid w:val="00234405"/>
    <w:rsid w:val="00244338"/>
    <w:rsid w:val="00264AC5"/>
    <w:rsid w:val="002747A4"/>
    <w:rsid w:val="00292010"/>
    <w:rsid w:val="002A4262"/>
    <w:rsid w:val="002C05B1"/>
    <w:rsid w:val="002D68D2"/>
    <w:rsid w:val="002E08AF"/>
    <w:rsid w:val="002E1EB8"/>
    <w:rsid w:val="002E5552"/>
    <w:rsid w:val="00300261"/>
    <w:rsid w:val="003073CD"/>
    <w:rsid w:val="003135F0"/>
    <w:rsid w:val="003379E3"/>
    <w:rsid w:val="00344E97"/>
    <w:rsid w:val="003468EB"/>
    <w:rsid w:val="00351C8C"/>
    <w:rsid w:val="00355A32"/>
    <w:rsid w:val="00364B10"/>
    <w:rsid w:val="00376414"/>
    <w:rsid w:val="00377A8C"/>
    <w:rsid w:val="00382898"/>
    <w:rsid w:val="00387B20"/>
    <w:rsid w:val="003A440E"/>
    <w:rsid w:val="003B0B81"/>
    <w:rsid w:val="003B2C3F"/>
    <w:rsid w:val="003D102D"/>
    <w:rsid w:val="003D21E0"/>
    <w:rsid w:val="003D42A2"/>
    <w:rsid w:val="003D5BA4"/>
    <w:rsid w:val="003E00C7"/>
    <w:rsid w:val="003E293C"/>
    <w:rsid w:val="003E7466"/>
    <w:rsid w:val="003F6F92"/>
    <w:rsid w:val="003F75A2"/>
    <w:rsid w:val="00400C96"/>
    <w:rsid w:val="0040381C"/>
    <w:rsid w:val="00432303"/>
    <w:rsid w:val="00436A21"/>
    <w:rsid w:val="00445D2A"/>
    <w:rsid w:val="004470AA"/>
    <w:rsid w:val="004558EC"/>
    <w:rsid w:val="00462548"/>
    <w:rsid w:val="0046276E"/>
    <w:rsid w:val="00482128"/>
    <w:rsid w:val="00494887"/>
    <w:rsid w:val="0049658E"/>
    <w:rsid w:val="004971DD"/>
    <w:rsid w:val="00497CBC"/>
    <w:rsid w:val="004A349C"/>
    <w:rsid w:val="004A3A00"/>
    <w:rsid w:val="004B4D7E"/>
    <w:rsid w:val="004C0F57"/>
    <w:rsid w:val="004C102E"/>
    <w:rsid w:val="004C2217"/>
    <w:rsid w:val="004C53C8"/>
    <w:rsid w:val="004E0A3D"/>
    <w:rsid w:val="004F10AD"/>
    <w:rsid w:val="004F4536"/>
    <w:rsid w:val="00505E6D"/>
    <w:rsid w:val="00510FA3"/>
    <w:rsid w:val="00512409"/>
    <w:rsid w:val="00513B1F"/>
    <w:rsid w:val="00515B4E"/>
    <w:rsid w:val="0054627E"/>
    <w:rsid w:val="00546670"/>
    <w:rsid w:val="00555159"/>
    <w:rsid w:val="005559F4"/>
    <w:rsid w:val="0056054E"/>
    <w:rsid w:val="00571B48"/>
    <w:rsid w:val="005837AF"/>
    <w:rsid w:val="00585DF0"/>
    <w:rsid w:val="005E51A9"/>
    <w:rsid w:val="005E6576"/>
    <w:rsid w:val="005F279F"/>
    <w:rsid w:val="005F4EE0"/>
    <w:rsid w:val="00611D87"/>
    <w:rsid w:val="00642FC6"/>
    <w:rsid w:val="00651C6A"/>
    <w:rsid w:val="006621BD"/>
    <w:rsid w:val="00680819"/>
    <w:rsid w:val="00681F49"/>
    <w:rsid w:val="00686179"/>
    <w:rsid w:val="006A4118"/>
    <w:rsid w:val="006B17B4"/>
    <w:rsid w:val="006B17F4"/>
    <w:rsid w:val="006B1EE5"/>
    <w:rsid w:val="006C71BB"/>
    <w:rsid w:val="006D16F7"/>
    <w:rsid w:val="006D5293"/>
    <w:rsid w:val="006E51D6"/>
    <w:rsid w:val="007234B9"/>
    <w:rsid w:val="00735283"/>
    <w:rsid w:val="0073561A"/>
    <w:rsid w:val="00735C77"/>
    <w:rsid w:val="00737246"/>
    <w:rsid w:val="00750FAF"/>
    <w:rsid w:val="00756621"/>
    <w:rsid w:val="007941B5"/>
    <w:rsid w:val="007A3D75"/>
    <w:rsid w:val="007A686E"/>
    <w:rsid w:val="007B0BB2"/>
    <w:rsid w:val="007B738D"/>
    <w:rsid w:val="007E49A7"/>
    <w:rsid w:val="007E6E95"/>
    <w:rsid w:val="007E7EC4"/>
    <w:rsid w:val="007F5F80"/>
    <w:rsid w:val="008048E1"/>
    <w:rsid w:val="00805A2D"/>
    <w:rsid w:val="00813B8A"/>
    <w:rsid w:val="00832ECD"/>
    <w:rsid w:val="00835210"/>
    <w:rsid w:val="008405E8"/>
    <w:rsid w:val="00850129"/>
    <w:rsid w:val="008535D9"/>
    <w:rsid w:val="0085692E"/>
    <w:rsid w:val="00865935"/>
    <w:rsid w:val="0086677E"/>
    <w:rsid w:val="008720A2"/>
    <w:rsid w:val="00873F8C"/>
    <w:rsid w:val="00880CE4"/>
    <w:rsid w:val="00895E53"/>
    <w:rsid w:val="00896E26"/>
    <w:rsid w:val="008A28E7"/>
    <w:rsid w:val="008A4C9C"/>
    <w:rsid w:val="008B4F04"/>
    <w:rsid w:val="008C08AC"/>
    <w:rsid w:val="008C4E2E"/>
    <w:rsid w:val="008C6DF8"/>
    <w:rsid w:val="008D0401"/>
    <w:rsid w:val="008D347A"/>
    <w:rsid w:val="008E601C"/>
    <w:rsid w:val="008F63ED"/>
    <w:rsid w:val="00904C2B"/>
    <w:rsid w:val="009055C5"/>
    <w:rsid w:val="0090650A"/>
    <w:rsid w:val="00906CBA"/>
    <w:rsid w:val="009113A7"/>
    <w:rsid w:val="00912F17"/>
    <w:rsid w:val="009208D0"/>
    <w:rsid w:val="00921E9F"/>
    <w:rsid w:val="00923102"/>
    <w:rsid w:val="0093726E"/>
    <w:rsid w:val="00946E2C"/>
    <w:rsid w:val="00951D06"/>
    <w:rsid w:val="00990696"/>
    <w:rsid w:val="00990D85"/>
    <w:rsid w:val="0099482E"/>
    <w:rsid w:val="00996E37"/>
    <w:rsid w:val="009A2FDA"/>
    <w:rsid w:val="009A7B00"/>
    <w:rsid w:val="009C5C9C"/>
    <w:rsid w:val="009C74E1"/>
    <w:rsid w:val="009D1882"/>
    <w:rsid w:val="009D74D7"/>
    <w:rsid w:val="009D76CA"/>
    <w:rsid w:val="009E574B"/>
    <w:rsid w:val="009E7440"/>
    <w:rsid w:val="009F12D9"/>
    <w:rsid w:val="009F41D0"/>
    <w:rsid w:val="009F77B1"/>
    <w:rsid w:val="00A019B7"/>
    <w:rsid w:val="00A06897"/>
    <w:rsid w:val="00A06ED3"/>
    <w:rsid w:val="00A16D78"/>
    <w:rsid w:val="00A275AA"/>
    <w:rsid w:val="00A36B41"/>
    <w:rsid w:val="00A469AE"/>
    <w:rsid w:val="00A53585"/>
    <w:rsid w:val="00A54357"/>
    <w:rsid w:val="00A56C2D"/>
    <w:rsid w:val="00A60D81"/>
    <w:rsid w:val="00A61057"/>
    <w:rsid w:val="00A64DF4"/>
    <w:rsid w:val="00A71620"/>
    <w:rsid w:val="00A779E4"/>
    <w:rsid w:val="00A77CBA"/>
    <w:rsid w:val="00A82519"/>
    <w:rsid w:val="00A847AC"/>
    <w:rsid w:val="00A85B3E"/>
    <w:rsid w:val="00A906A1"/>
    <w:rsid w:val="00A91735"/>
    <w:rsid w:val="00A91C76"/>
    <w:rsid w:val="00A94281"/>
    <w:rsid w:val="00A95F64"/>
    <w:rsid w:val="00A97ACA"/>
    <w:rsid w:val="00A97E58"/>
    <w:rsid w:val="00AB0F30"/>
    <w:rsid w:val="00AB3BC8"/>
    <w:rsid w:val="00AC14D5"/>
    <w:rsid w:val="00AC7048"/>
    <w:rsid w:val="00AD0725"/>
    <w:rsid w:val="00AD25ED"/>
    <w:rsid w:val="00AE06BC"/>
    <w:rsid w:val="00AE122A"/>
    <w:rsid w:val="00AE4267"/>
    <w:rsid w:val="00AE4AA2"/>
    <w:rsid w:val="00AF2AF8"/>
    <w:rsid w:val="00AF349B"/>
    <w:rsid w:val="00B158F9"/>
    <w:rsid w:val="00B36EF8"/>
    <w:rsid w:val="00B72283"/>
    <w:rsid w:val="00B80B01"/>
    <w:rsid w:val="00B84631"/>
    <w:rsid w:val="00B8566C"/>
    <w:rsid w:val="00BA2787"/>
    <w:rsid w:val="00BC2E58"/>
    <w:rsid w:val="00BE1510"/>
    <w:rsid w:val="00BE7C95"/>
    <w:rsid w:val="00C107EA"/>
    <w:rsid w:val="00C13F57"/>
    <w:rsid w:val="00C5453A"/>
    <w:rsid w:val="00C60773"/>
    <w:rsid w:val="00C62FD1"/>
    <w:rsid w:val="00C64AF9"/>
    <w:rsid w:val="00C65B60"/>
    <w:rsid w:val="00C76769"/>
    <w:rsid w:val="00C77AAF"/>
    <w:rsid w:val="00C80028"/>
    <w:rsid w:val="00C8130D"/>
    <w:rsid w:val="00C828AB"/>
    <w:rsid w:val="00C87E7C"/>
    <w:rsid w:val="00C94909"/>
    <w:rsid w:val="00CB2227"/>
    <w:rsid w:val="00CD59C4"/>
    <w:rsid w:val="00CD67FA"/>
    <w:rsid w:val="00CD7DC8"/>
    <w:rsid w:val="00CE77C1"/>
    <w:rsid w:val="00D01E53"/>
    <w:rsid w:val="00D02688"/>
    <w:rsid w:val="00D20EA5"/>
    <w:rsid w:val="00D35165"/>
    <w:rsid w:val="00D47274"/>
    <w:rsid w:val="00D47C69"/>
    <w:rsid w:val="00D518B7"/>
    <w:rsid w:val="00D6626B"/>
    <w:rsid w:val="00D775C9"/>
    <w:rsid w:val="00DB4469"/>
    <w:rsid w:val="00DB741A"/>
    <w:rsid w:val="00DD4AD8"/>
    <w:rsid w:val="00DE3E47"/>
    <w:rsid w:val="00DF0A89"/>
    <w:rsid w:val="00DF0AFE"/>
    <w:rsid w:val="00DF1C7D"/>
    <w:rsid w:val="00E11238"/>
    <w:rsid w:val="00E152BC"/>
    <w:rsid w:val="00E15AE5"/>
    <w:rsid w:val="00E164DB"/>
    <w:rsid w:val="00E22694"/>
    <w:rsid w:val="00E25934"/>
    <w:rsid w:val="00E40AEF"/>
    <w:rsid w:val="00E537F1"/>
    <w:rsid w:val="00E54729"/>
    <w:rsid w:val="00E56335"/>
    <w:rsid w:val="00E578E1"/>
    <w:rsid w:val="00E64E80"/>
    <w:rsid w:val="00E765D3"/>
    <w:rsid w:val="00E827E9"/>
    <w:rsid w:val="00E83FB5"/>
    <w:rsid w:val="00E87715"/>
    <w:rsid w:val="00E92362"/>
    <w:rsid w:val="00EA1DB7"/>
    <w:rsid w:val="00EB1461"/>
    <w:rsid w:val="00EE0C32"/>
    <w:rsid w:val="00EE1F45"/>
    <w:rsid w:val="00F116A9"/>
    <w:rsid w:val="00F1213A"/>
    <w:rsid w:val="00F23720"/>
    <w:rsid w:val="00F43E02"/>
    <w:rsid w:val="00F56D76"/>
    <w:rsid w:val="00F57925"/>
    <w:rsid w:val="00F57DB5"/>
    <w:rsid w:val="00F6118C"/>
    <w:rsid w:val="00F634E1"/>
    <w:rsid w:val="00F82F3E"/>
    <w:rsid w:val="00F86AAA"/>
    <w:rsid w:val="00F92F8B"/>
    <w:rsid w:val="00F95F25"/>
    <w:rsid w:val="00FA3F55"/>
    <w:rsid w:val="00FB3EF2"/>
    <w:rsid w:val="00FC3C55"/>
    <w:rsid w:val="00FC5A16"/>
    <w:rsid w:val="00FC6379"/>
    <w:rsid w:val="00FD44DE"/>
    <w:rsid w:val="00FD55E0"/>
    <w:rsid w:val="00FD60D6"/>
    <w:rsid w:val="00FF0131"/>
    <w:rsid w:val="00FF3F04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EB147"/>
  <w15:docId w15:val="{D0215ED4-A862-4E00-A28F-0C95B341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96E26"/>
    <w:pPr>
      <w:ind w:left="720"/>
      <w:contextualSpacing/>
    </w:pPr>
  </w:style>
  <w:style w:type="paragraph" w:customStyle="1" w:styleId="TAB1">
    <w:name w:val="TAB 1"/>
    <w:basedOn w:val="a8"/>
    <w:qFormat/>
    <w:rsid w:val="00DF0A89"/>
    <w:pPr>
      <w:numPr>
        <w:numId w:val="9"/>
      </w:numPr>
      <w:spacing w:before="120"/>
      <w:ind w:left="1701" w:hanging="309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Thai9">
    <w:name w:val="Thai 9"/>
    <w:basedOn w:val="a0"/>
    <w:uiPriority w:val="1"/>
    <w:qFormat/>
    <w:rsid w:val="00750FAF"/>
    <w:rPr>
      <w:rFonts w:ascii="TH SarabunIT๙" w:hAnsi="TH SarabunIT๙" w:cs="TH SarabunIT๙"/>
      <w:sz w:val="32"/>
      <w:szCs w:val="32"/>
    </w:rPr>
  </w:style>
  <w:style w:type="paragraph" w:styleId="a9">
    <w:name w:val="Balloon Text"/>
    <w:basedOn w:val="a"/>
    <w:link w:val="aa"/>
    <w:rsid w:val="00611D8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11D87"/>
    <w:rPr>
      <w:rFonts w:ascii="Tahoma" w:hAnsi="Tahoma"/>
      <w:sz w:val="16"/>
    </w:rPr>
  </w:style>
  <w:style w:type="character" w:customStyle="1" w:styleId="TabP2">
    <w:name w:val="Tab P.2"/>
    <w:basedOn w:val="a0"/>
    <w:uiPriority w:val="1"/>
    <w:qFormat/>
    <w:rsid w:val="00DF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70\Downloads\&#3627;&#3609;&#3633;&#3591;&#3626;&#3639;&#3629;&#3616;&#3634;&#3618;&#3651;&#3609;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FDB8-3726-44D9-AA42-3439A033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</Template>
  <TotalTime>449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fin70</dc:creator>
  <cp:lastModifiedBy>user</cp:lastModifiedBy>
  <cp:revision>57</cp:revision>
  <cp:lastPrinted>2019-05-28T07:17:00Z</cp:lastPrinted>
  <dcterms:created xsi:type="dcterms:W3CDTF">2018-06-13T04:30:00Z</dcterms:created>
  <dcterms:modified xsi:type="dcterms:W3CDTF">2019-05-29T02:10:00Z</dcterms:modified>
</cp:coreProperties>
</file>