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F477" w14:textId="09BBB397" w:rsidR="00915C71" w:rsidRDefault="001248E6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912AC5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="00571DB3" w:rsidRPr="00571DB3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915C71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เพิ่มค่าตอบแทนของ</w:t>
      </w:r>
      <w:r w:rsidR="00571DB3" w:rsidRPr="00571DB3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คณะกรรมการพิจารณาค่าตอบแทนจังหวัดสระแก้ว</w:t>
      </w:r>
    </w:p>
    <w:p w14:paraId="211F3A5F" w14:textId="631BA839" w:rsidR="00D50885" w:rsidRDefault="00D50885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</w:t>
      </w:r>
      <w:r w:rsidR="00912AC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12AC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197B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จำนวน 1</w:t>
      </w:r>
      <w:r w:rsidR="00416DC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97B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ฉบับ</w:t>
      </w:r>
    </w:p>
    <w:p w14:paraId="6E632258" w14:textId="1E5638B5" w:rsidR="00102390" w:rsidRDefault="00102390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15C71" w:rsidRPr="007F69F3" w14:paraId="1C81036B" w14:textId="77777777" w:rsidTr="00D50885">
        <w:tc>
          <w:tcPr>
            <w:tcW w:w="846" w:type="dxa"/>
          </w:tcPr>
          <w:p w14:paraId="29315984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6543E016" w14:textId="77777777" w:rsidR="00915C71" w:rsidRPr="007F69F3" w:rsidRDefault="009B7960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="00915C71"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77F8A29A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882DC64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F4DB846" w14:textId="77777777" w:rsidR="00915C71" w:rsidRPr="007F69F3" w:rsidRDefault="009B7960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3A34E5E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42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7B022637" w14:textId="77777777" w:rsidR="00915C71" w:rsidRPr="007F69F3" w:rsidRDefault="00915C71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2390" w:rsidRPr="007F69F3" w14:paraId="4EABC997" w14:textId="77777777" w:rsidTr="00D50885">
        <w:tc>
          <w:tcPr>
            <w:tcW w:w="846" w:type="dxa"/>
          </w:tcPr>
          <w:p w14:paraId="4C00BDD9" w14:textId="2D77B1E0" w:rsidR="00102390" w:rsidRPr="00102390" w:rsidRDefault="00102390" w:rsidP="00DC0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538017EE" w14:textId="40C0EA67" w:rsidR="00102390" w:rsidRPr="00102390" w:rsidRDefault="00102390" w:rsidP="00DC0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(ฉบับที่ </w:t>
            </w:r>
            <w:r w:rsidRPr="0010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พ.ศ. 2559</w:t>
            </w:r>
          </w:p>
        </w:tc>
        <w:tc>
          <w:tcPr>
            <w:tcW w:w="2693" w:type="dxa"/>
          </w:tcPr>
          <w:p w14:paraId="36E76328" w14:textId="77777777" w:rsidR="00D50885" w:rsidRPr="00D50885" w:rsidRDefault="00D50885" w:rsidP="00D508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D50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D50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</w:t>
            </w: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65D3D357" w14:textId="77777777" w:rsidR="00D50885" w:rsidRPr="00D50885" w:rsidRDefault="00D50885" w:rsidP="00D50885">
            <w:pPr>
              <w:tabs>
                <w:tab w:val="left" w:pos="1418"/>
              </w:tabs>
              <w:jc w:val="thaiDistribute"/>
              <w:outlineLvl w:val="5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5088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ข้อ 1 (1) (2) (3) (4) (6) และ (7) </w:t>
            </w:r>
            <w:r w:rsidRPr="00D50885">
              <w:rPr>
                <w:rFonts w:ascii="TH SarabunIT๙" w:eastAsia="Cordia New" w:hAnsi="TH SarabunIT๙" w:cs="TH SarabunIT๙"/>
                <w:sz w:val="28"/>
                <w:cs/>
              </w:rPr>
              <w:t>ให้ใช้บังคับตั้งแต่</w:t>
            </w:r>
            <w:r w:rsidRPr="00D50885">
              <w:rPr>
                <w:rFonts w:ascii="TH SarabunIT๙" w:eastAsia="Cordia New" w:hAnsi="TH SarabunIT๙" w:cs="TH SarabunIT๙" w:hint="cs"/>
                <w:sz w:val="28"/>
                <w:cs/>
              </w:rPr>
              <w:t>วันที่  9  มีนาคม  พ.ศ.  2559   เป็นต้นไป</w:t>
            </w:r>
            <w:r w:rsidRPr="00D50885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D5088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และกรณีตามข้อ 1 (5) </w:t>
            </w:r>
            <w:r w:rsidRPr="00D50885">
              <w:rPr>
                <w:rFonts w:ascii="TH SarabunIT๙" w:eastAsia="Cordia New" w:hAnsi="TH SarabunIT๙" w:cs="TH SarabunIT๙"/>
                <w:sz w:val="28"/>
                <w:cs/>
              </w:rPr>
              <w:t>ให้ใช้บังคับตั้งแต่</w:t>
            </w:r>
            <w:r w:rsidRPr="00D50885">
              <w:rPr>
                <w:rFonts w:ascii="TH SarabunIT๙" w:eastAsia="Cordia New" w:hAnsi="TH SarabunIT๙" w:cs="TH SarabunIT๙" w:hint="cs"/>
                <w:sz w:val="28"/>
                <w:cs/>
              </w:rPr>
              <w:t>วันที่  1  มกราคม  พ.ศ.  2559   เป็นต้นไป</w:t>
            </w:r>
            <w:r w:rsidRPr="00D50885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</w:p>
          <w:p w14:paraId="7422E717" w14:textId="77777777" w:rsidR="00102390" w:rsidRPr="007F69F3" w:rsidRDefault="00102390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A085131" w14:textId="63B92FD8" w:rsidR="00102390" w:rsidRPr="00D50885" w:rsidRDefault="00D50885" w:rsidP="00DC0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26C04E14" w14:textId="267EDB8C" w:rsidR="00D50885" w:rsidRDefault="00D50885" w:rsidP="00D50885">
            <w:pPr>
              <w:tabs>
                <w:tab w:val="left" w:pos="90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D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ค่าตอบแทนการปฏิบัติงานของ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แพทย์ที่ปฏิบัติงานแพทย์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เวรในประจ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รอให้คำปรึกษา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ตามข้อ 1.3 (2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ของ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 และเงื่อนไขการจ่าย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สาธารณสุข (ฉบับที่ 5) </w:t>
            </w:r>
            <w:r w:rsidRPr="00600A3B">
              <w:rPr>
                <w:rFonts w:ascii="TH SarabunIT๙" w:hAnsi="TH SarabunIT๙" w:cs="TH SarabunIT๙"/>
                <w:sz w:val="32"/>
                <w:szCs w:val="32"/>
                <w:cs/>
              </w:rPr>
              <w:t>พ.ศ. 2552</w:t>
            </w:r>
            <w:r w:rsidRPr="00600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42AB6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ให้ได้รับค่าตอบแทนตาม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ที่กำหนดในบัญชีอัตร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ค่าตอบแทนตามคุณภาพและปริมาณงาน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บัญชีหมายเลข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42E0">
              <w:rPr>
                <w:rFonts w:ascii="TH SarabunIT๙" w:hAnsi="TH SarabunIT๙" w:cs="TH SarabunIT๙"/>
                <w:sz w:val="32"/>
                <w:szCs w:val="32"/>
                <w:cs/>
              </w:rPr>
              <w:t>ท้ายหลักเกณฑ์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  แต่ทั้งนี้เงินค่าตอบแทนที่ได้รับต้องไม่ต่ำกว่า ดังนี้</w:t>
            </w:r>
          </w:p>
          <w:p w14:paraId="3A800AC4" w14:textId="3B34B331" w:rsidR="00D50885" w:rsidRPr="00200799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แพทย์สูติ นรีเวชกรรม ไม่ต่ำกว่า 1,400 บาท  </w:t>
            </w:r>
          </w:p>
          <w:p w14:paraId="74D605C5" w14:textId="1F544FCE" w:rsidR="00D50885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แพทย์ศัลยกรรมกระดูก ไม่ต่ำกว่า 1,400บาท </w:t>
            </w:r>
          </w:p>
          <w:p w14:paraId="27FEDB1A" w14:textId="042F22BD" w:rsidR="00D50885" w:rsidRPr="00200799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แพทย์กุมารเวชกรรม ไม่ต่ำกว่า 1,650 บาท  </w:t>
            </w:r>
          </w:p>
          <w:p w14:paraId="77284CC8" w14:textId="723643B1" w:rsidR="00D50885" w:rsidRPr="00200799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แพทย์อายุรกรรม  ไม่ต่ำกว่า 1,650 บาท  </w:t>
            </w:r>
          </w:p>
          <w:p w14:paraId="60169AC7" w14:textId="7A712ACB" w:rsidR="00D50885" w:rsidRPr="00200799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แพทย์แผนกอื่นๆ ไม่ต่ำกว่า 1,100 บาท  </w:t>
            </w:r>
          </w:p>
          <w:p w14:paraId="0B9F6B18" w14:textId="35F6E706" w:rsidR="00D50885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</w:t>
            </w:r>
            <w:r w:rsidRPr="002007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แพทย์ศัลยกรรม ไม่ต่ำกว่า 1,650 บาท  </w:t>
            </w:r>
          </w:p>
          <w:p w14:paraId="575A46B6" w14:textId="42969ADF" w:rsidR="00D50885" w:rsidRPr="00D50885" w:rsidRDefault="00D50885" w:rsidP="00D50885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แพทย์สาขาศัลยกรรมประสาท</w:t>
            </w:r>
            <w:r w:rsidRPr="002007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0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 1,650 บาท</w:t>
            </w:r>
          </w:p>
          <w:p w14:paraId="2C1FBE1C" w14:textId="77777777" w:rsidR="00102390" w:rsidRPr="007F69F3" w:rsidRDefault="00102390" w:rsidP="00DC01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8CD1502" w14:textId="3A313658" w:rsidR="00102390" w:rsidRPr="00D50885" w:rsidRDefault="00D50885" w:rsidP="00DC0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ขอความเห็นชอบผู้ตรวจ</w:t>
            </w:r>
          </w:p>
        </w:tc>
      </w:tr>
    </w:tbl>
    <w:p w14:paraId="07EDD87C" w14:textId="2D7FEFBB" w:rsidR="00E93949" w:rsidRPr="006D67CF" w:rsidRDefault="006D67CF" w:rsidP="006D67CF">
      <w:pPr>
        <w:jc w:val="right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/2. ...</w:t>
      </w:r>
    </w:p>
    <w:p w14:paraId="2E514F4E" w14:textId="005C261A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2E60DA" w14:textId="104667E3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0C2569" w14:textId="050424F5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0A8F91" w14:textId="59E8A504" w:rsidR="006D67CF" w:rsidRPr="006D67CF" w:rsidRDefault="006D67CF" w:rsidP="00571DB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3F56C1E" w14:textId="77777777" w:rsidR="006D67CF" w:rsidRDefault="006D67CF" w:rsidP="006D67C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6D67CF" w:rsidRPr="007F69F3" w14:paraId="0EE2534F" w14:textId="77777777" w:rsidTr="00ED4A8B">
        <w:tc>
          <w:tcPr>
            <w:tcW w:w="846" w:type="dxa"/>
          </w:tcPr>
          <w:p w14:paraId="5941B388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4891532E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A30DF56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0FF48EA2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4108CA8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79F0DE85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8959E30" w14:textId="7777777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67CF" w:rsidRPr="007F69F3" w14:paraId="1D89E251" w14:textId="77777777" w:rsidTr="00ED4A8B">
        <w:tc>
          <w:tcPr>
            <w:tcW w:w="846" w:type="dxa"/>
          </w:tcPr>
          <w:p w14:paraId="69CE7635" w14:textId="3FA52D9D" w:rsidR="006D67CF" w:rsidRP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672" w:type="dxa"/>
          </w:tcPr>
          <w:p w14:paraId="5E7B5856" w14:textId="77777777" w:rsid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(ฉบับที่ 33)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</w:p>
          <w:p w14:paraId="3099C03F" w14:textId="078B7450" w:rsidR="006D67CF" w:rsidRP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2693" w:type="dxa"/>
          </w:tcPr>
          <w:p w14:paraId="1571076F" w14:textId="0C3E6E15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07AE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ตั้งแต่วันที่ 1 กรกฎาคม 2561 เป็นต้นไป</w:t>
            </w:r>
          </w:p>
        </w:tc>
        <w:tc>
          <w:tcPr>
            <w:tcW w:w="2268" w:type="dxa"/>
          </w:tcPr>
          <w:p w14:paraId="2C36D8EF" w14:textId="186D3395" w:rsidR="006D67CF" w:rsidRPr="006D67CF" w:rsidRDefault="006D67CF" w:rsidP="006D6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4F2D17B9" w14:textId="24A74629" w:rsidR="006D67CF" w:rsidRPr="007F69F3" w:rsidRDefault="006D67CF" w:rsidP="006D67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 xml:space="preserve">       - </w:t>
            </w:r>
            <w:r w:rsidRPr="00563CA9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ให้จ่ายค่าตอบแทนในการปฏิบัติงานของแพทย์เฉพาะทาง</w:t>
            </w:r>
            <w:r w:rsidRPr="00A46A1B">
              <w:rPr>
                <w:rFonts w:ascii="TH SarabunIT๙" w:hAnsi="TH SarabunIT๙" w:cs="TH SarabunIT๙" w:hint="cs"/>
                <w:color w:val="FF0000"/>
                <w:w w:val="95"/>
                <w:sz w:val="32"/>
                <w:szCs w:val="32"/>
                <w:cs/>
              </w:rPr>
              <w:t>สาขาเวชศาสตร์ฉุกเฉิน</w:t>
            </w:r>
            <w:r w:rsidRPr="00563CA9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 xml:space="preserve"> และแพทย์เฉพาะทางอื่น ๆ ที่ปฏิบัติงานประจำห้องผู้ป่วยอุบัติเหตุและฉุกเฉิน ตามข้อ 1.3 ของหลักเกณฑ์ 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ในอัตราคนละ 3,300.-บาท ต่อเวร                      </w:t>
            </w:r>
          </w:p>
        </w:tc>
        <w:tc>
          <w:tcPr>
            <w:tcW w:w="1843" w:type="dxa"/>
          </w:tcPr>
          <w:p w14:paraId="0FF3F851" w14:textId="567483B7" w:rsidR="006D67CF" w:rsidRPr="007F69F3" w:rsidRDefault="006D67C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ขอความเห็นชอบผู้ตรวจ</w:t>
            </w:r>
          </w:p>
        </w:tc>
      </w:tr>
      <w:tr w:rsidR="006D67CF" w:rsidRPr="007F69F3" w14:paraId="026E22D2" w14:textId="77777777" w:rsidTr="00ED4A8B">
        <w:tc>
          <w:tcPr>
            <w:tcW w:w="846" w:type="dxa"/>
          </w:tcPr>
          <w:p w14:paraId="26606117" w14:textId="12C282A0" w:rsidR="006D67CF" w:rsidRP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672" w:type="dxa"/>
          </w:tcPr>
          <w:p w14:paraId="2DE0A59D" w14:textId="77777777" w:rsid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(ฉบับที่ 38) พ.ศ.</w:t>
            </w:r>
          </w:p>
          <w:p w14:paraId="5A797B55" w14:textId="13CEDD0D" w:rsidR="006D67CF" w:rsidRPr="006D67CF" w:rsidRDefault="006D67C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693" w:type="dxa"/>
          </w:tcPr>
          <w:p w14:paraId="017D4CC4" w14:textId="103E74E6" w:rsidR="006D67CF" w:rsidRPr="003707AE" w:rsidRDefault="006D67CF" w:rsidP="00ED4A8B">
            <w:pPr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ตั้งแต่วันที่ 1 สิงหาคม 2562 เป็นต้นไป</w:t>
            </w:r>
          </w:p>
        </w:tc>
        <w:tc>
          <w:tcPr>
            <w:tcW w:w="2268" w:type="dxa"/>
          </w:tcPr>
          <w:p w14:paraId="3EF6A95C" w14:textId="531B6237" w:rsidR="006D67CF" w:rsidRPr="006D67CF" w:rsidRDefault="006D67CF" w:rsidP="006D6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5812" w:type="dxa"/>
          </w:tcPr>
          <w:p w14:paraId="17CC0412" w14:textId="14E9884A" w:rsidR="006D67CF" w:rsidRDefault="007367F3" w:rsidP="006D67CF">
            <w:pPr>
              <w:jc w:val="thaiDistribute"/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- </w:t>
            </w:r>
            <w:r w:rsidR="006D67CF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ให้จ่ายค่าตอบแทนในการปฏิบัติงานของ</w:t>
            </w:r>
            <w:r w:rsidR="006D67CF" w:rsidRPr="00E01405">
              <w:rPr>
                <w:rFonts w:ascii="TH SarabunIT๙" w:eastAsia="Cordia New" w:hAnsi="TH SarabunIT๙" w:cs="TH SarabunIT๙" w:hint="cs"/>
                <w:color w:val="1E07F9"/>
                <w:w w:val="95"/>
                <w:sz w:val="32"/>
                <w:szCs w:val="32"/>
                <w:cs/>
              </w:rPr>
              <w:t>แพทย์กลุ่มงาน</w:t>
            </w:r>
            <w:r>
              <w:rPr>
                <w:rFonts w:ascii="TH SarabunIT๙" w:eastAsia="Cordia New" w:hAnsi="TH SarabunIT๙" w:cs="TH SarabunIT๙" w:hint="cs"/>
                <w:color w:val="1E07F9"/>
                <w:w w:val="95"/>
                <w:sz w:val="32"/>
                <w:szCs w:val="32"/>
                <w:cs/>
              </w:rPr>
              <w:t xml:space="preserve">                    </w:t>
            </w:r>
            <w:r w:rsidR="006D67CF" w:rsidRPr="00E01405">
              <w:rPr>
                <w:rFonts w:ascii="TH SarabunIT๙" w:eastAsia="Cordia New" w:hAnsi="TH SarabunIT๙" w:cs="TH SarabunIT๙" w:hint="cs"/>
                <w:color w:val="1E07F9"/>
                <w:w w:val="95"/>
                <w:sz w:val="32"/>
                <w:szCs w:val="32"/>
                <w:cs/>
              </w:rPr>
              <w:t>อายุรกรรม</w:t>
            </w:r>
            <w:r w:rsidR="006D67CF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ที่ปฏิบัติงานในลักษณะแพทย์เวรประจำหน่วยบริการหรือรอให้คำปรึกษาใน เวรเช้า เวรบ่าย และเวรดึก ตามข้อ 1.3 (2) ของหลักเกณฑ์ วิธีการ และเงื่อนไขการจ่ายค่าตอบแทน </w:t>
            </w:r>
            <w:r w:rsidR="006D67CF" w:rsidRPr="008A59D5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ให้ได้รับค่าตอบแทนตามปริมาณงานที่ให้บริการตามอัตราที่กำหนดในบัญชีอัตราค่าตอบแทนตามคุณภาพและปริมาณงาน ตามบัญชีหมายเลข 1 ท้ายหลักเกณฑ์ แต่ทั้งนี้ เงินค่าตอบแทนที่ได้รับต้องไม่ต่ำกว่า คนละ 1,650.-บาท ต่อ 1 เวร</w:t>
            </w:r>
          </w:p>
        </w:tc>
        <w:tc>
          <w:tcPr>
            <w:tcW w:w="1843" w:type="dxa"/>
          </w:tcPr>
          <w:p w14:paraId="08C4D6B9" w14:textId="5FA756EA" w:rsidR="006D67CF" w:rsidRPr="00D50885" w:rsidRDefault="007367F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ขอความเห็นชอบผู้ตรวจ</w:t>
            </w:r>
          </w:p>
        </w:tc>
      </w:tr>
    </w:tbl>
    <w:p w14:paraId="3BEDF985" w14:textId="6CC0A964" w:rsidR="006D67CF" w:rsidRPr="007367F3" w:rsidRDefault="007367F3" w:rsidP="007367F3">
      <w:pPr>
        <w:jc w:val="right"/>
        <w:rPr>
          <w:rFonts w:ascii="TH SarabunIT๙" w:hAnsi="TH SarabunIT๙" w:cs="TH SarabunIT๙"/>
          <w:sz w:val="36"/>
          <w:szCs w:val="36"/>
        </w:rPr>
      </w:pPr>
      <w:r w:rsidRPr="007367F3">
        <w:rPr>
          <w:rFonts w:ascii="TH SarabunIT๙" w:hAnsi="TH SarabunIT๙" w:cs="TH SarabunIT๙" w:hint="cs"/>
          <w:sz w:val="36"/>
          <w:szCs w:val="36"/>
          <w:cs/>
        </w:rPr>
        <w:t>/4. ...</w:t>
      </w:r>
    </w:p>
    <w:p w14:paraId="58E8DE3F" w14:textId="78A2F78B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FF757A" w14:textId="46F65300" w:rsidR="006D67CF" w:rsidRDefault="006D67CF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DAFF1D" w14:textId="5679ECC0" w:rsidR="007367F3" w:rsidRDefault="007367F3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7C6D46" w14:textId="2678E302" w:rsidR="007367F3" w:rsidRDefault="007367F3" w:rsidP="00571D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F7ED67" w14:textId="795DADCE" w:rsidR="007367F3" w:rsidRPr="006D67CF" w:rsidRDefault="007367F3" w:rsidP="007367F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17156069"/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F5B6110" w14:textId="77777777" w:rsidR="007367F3" w:rsidRDefault="007367F3" w:rsidP="007367F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7367F3" w:rsidRPr="007F69F3" w14:paraId="528EE32B" w14:textId="77777777" w:rsidTr="00ED4A8B">
        <w:tc>
          <w:tcPr>
            <w:tcW w:w="846" w:type="dxa"/>
          </w:tcPr>
          <w:p w14:paraId="3FA751B8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10F6CE72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675AB3A5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DAA9EAE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596359B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5E933E38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51C6CC0D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bookmarkEnd w:id="0"/>
      <w:tr w:rsidR="007367F3" w:rsidRPr="007F69F3" w14:paraId="435CBABC" w14:textId="77777777" w:rsidTr="00ED4A8B">
        <w:tc>
          <w:tcPr>
            <w:tcW w:w="846" w:type="dxa"/>
          </w:tcPr>
          <w:p w14:paraId="3C59E0D6" w14:textId="2D28BD78" w:rsidR="007367F3" w:rsidRPr="007367F3" w:rsidRDefault="007367F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672" w:type="dxa"/>
          </w:tcPr>
          <w:p w14:paraId="3C2C16E7" w14:textId="77777777" w:rsidR="007367F3" w:rsidRPr="007367F3" w:rsidRDefault="007367F3" w:rsidP="007367F3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52) พ.ศ. 2565</w:t>
            </w:r>
          </w:p>
          <w:p w14:paraId="5F133553" w14:textId="77777777" w:rsidR="007367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EF1AB35" w14:textId="4AC86EF2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8420C57" w14:textId="714F79E4" w:rsidR="007367F3" w:rsidRPr="007367F3" w:rsidRDefault="007367F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รพ.วัฒนานคร</w:t>
            </w:r>
          </w:p>
        </w:tc>
        <w:tc>
          <w:tcPr>
            <w:tcW w:w="5812" w:type="dxa"/>
          </w:tcPr>
          <w:p w14:paraId="325A74CB" w14:textId="0876AB98" w:rsidR="007367F3" w:rsidRDefault="007367F3" w:rsidP="007367F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367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1.ให้จ่ายค่าตอบแทนแพทย์ที่ปฏิบัติงานประจำอาคารผู้ป่วยนอกที่งานอุบัติเหตุและฉุกเฉินตามข้อ 1.3 (1) ในอัตราคนละ 1,320 บาทต่อเวร</w:t>
            </w:r>
          </w:p>
          <w:p w14:paraId="639E81B3" w14:textId="5D4FB498" w:rsidR="007367F3" w:rsidRPr="008C4C5A" w:rsidRDefault="007367F3" w:rsidP="007367F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>2.ให้จ่ายตอบแทนเจ้าหน้าที่ที่ปฏิบัติงานในลักษณะเป็นเวรหรือผลัดตามข้อ 1.4 ดังนี้</w:t>
            </w:r>
            <w:r w:rsidRPr="008C4C5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8C4C5A">
              <w:rPr>
                <w:rFonts w:ascii="TH SarabunIT๙" w:eastAsia="Cordia New" w:hAnsi="TH SarabunIT๙" w:cs="TH SarabunIT๙" w:hint="cs"/>
                <w:b/>
                <w:bCs/>
                <w:spacing w:val="-20"/>
                <w:sz w:val="28"/>
                <w:cs/>
              </w:rPr>
              <w:t xml:space="preserve">          </w:t>
            </w:r>
          </w:p>
          <w:p w14:paraId="52E29747" w14:textId="38ED41B0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>(1) ทันตแพทย์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ab/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>คนละ 1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,320 บาท</w:t>
            </w:r>
          </w:p>
          <w:p w14:paraId="59D2642B" w14:textId="42ECE446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(2) เภสัชกร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 คนละ    864 บาท</w:t>
            </w:r>
          </w:p>
          <w:p w14:paraId="7759BC9B" w14:textId="0B16AF12" w:rsidR="007367F3" w:rsidRPr="007367F3" w:rsidRDefault="008C4C5A" w:rsidP="007367F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คนละ  720 บาท</w:t>
            </w:r>
          </w:p>
          <w:p w14:paraId="48A5713B" w14:textId="5F752384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8C4C5A"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0DF5C612" w14:textId="62E87447" w:rsidR="007367F3" w:rsidRPr="007367F3" w:rsidRDefault="008C4C5A" w:rsidP="007367F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เจ้าพนักงานสาธารณสุขคนละ  576 บาท</w:t>
            </w:r>
          </w:p>
          <w:p w14:paraId="28BC47A7" w14:textId="5293AC2D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8C4C5A"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5A15A476" w14:textId="2E276AE2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>(5) เจ้าหน้าที่พยาบาล เจ้าหน้าที่สาธารณสุข</w:t>
            </w:r>
            <w:r w:rsid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7367F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432</w:t>
            </w:r>
            <w:r w:rsidRPr="007367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0B53380F" w14:textId="6B633C7F" w:rsidR="007367F3" w:rsidRPr="007367F3" w:rsidRDefault="007367F3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56378D25" w14:textId="3EB3B875" w:rsidR="007367F3" w:rsidRPr="007367F3" w:rsidRDefault="007367F3" w:rsidP="008C4C5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(6) เจ้าหน้าที่อื่น เช่น เจ้าหน้าที่เวชระเบียน เจ้าหน้าที่การเงิน</w:t>
            </w:r>
            <w:r w:rsid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2C2EA327" w14:textId="0326A60D" w:rsidR="007367F3" w:rsidRPr="007367F3" w:rsidRDefault="008C4C5A" w:rsidP="008C4C5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432  บาท</w:t>
            </w:r>
          </w:p>
          <w:p w14:paraId="7B3491D6" w14:textId="77777777" w:rsidR="008C4C5A" w:rsidRDefault="008C4C5A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="007367F3" w:rsidRPr="007367F3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="007367F3" w:rsidRPr="007367F3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576  บาท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</w:p>
          <w:p w14:paraId="70E2DE4C" w14:textId="174C8C7A" w:rsidR="007367F3" w:rsidRPr="007367F3" w:rsidRDefault="008C4C5A" w:rsidP="007367F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ส</w:t>
            </w:r>
            <w:r w:rsidR="007367F3" w:rsidRPr="007367F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ายงานที่เริ่มต้นในระดับวุฒิ</w:t>
            </w:r>
            <w:r w:rsidR="007367F3" w:rsidRPr="007367F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="007367F3" w:rsidRPr="007367F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="007367F3" w:rsidRPr="007367F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5B73E123" w14:textId="77777777" w:rsidR="00B30204" w:rsidRDefault="00B30204" w:rsidP="00B3020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นอกเหนือข้อ 1.3 และข้อ 1.4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           </w:t>
            </w:r>
          </w:p>
          <w:p w14:paraId="4A76F030" w14:textId="2AE7CE00" w:rsidR="007367F3" w:rsidRPr="007367F3" w:rsidRDefault="00B30204" w:rsidP="00B3020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="007367F3"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คนละ 360  บาท   </w:t>
            </w:r>
          </w:p>
          <w:p w14:paraId="4BA1A9E1" w14:textId="4FE92E8A" w:rsidR="007367F3" w:rsidRPr="007367F3" w:rsidRDefault="007367F3" w:rsidP="007367F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8E0114A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70419C1" w14:textId="77777777" w:rsidR="007367F3" w:rsidRPr="007F69F3" w:rsidRDefault="007367F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6A98FA2" w14:textId="3E85CA9F" w:rsidR="007367F3" w:rsidRPr="00967F54" w:rsidRDefault="00967F54" w:rsidP="00967F54">
      <w:pPr>
        <w:jc w:val="right"/>
        <w:rPr>
          <w:rFonts w:ascii="TH SarabunIT๙" w:hAnsi="TH SarabunIT๙" w:cs="TH SarabunIT๙"/>
          <w:sz w:val="36"/>
          <w:szCs w:val="36"/>
        </w:rPr>
      </w:pPr>
      <w:r w:rsidRPr="00967F54">
        <w:rPr>
          <w:rFonts w:ascii="TH SarabunIT๙" w:hAnsi="TH SarabunIT๙" w:cs="TH SarabunIT๙" w:hint="cs"/>
          <w:sz w:val="36"/>
          <w:szCs w:val="36"/>
          <w:cs/>
        </w:rPr>
        <w:t>/5. ...</w:t>
      </w:r>
    </w:p>
    <w:p w14:paraId="76EE4421" w14:textId="7AC846DF" w:rsidR="00284C5A" w:rsidRDefault="00284C5A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BE72C6" w14:textId="582AE7CF" w:rsidR="00967F54" w:rsidRPr="006D67CF" w:rsidRDefault="00967F54" w:rsidP="00967F5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145DC84" w14:textId="77777777" w:rsidR="00967F54" w:rsidRDefault="00967F54" w:rsidP="00967F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67F54" w:rsidRPr="007F69F3" w14:paraId="4622A722" w14:textId="77777777" w:rsidTr="00ED4A8B">
        <w:tc>
          <w:tcPr>
            <w:tcW w:w="846" w:type="dxa"/>
          </w:tcPr>
          <w:p w14:paraId="70296B79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00CF1A8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B9F59E1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7B47C7C8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0BC83040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9EFBA94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CD58381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7F54" w:rsidRPr="007F69F3" w14:paraId="62C2CAB4" w14:textId="77777777" w:rsidTr="00ED4A8B">
        <w:tc>
          <w:tcPr>
            <w:tcW w:w="846" w:type="dxa"/>
          </w:tcPr>
          <w:p w14:paraId="3922D774" w14:textId="61DCBE86" w:rsidR="00967F54" w:rsidRPr="00967F54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67F54" w:rsidRPr="00967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7D27C72F" w14:textId="77777777" w:rsidR="00967F54" w:rsidRPr="00967F54" w:rsidRDefault="00967F54" w:rsidP="00967F54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67F5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53) พ.ศ. 2565</w:t>
            </w:r>
          </w:p>
          <w:p w14:paraId="08B0576F" w14:textId="77777777" w:rsidR="00967F54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016EC14" w14:textId="6E83D0C4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3A6BA24B" w14:textId="0BC7D049" w:rsidR="00967F54" w:rsidRPr="00967F54" w:rsidRDefault="00967F5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7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จิตเวชสระแก้ว                 ราชนครินทร์</w:t>
            </w:r>
          </w:p>
        </w:tc>
        <w:tc>
          <w:tcPr>
            <w:tcW w:w="5812" w:type="dxa"/>
          </w:tcPr>
          <w:p w14:paraId="0B8E2A42" w14:textId="0BD0FB57" w:rsidR="00967F54" w:rsidRPr="00967F54" w:rsidRDefault="00967F54" w:rsidP="00967F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ค่าตอบแทนแพทย์ที่ปฏิบัติงานประจำอาคารผู้ป่วยนอกที่งานอุบัติเหตุและฉุกเฉินตามข้อ 1.3 (1) ในอัตราคนละ 2,200 บาทต่อเวร</w:t>
            </w:r>
          </w:p>
          <w:p w14:paraId="67F7E01E" w14:textId="6BD8BF3D" w:rsidR="00967F54" w:rsidRPr="00967F54" w:rsidRDefault="00967F54" w:rsidP="00967F5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ค่าตอบแทนแพทย์เวรในประจำหน่วยบริการหรือรอให้คำปรึกษาให้ได้รับค่าตอบแทนตามปริมาณงานที่ให้บริการตามอัตราที่กำหนดในบัญชีอัตราค่าตอบแทนตามคุณภาพแล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ปริมาณงานตามบัญชีหมายเลข 1 ท้ายหลักเกณฑ์ แต่ทั้งนี้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เงินค่าตอบแทนที่ได้รับต้องไม่ต่ำกว่าคนละ 660 บาท</w:t>
            </w:r>
          </w:p>
          <w:p w14:paraId="2B5DDD4E" w14:textId="2D9E6315" w:rsidR="00967F54" w:rsidRPr="00967F54" w:rsidRDefault="00967F54" w:rsidP="00967F54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3. ค่าตอบแทนเจ้าหน้าที่ที่ปฏิบัติงานในลักษณะเป็นเวรหรือผลัดตามข้อ 1.4 ดังนี้</w:t>
            </w:r>
            <w:r w:rsidRPr="00967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967F54">
              <w:rPr>
                <w:rFonts w:ascii="TH SarabunIT๙" w:eastAsia="Cordia New" w:hAnsi="TH SarabunIT๙" w:cs="TH SarabunIT๙" w:hint="cs"/>
                <w:b/>
                <w:bCs/>
                <w:spacing w:val="-20"/>
                <w:sz w:val="28"/>
                <w:cs/>
              </w:rPr>
              <w:t xml:space="preserve">          </w:t>
            </w:r>
          </w:p>
          <w:p w14:paraId="4AFFBD38" w14:textId="712E1E33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(1) เภสัชกร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คนละ    864 บาท</w:t>
            </w:r>
          </w:p>
          <w:p w14:paraId="500AFCE9" w14:textId="7CA666DD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(2)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คนละ  720 บาท</w:t>
            </w:r>
          </w:p>
          <w:p w14:paraId="5095623E" w14:textId="65B11CEC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0DE6B812" w14:textId="4DFEBAE7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7F54">
              <w:rPr>
                <w:rFonts w:ascii="TH SarabunIT๙" w:eastAsia="Cordia New" w:hAnsi="TH SarabunIT๙" w:cs="TH SarabunIT๙"/>
                <w:sz w:val="28"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(3)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คนละ 576 บาท</w:t>
            </w:r>
          </w:p>
          <w:p w14:paraId="67305251" w14:textId="16E2A925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43D2EE14" w14:textId="7A5BD592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(4) เจ้าหน้าที่พยาบาล เจ้าหน้าที่สาธารณสุข</w:t>
            </w:r>
            <w:r w:rsidRPr="00967F54">
              <w:rPr>
                <w:rFonts w:ascii="TH SarabunIT๙" w:eastAsia="Cordia New" w:hAnsi="TH SarabunIT๙" w:cs="TH SarabunIT๙"/>
                <w:sz w:val="28"/>
              </w:rPr>
              <w:tab/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967F54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432</w:t>
            </w:r>
            <w:r w:rsidRPr="00967F54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0E044A63" w14:textId="1C23D960" w:rsidR="00967F54" w:rsidRPr="00967F54" w:rsidRDefault="00967F54" w:rsidP="00967F5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7F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67F54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4E3DE7CB" w14:textId="77777777" w:rsidR="00967F54" w:rsidRPr="00967F54" w:rsidRDefault="00967F54" w:rsidP="00C86097">
            <w:pPr>
              <w:ind w:left="1712" w:firstLine="44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7F23AB4" w14:textId="77777777" w:rsidR="00967F54" w:rsidRPr="007F69F3" w:rsidRDefault="00967F5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053CAD3" w14:textId="7CA04FD1" w:rsidR="00967F54" w:rsidRPr="00245933" w:rsidRDefault="00245933" w:rsidP="00245933">
      <w:pPr>
        <w:jc w:val="right"/>
        <w:rPr>
          <w:rFonts w:ascii="TH SarabunIT๙" w:hAnsi="TH SarabunIT๙" w:cs="TH SarabunIT๙"/>
          <w:sz w:val="32"/>
          <w:szCs w:val="32"/>
        </w:rPr>
      </w:pPr>
      <w:r w:rsidRPr="00245933">
        <w:rPr>
          <w:rFonts w:ascii="TH SarabunIT๙" w:hAnsi="TH SarabunIT๙" w:cs="TH SarabunIT๙" w:hint="cs"/>
          <w:sz w:val="32"/>
          <w:szCs w:val="32"/>
          <w:cs/>
        </w:rPr>
        <w:t>/ต่อ...</w:t>
      </w:r>
    </w:p>
    <w:p w14:paraId="426191A0" w14:textId="341C840A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502301A" w14:textId="7FFC1F52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4A90BE" w14:textId="759F778D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BA54B6" w14:textId="64508097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61FCB7" w14:textId="6D2903D8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A198297" w14:textId="7C285D65" w:rsidR="00245933" w:rsidRPr="006D67CF" w:rsidRDefault="00245933" w:rsidP="0024593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FB3B406" w14:textId="77777777" w:rsidR="00245933" w:rsidRDefault="00245933" w:rsidP="0024593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245933" w:rsidRPr="007F69F3" w14:paraId="4194809F" w14:textId="77777777" w:rsidTr="00ED4A8B">
        <w:tc>
          <w:tcPr>
            <w:tcW w:w="846" w:type="dxa"/>
          </w:tcPr>
          <w:p w14:paraId="4C0E0380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0A91D9D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2E20141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356DFB3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26D09BA4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BEFA33E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3565200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5933" w:rsidRPr="007F69F3" w14:paraId="177420FB" w14:textId="77777777" w:rsidTr="00ED4A8B">
        <w:tc>
          <w:tcPr>
            <w:tcW w:w="846" w:type="dxa"/>
          </w:tcPr>
          <w:p w14:paraId="79173D8F" w14:textId="4EB34C02" w:rsidR="00245933" w:rsidRPr="00967F54" w:rsidRDefault="0024593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F7BB157" w14:textId="000C0B48" w:rsidR="00245933" w:rsidRDefault="0024593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0BA18313" w14:textId="4F77BC32" w:rsidR="00245933" w:rsidRPr="00967F54" w:rsidRDefault="0024593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67F5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53) พ.ศ. 2565</w:t>
            </w:r>
          </w:p>
          <w:p w14:paraId="4E2E2793" w14:textId="77777777" w:rsidR="0024593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1172CCE" w14:textId="0BB8DBBF" w:rsidR="00245933" w:rsidRDefault="0024593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BB10AAB" w14:textId="691977D6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D885640" w14:textId="785FA379" w:rsidR="00245933" w:rsidRDefault="0024593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1F31AEA" w14:textId="411E96B4" w:rsidR="00245933" w:rsidRPr="00967F54" w:rsidRDefault="0024593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7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จิตเวชสระแก้ว                 ราชนครินทร์</w:t>
            </w:r>
          </w:p>
        </w:tc>
        <w:tc>
          <w:tcPr>
            <w:tcW w:w="5812" w:type="dxa"/>
          </w:tcPr>
          <w:p w14:paraId="6AE89A57" w14:textId="0CDFBA1A" w:rsidR="00245933" w:rsidRDefault="00245933" w:rsidP="0024593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3CA3A67" w14:textId="3C18EFB2" w:rsidR="00245933" w:rsidRP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>5)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702F5DF4" w14:textId="3BFFA7B5" w:rsidR="00245933" w:rsidRPr="0024593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432  บาท</w:t>
            </w:r>
          </w:p>
          <w:p w14:paraId="64343FFE" w14:textId="43F8D44F" w:rsidR="00245933" w:rsidRPr="0024593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245933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245933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576  บาท</w:t>
            </w:r>
          </w:p>
          <w:p w14:paraId="780F45FC" w14:textId="16C9A0AD" w:rsidR="00245933" w:rsidRPr="00245933" w:rsidRDefault="00245933" w:rsidP="00245933">
            <w:pPr>
              <w:rPr>
                <w:rFonts w:ascii="TH SarabunIT๙" w:eastAsia="Cordia New" w:hAnsi="TH SarabunIT๙" w:cs="TH SarabunIT๙"/>
                <w:spacing w:val="-16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24593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24593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24593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24593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7CFCDEF0" w14:textId="65DB611B" w:rsidR="00245933" w:rsidRP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(6) ลูกจ้างตำแหน่งอื่น ๆ นอกเหนือข้อ 1.3 และข้อ 1.4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</w:t>
            </w:r>
            <w:r w:rsidRPr="002459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คนละ 360  บาท   </w:t>
            </w:r>
          </w:p>
          <w:p w14:paraId="0C0189E9" w14:textId="418B8B22" w:rsidR="00245933" w:rsidRPr="00245933" w:rsidRDefault="00245933" w:rsidP="0024593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4.</w:t>
            </w:r>
            <w:r w:rsidRPr="0024593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ค่าตอบแทนพิเศษสำหรับแพทย์สาขาส่งเสริมพิเศษ ดังนี้</w:t>
            </w:r>
          </w:p>
          <w:p w14:paraId="321478B3" w14:textId="5590CF40" w:rsidR="00245933" w:rsidRP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(1) เป็นแพทย์ที่ได้รับวุฒิบัตรหรือหนังสืออนุมัติสาขาหรือประเภทจิตเวชศาสตร์ และต้องปฏิบัติงานให้บริการตามสาขาหรือประเภทดังกล่าวด้วย หรือ</w:t>
            </w:r>
          </w:p>
          <w:p w14:paraId="566748B0" w14:textId="70DECF2A" w:rsidR="00245933" w:rsidRPr="00245933" w:rsidRDefault="00245933" w:rsidP="0024593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(2) เป็นแพทย์นอกเหนือจากที่กำหนดในข้อ 1 ที่ปฏิบัติงานให้บริการในลักษณะเดียวกันกับงานสาขาจิตเวชศาสตร์เป็นการประจำในโรงพยาบาลจิตเวชสระแก้วราชนครินทร์</w:t>
            </w:r>
          </w:p>
          <w:p w14:paraId="535C63B9" w14:textId="2A2E3D80" w:rsidR="00245933" w:rsidRP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  <w:r w:rsidRPr="002459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(3) ให้แพทย์ตามข้อ 4 (1) และ(2) ได้รับค่าตอบแทนพิเศษสำหรับแพทย์สาขาส่งเสริมพิเศษเป็นรายเดือน อัตราเดือนละ 5,000 บาท </w:t>
            </w:r>
          </w:p>
          <w:p w14:paraId="71DFCD76" w14:textId="784799DF" w:rsidR="00245933" w:rsidRPr="00967F54" w:rsidRDefault="00245933" w:rsidP="002459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1DA1C15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9856FFA" w14:textId="3D5C160A" w:rsidR="00245933" w:rsidRPr="00245933" w:rsidRDefault="00245933" w:rsidP="00245933">
      <w:pPr>
        <w:jc w:val="right"/>
        <w:rPr>
          <w:rFonts w:ascii="TH SarabunIT๙" w:hAnsi="TH SarabunIT๙" w:cs="TH SarabunIT๙"/>
          <w:sz w:val="32"/>
          <w:szCs w:val="32"/>
        </w:rPr>
      </w:pPr>
      <w:r w:rsidRPr="00245933">
        <w:rPr>
          <w:rFonts w:ascii="TH SarabunIT๙" w:hAnsi="TH SarabunIT๙" w:cs="TH SarabunIT๙" w:hint="cs"/>
          <w:sz w:val="32"/>
          <w:szCs w:val="32"/>
          <w:cs/>
        </w:rPr>
        <w:t>/7. ...</w:t>
      </w:r>
    </w:p>
    <w:p w14:paraId="11ED5D1B" w14:textId="626CD61D" w:rsidR="00245933" w:rsidRDefault="0024593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9C2678" w14:textId="2698DAD5" w:rsidR="00245933" w:rsidRPr="006D67CF" w:rsidRDefault="00245933" w:rsidP="0024593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77CB3C4" w14:textId="77777777" w:rsidR="00245933" w:rsidRDefault="00245933" w:rsidP="0024593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245933" w:rsidRPr="007F69F3" w14:paraId="1F05E529" w14:textId="77777777" w:rsidTr="00ED4A8B">
        <w:tc>
          <w:tcPr>
            <w:tcW w:w="846" w:type="dxa"/>
          </w:tcPr>
          <w:p w14:paraId="66094ECD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E20FE32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2C470F9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52ECBC2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4F4BC05F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81FCFC2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77217BF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5933" w:rsidRPr="007F69F3" w14:paraId="6B8EACBC" w14:textId="77777777" w:rsidTr="00ED4A8B">
        <w:tc>
          <w:tcPr>
            <w:tcW w:w="846" w:type="dxa"/>
          </w:tcPr>
          <w:p w14:paraId="5CBF24C9" w14:textId="010163D3" w:rsidR="00245933" w:rsidRPr="00245933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45933" w:rsidRPr="0024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21A7DBB4" w14:textId="77777777" w:rsidR="00245933" w:rsidRPr="00245933" w:rsidRDefault="00245933" w:rsidP="00245933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54) พ.ศ. 2565</w:t>
            </w:r>
          </w:p>
          <w:p w14:paraId="2BF30B36" w14:textId="77777777" w:rsidR="0024593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601E871" w14:textId="448EFFE8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55EA6CF" w14:textId="77777777" w:rsidR="00245933" w:rsidRDefault="00245933" w:rsidP="00245933">
            <w:pPr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(1) โรงพยาบาลโคกสูง</w:t>
            </w:r>
          </w:p>
          <w:p w14:paraId="29473C84" w14:textId="5D2CFDD2" w:rsidR="00245933" w:rsidRPr="00245933" w:rsidRDefault="00245933" w:rsidP="00245933">
            <w:pPr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245933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(2) โรงพยาบาลเขาฉกรรจ์ </w:t>
            </w:r>
          </w:p>
          <w:p w14:paraId="68312185" w14:textId="526B8647" w:rsidR="00245933" w:rsidRPr="00245933" w:rsidRDefault="00245933" w:rsidP="00245933">
            <w:pPr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24593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(3) โรงพยาบาลวังน้ำเย็น (4) โรงพยาบาลคลองหาด </w:t>
            </w:r>
            <w:r w:rsidRPr="00245933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(5) โรงพยาบาลวังสมบูรณ์</w:t>
            </w:r>
          </w:p>
          <w:p w14:paraId="323EF804" w14:textId="77777777" w:rsidR="0024593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94158B9" w14:textId="77777777" w:rsid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367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1.ให้จ่ายค่าตอบแทนแพทย์ที่ปฏิบัติงานประจำอาคารผู้ป่วยนอกที่งานอุบัติเหตุและฉุกเฉินตามข้อ 1.3 (1) ในอัตราคนละ 1,320 บาทต่อเวร</w:t>
            </w:r>
          </w:p>
          <w:p w14:paraId="2AF5656F" w14:textId="77777777" w:rsidR="00245933" w:rsidRPr="008C4C5A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>2.ให้จ่ายตอบแทนเจ้าหน้าที่ที่ปฏิบัติงานในลักษณะเป็นเวรหรือผลัดตามข้อ 1.4 ดังนี้</w:t>
            </w:r>
            <w:r w:rsidRPr="008C4C5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8C4C5A">
              <w:rPr>
                <w:rFonts w:ascii="TH SarabunIT๙" w:eastAsia="Cordia New" w:hAnsi="TH SarabunIT๙" w:cs="TH SarabunIT๙" w:hint="cs"/>
                <w:b/>
                <w:bCs/>
                <w:spacing w:val="-20"/>
                <w:sz w:val="28"/>
                <w:cs/>
              </w:rPr>
              <w:t xml:space="preserve">          </w:t>
            </w:r>
          </w:p>
          <w:p w14:paraId="23411DF4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>(1) ทันตแพทย์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ab/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>คนละ 1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,320 บาท</w:t>
            </w:r>
          </w:p>
          <w:p w14:paraId="1426F030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(2) เภสัชกร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 คนละ    864 บาท</w:t>
            </w:r>
          </w:p>
          <w:p w14:paraId="34D90D0C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คนละ  720 บาท</w:t>
            </w:r>
          </w:p>
          <w:p w14:paraId="05D65443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0A6B4C16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เจ้าพนักงานสาธารณสุขคนละ  576 บาท</w:t>
            </w:r>
          </w:p>
          <w:p w14:paraId="51528EE1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Pr="008C4C5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674031FE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>(5) เจ้าหน้าที่พยาบาล เจ้าหน้าที่สาธารณสุข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7367F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432</w:t>
            </w:r>
            <w:r w:rsidRPr="007367F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24CAB877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101362E2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(6) เจ้าหน้าที่อื่น เช่น เจ้าหน้าที่เวชระเบียน เจ้าหน้าที่การเงิน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52C52DAD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432  บาท</w:t>
            </w:r>
          </w:p>
          <w:p w14:paraId="71761AD0" w14:textId="77777777" w:rsidR="0024593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7367F3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576  บาท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</w:p>
          <w:p w14:paraId="5AEF9D04" w14:textId="77777777" w:rsidR="00245933" w:rsidRPr="007367F3" w:rsidRDefault="00245933" w:rsidP="0024593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ส</w:t>
            </w:r>
            <w:r w:rsidRPr="007367F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ายงานที่เริ่มต้นในระดับวุฒิ</w:t>
            </w:r>
            <w:r w:rsidRPr="007367F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7367F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7367F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35677B3E" w14:textId="77777777" w:rsidR="0024593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นอกเหนือข้อ 1.3 และข้อ 1.4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           </w:t>
            </w:r>
          </w:p>
          <w:p w14:paraId="5DEFDCBA" w14:textId="77777777" w:rsidR="00245933" w:rsidRPr="007367F3" w:rsidRDefault="00245933" w:rsidP="00245933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7367F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คนละ 360  บาท   </w:t>
            </w:r>
          </w:p>
          <w:p w14:paraId="34BD7770" w14:textId="77777777" w:rsidR="00245933" w:rsidRPr="007F69F3" w:rsidRDefault="00245933" w:rsidP="002459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39BD030" w14:textId="77777777" w:rsidR="00245933" w:rsidRPr="007F69F3" w:rsidRDefault="0024593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D3A9773" w14:textId="201B6C69" w:rsidR="005A0441" w:rsidRPr="005A0441" w:rsidRDefault="005A0441" w:rsidP="005A0441">
      <w:pPr>
        <w:jc w:val="right"/>
        <w:rPr>
          <w:rFonts w:ascii="TH SarabunIT๙" w:hAnsi="TH SarabunIT๙" w:cs="TH SarabunIT๙"/>
          <w:sz w:val="36"/>
          <w:szCs w:val="36"/>
        </w:rPr>
      </w:pPr>
      <w:r w:rsidRPr="005A0441">
        <w:rPr>
          <w:rFonts w:ascii="TH SarabunIT๙" w:hAnsi="TH SarabunIT๙" w:cs="TH SarabunIT๙" w:hint="cs"/>
          <w:sz w:val="36"/>
          <w:szCs w:val="36"/>
          <w:cs/>
        </w:rPr>
        <w:t>/8. ...</w:t>
      </w:r>
    </w:p>
    <w:p w14:paraId="5343298D" w14:textId="77777777" w:rsidR="005A0441" w:rsidRDefault="005A0441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18BEA5" w14:textId="77777777" w:rsidR="005A0441" w:rsidRDefault="005A0441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E6A858" w14:textId="6830A331" w:rsidR="005A0441" w:rsidRPr="005A0441" w:rsidRDefault="005A0441" w:rsidP="005A04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5A0441" w:rsidRPr="007F69F3" w14:paraId="71D36E52" w14:textId="77777777" w:rsidTr="00ED4A8B">
        <w:tc>
          <w:tcPr>
            <w:tcW w:w="846" w:type="dxa"/>
          </w:tcPr>
          <w:p w14:paraId="74D52895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082DC8F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7541A51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0824A06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015EB5A7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96B899B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D8AD328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0441" w:rsidRPr="007F69F3" w14:paraId="52655D3F" w14:textId="77777777" w:rsidTr="00ED4A8B">
        <w:tc>
          <w:tcPr>
            <w:tcW w:w="846" w:type="dxa"/>
          </w:tcPr>
          <w:p w14:paraId="7B468B7A" w14:textId="3CF2583D" w:rsidR="005A0441" w:rsidRPr="005A0441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A0441" w:rsidRPr="005A04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00359EED" w14:textId="77777777" w:rsidR="00556B0E" w:rsidRPr="00556B0E" w:rsidRDefault="00556B0E" w:rsidP="00556B0E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556B0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55) พ.ศ. 2565</w:t>
            </w:r>
          </w:p>
          <w:p w14:paraId="5C61BFF4" w14:textId="77777777" w:rsidR="005A0441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D0DDE91" w14:textId="30741BD5" w:rsidR="005A0441" w:rsidRPr="007F69F3" w:rsidRDefault="000C41B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08201BDF" w14:textId="1160D7F5" w:rsidR="005A0441" w:rsidRPr="000C41B1" w:rsidRDefault="000C41B1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5812" w:type="dxa"/>
          </w:tcPr>
          <w:p w14:paraId="582235F5" w14:textId="77777777" w:rsidR="000C41B1" w:rsidRDefault="000C41B1" w:rsidP="000C41B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C41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ค่าตอบแทนตามข้อ 1.3 (1) กรณีการปฏิบัติงานของแพทย์ที่ปฏิบัติงานประจำอาคารผู้ป่วยนอกที่ห้องอุบัติเหตุและฉุกเฉิน ของหลักเกณฑ์ วิธีการ และเงื่อนไขการจ่ายเงินค่าตอบแทน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ในอัตราคนละ 1,650 บาทต่อเวร</w:t>
            </w:r>
            <w:r w:rsidRPr="000C41B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</w:p>
          <w:p w14:paraId="4906AE35" w14:textId="575276B5" w:rsidR="000C41B1" w:rsidRDefault="000C41B1" w:rsidP="000C41B1">
            <w:pPr>
              <w:jc w:val="thaiDistribute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C41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ค่าตอบแทนตามข้อ 1.3 (6) กรณีแพทย์เวรในประจำหน่วยบริการหรือรอให้คำปรึกษา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1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ให้ได้รับค่าตอบแทนตามปริมาณงานที่ให้บริการตามอัตราที่กำหนดในบัญชีอัตราค่าตอบแทนตามคุณภาพและ</w:t>
            </w:r>
            <w:r w:rsidRPr="000C41B1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ปริมาณงานตามบัญชีหมายเลข 1 ท้ายหลักเกณฑ์ </w:t>
            </w:r>
            <w:r w:rsidR="00530C4E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</w:t>
            </w:r>
            <w:r w:rsidRPr="000C41B1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แต่ทั้งนี้ เงินค่าตอบแทนที่ได้รับต้องไม่ต่ำกว่าคนละ 1,100 บาท</w:t>
            </w:r>
          </w:p>
          <w:p w14:paraId="6513B604" w14:textId="52A9079E" w:rsidR="00DE67BF" w:rsidRPr="00DE67BF" w:rsidRDefault="00DE67BF" w:rsidP="00DE67B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E67B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ค่าตอบแทนตามข้อ 1.4 เจ้าหน้าที่ที่ปฏิบัติงานในลักษณะเป็นเวรหรือผลัด ดังนี้</w:t>
            </w:r>
          </w:p>
          <w:p w14:paraId="403A97F6" w14:textId="7DE90223" w:rsidR="00DE67BF" w:rsidRPr="00DE67BF" w:rsidRDefault="00DE67BF" w:rsidP="00DE67BF">
            <w:pPr>
              <w:ind w:left="993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(1) ทันตแพทย์</w:t>
            </w:r>
            <w:r w:rsidRPr="00DE67B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DE67B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         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DE67BF">
              <w:rPr>
                <w:rFonts w:ascii="TH SarabunIT๙" w:eastAsia="Cordia New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1,320 บาท         </w:t>
            </w:r>
          </w:p>
          <w:p w14:paraId="22E49069" w14:textId="11261B10" w:rsidR="00DE67BF" w:rsidRPr="00DE67BF" w:rsidRDefault="00DE67BF" w:rsidP="00DE67B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(2) เภสัชกร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864 บาท</w:t>
            </w:r>
          </w:p>
          <w:p w14:paraId="3584D008" w14:textId="2A120A69" w:rsidR="00DE67BF" w:rsidRPr="00DE67BF" w:rsidRDefault="00DE67BF" w:rsidP="00DE67B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720 บาท</w:t>
            </w:r>
          </w:p>
          <w:p w14:paraId="432D8C1C" w14:textId="7A2B391F" w:rsidR="00DE67BF" w:rsidRPr="00DE67BF" w:rsidRDefault="00DE67BF" w:rsidP="00DE67B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4564F9C5" w14:textId="54B84098" w:rsidR="00DE67BF" w:rsidRPr="00DE67BF" w:rsidRDefault="004D5481" w:rsidP="00DE67BF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 w:rsidR="00DE67BF" w:rsidRPr="00DE67BF">
              <w:rPr>
                <w:rFonts w:ascii="TH SarabunIT๙" w:eastAsia="Cordia New" w:hAnsi="TH SarabunIT๙" w:cs="TH SarabunIT๙" w:hint="cs"/>
                <w:szCs w:val="24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</w:t>
            </w:r>
            <w:r w:rsidR="00DE67BF" w:rsidRPr="00DE67BF">
              <w:rPr>
                <w:rFonts w:ascii="TH SarabunIT๙" w:eastAsia="Cordia New" w:hAnsi="TH SarabunIT๙" w:cs="TH SarabunIT๙" w:hint="cs"/>
                <w:szCs w:val="24"/>
                <w:cs/>
              </w:rPr>
              <w:t>คนละ    576 บาท</w:t>
            </w:r>
          </w:p>
          <w:p w14:paraId="4DCECE1C" w14:textId="5CB86C2A" w:rsidR="00DE67BF" w:rsidRPr="00DE67BF" w:rsidRDefault="00DE67BF" w:rsidP="00DE67B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4D548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11C5F652" w14:textId="45F0E5E1" w:rsidR="00DE67BF" w:rsidRPr="00DE67BF" w:rsidRDefault="004D5481" w:rsidP="00DE67B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="00DE67BF" w:rsidRPr="00DE67BF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432</w:t>
            </w:r>
            <w:r w:rsidR="00DE67BF" w:rsidRPr="00DE67BF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72875BB6" w14:textId="29FC68A1" w:rsidR="00DE67BF" w:rsidRPr="00DE67BF" w:rsidRDefault="004D5481" w:rsidP="00DE67B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</w:t>
            </w:r>
            <w:r w:rsidR="00DE67BF" w:rsidRPr="00DE67BF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52DA0085" w14:textId="77777777" w:rsidR="005A0441" w:rsidRPr="007F69F3" w:rsidRDefault="005A0441" w:rsidP="004D54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052C53D" w14:textId="77777777" w:rsidR="005A0441" w:rsidRPr="007F69F3" w:rsidRDefault="005A044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160BAB1" w14:textId="443D513D" w:rsidR="00DE67BF" w:rsidRPr="00C93EDA" w:rsidRDefault="00C93EDA" w:rsidP="00C93EDA">
      <w:pPr>
        <w:jc w:val="right"/>
        <w:rPr>
          <w:rFonts w:ascii="TH SarabunIT๙" w:hAnsi="TH SarabunIT๙" w:cs="TH SarabunIT๙"/>
          <w:sz w:val="32"/>
          <w:szCs w:val="32"/>
        </w:rPr>
      </w:pPr>
      <w:r w:rsidRPr="00C93EDA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16E6E94D" w14:textId="481F4105" w:rsidR="00DE67BF" w:rsidRDefault="00DE67BF" w:rsidP="00DE67BF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84E4789" w14:textId="77777777" w:rsidR="004D5481" w:rsidRPr="005A0441" w:rsidRDefault="004D5481" w:rsidP="00DE67B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DE67BF" w:rsidRPr="007F69F3" w14:paraId="0495D121" w14:textId="77777777" w:rsidTr="00ED4A8B">
        <w:tc>
          <w:tcPr>
            <w:tcW w:w="846" w:type="dxa"/>
          </w:tcPr>
          <w:p w14:paraId="3390F003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A54700A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745B1E60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6A9348C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0451B974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E443B68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AA7DB53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67BF" w:rsidRPr="007F69F3" w14:paraId="6D01A2FD" w14:textId="77777777" w:rsidTr="00ED4A8B">
        <w:tc>
          <w:tcPr>
            <w:tcW w:w="846" w:type="dxa"/>
          </w:tcPr>
          <w:p w14:paraId="02848787" w14:textId="3550086B" w:rsidR="00DE67BF" w:rsidRPr="005A0441" w:rsidRDefault="00DE67B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25A0546F" w14:textId="21BD1434" w:rsidR="00DE67BF" w:rsidRDefault="00DE67BF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15003C9" w14:textId="5A5FBB46" w:rsidR="00DE67BF" w:rsidRPr="00556B0E" w:rsidRDefault="00DE67BF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556B0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55) พ.ศ. 2565</w:t>
            </w:r>
          </w:p>
          <w:p w14:paraId="65AE0345" w14:textId="77777777" w:rsidR="00DE67BF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FD7E687" w14:textId="200BEB97" w:rsidR="00DE67BF" w:rsidRDefault="00DE67BF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FC06952" w14:textId="6DBCD22C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027ABBF3" w14:textId="51F136A3" w:rsidR="00DE67BF" w:rsidRDefault="00DE67B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3956745" w14:textId="0459C22C" w:rsidR="00DE67BF" w:rsidRPr="000C41B1" w:rsidRDefault="00DE67B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5812" w:type="dxa"/>
          </w:tcPr>
          <w:p w14:paraId="138FDEEC" w14:textId="31CD88DD" w:rsidR="00C93EDA" w:rsidRPr="00C93EDA" w:rsidRDefault="004D5481" w:rsidP="00C93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="00C93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C012FC4" w14:textId="4F47E102" w:rsidR="004D5481" w:rsidRPr="004D5481" w:rsidRDefault="004D5481" w:rsidP="004D548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>(6)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432  บาท</w:t>
            </w:r>
          </w:p>
          <w:p w14:paraId="74924359" w14:textId="05FE762E" w:rsidR="004D5481" w:rsidRPr="004D5481" w:rsidRDefault="004D5481" w:rsidP="004D548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4D5481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4D5481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576  บาท</w:t>
            </w:r>
          </w:p>
          <w:p w14:paraId="2A2EA2AC" w14:textId="49BADB91" w:rsidR="004D5481" w:rsidRPr="004D5481" w:rsidRDefault="004D5481" w:rsidP="004D5481">
            <w:pPr>
              <w:rPr>
                <w:rFonts w:ascii="TH SarabunIT๙" w:eastAsia="Cordia New" w:hAnsi="TH SarabunIT๙" w:cs="TH SarabunIT๙"/>
                <w:spacing w:val="-16"/>
                <w:sz w:val="28"/>
              </w:rPr>
            </w:pPr>
            <w:r w:rsidRPr="004D5481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4D5481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4D5481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4D5481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6677718B" w14:textId="7E4C3443" w:rsidR="00DE67BF" w:rsidRPr="007F69F3" w:rsidRDefault="004D5481" w:rsidP="004D548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นอกเหนือข้อ 1.3 และข้อ 1.4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</w:t>
            </w:r>
            <w:r w:rsidRPr="004D5481">
              <w:rPr>
                <w:rFonts w:ascii="TH SarabunIT๙" w:eastAsia="Cordia New" w:hAnsi="TH SarabunIT๙" w:cs="TH SarabunIT๙" w:hint="cs"/>
                <w:sz w:val="28"/>
                <w:cs/>
              </w:rPr>
              <w:t>คนละ 360  บาท</w:t>
            </w:r>
            <w:r w:rsidRPr="004D54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843" w:type="dxa"/>
          </w:tcPr>
          <w:p w14:paraId="0F4BE0F4" w14:textId="77777777" w:rsidR="00DE67BF" w:rsidRPr="007F69F3" w:rsidRDefault="00DE67B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D5481" w:rsidRPr="007F69F3" w14:paraId="5FD94A24" w14:textId="77777777" w:rsidTr="00ED4A8B">
        <w:tc>
          <w:tcPr>
            <w:tcW w:w="846" w:type="dxa"/>
          </w:tcPr>
          <w:p w14:paraId="4D77DD25" w14:textId="20F3771C" w:rsidR="004D5481" w:rsidRPr="005A0441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4D5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041E15C9" w14:textId="77777777" w:rsidR="004D5481" w:rsidRPr="004D5481" w:rsidRDefault="004D5481" w:rsidP="004D5481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0A6BBF84" w14:textId="77777777" w:rsidR="004D5481" w:rsidRDefault="004D5481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29EF415" w14:textId="2089265C" w:rsidR="004D5481" w:rsidRDefault="004D5481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6EF6EB1B" w14:textId="77777777" w:rsidR="004D5481" w:rsidRPr="004D5481" w:rsidRDefault="004D5481" w:rsidP="004D5481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11A65177" w14:textId="77777777" w:rsidR="004D5481" w:rsidRPr="004D5481" w:rsidRDefault="004D5481" w:rsidP="004D5481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0706AE43" w14:textId="77777777" w:rsidR="004D5481" w:rsidRDefault="004D5481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5A8A88C" w14:textId="66C39A4B" w:rsidR="004D5481" w:rsidRPr="004D5481" w:rsidRDefault="004D5481" w:rsidP="004D548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D54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ค่าตอบแทนแพทย์ที่ปฏิบัติงานให้บริการต่างหน่วยบริการตามข้อ 1.3 (3) ของหลักเกณฑ์ วิธีการ และเงื่อนไขการจ่ายค่าตอบแทน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ได้รับค่าตอบแทนคุณภาพและปริมาณงานตามบัญชีหมายเลข 1 ท้ายหลักเกณฑ์ แต่ทั้งนี้ เงินค่าตอบแทนที่ได้รับจะต้องไม่ต่ำกว่าชั่วโมงละ 240 บาท</w:t>
            </w:r>
          </w:p>
          <w:p w14:paraId="2657F1A5" w14:textId="77777777" w:rsidR="004D5481" w:rsidRDefault="004D5481" w:rsidP="004D548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14:paraId="16DE0E5A" w14:textId="77777777" w:rsidR="004D5481" w:rsidRPr="007F69F3" w:rsidRDefault="004D5481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D8AE9DD" w14:textId="221A9131" w:rsidR="00DE67BF" w:rsidRPr="008E691C" w:rsidRDefault="008E691C" w:rsidP="008E691C">
      <w:pPr>
        <w:jc w:val="right"/>
        <w:rPr>
          <w:rFonts w:ascii="TH SarabunIT๙" w:hAnsi="TH SarabunIT๙" w:cs="TH SarabunIT๙"/>
          <w:sz w:val="32"/>
          <w:szCs w:val="32"/>
        </w:rPr>
      </w:pPr>
      <w:r w:rsidRPr="008E691C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75098207" w14:textId="4FFE8711" w:rsidR="00DE67BF" w:rsidRDefault="00DE67BF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2907B81" w14:textId="2BDEE605" w:rsidR="008E691C" w:rsidRDefault="008E691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BBCA67" w14:textId="7350BD03" w:rsidR="008E691C" w:rsidRDefault="008E691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608C5DC" w14:textId="77777777" w:rsidR="008E691C" w:rsidRDefault="008E691C" w:rsidP="008E691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9B43E3" w14:textId="27C38C27" w:rsidR="008E691C" w:rsidRDefault="008E691C" w:rsidP="008E691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48859CC" w14:textId="77777777" w:rsidR="008E691C" w:rsidRPr="005A0441" w:rsidRDefault="008E691C" w:rsidP="008E691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8E691C" w:rsidRPr="007F69F3" w14:paraId="07854206" w14:textId="77777777" w:rsidTr="00ED4A8B">
        <w:tc>
          <w:tcPr>
            <w:tcW w:w="846" w:type="dxa"/>
          </w:tcPr>
          <w:p w14:paraId="7DE9A406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7466DDF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3F1C8DF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DB3EA14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5A27DDA7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66F2815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3161945B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691C" w:rsidRPr="007F69F3" w14:paraId="2C5D8863" w14:textId="77777777" w:rsidTr="00ED4A8B">
        <w:tc>
          <w:tcPr>
            <w:tcW w:w="846" w:type="dxa"/>
          </w:tcPr>
          <w:p w14:paraId="75A73CE8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2D5C6F8C" w14:textId="7B0C41F4" w:rsidR="008E691C" w:rsidRDefault="008E691C" w:rsidP="008E691C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91AC1E1" w14:textId="428CC488" w:rsidR="008E691C" w:rsidRPr="004D5481" w:rsidRDefault="008E691C" w:rsidP="008E691C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2BD882B3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0A21CC7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2C1ACE97" w14:textId="2636DCB4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1B66C29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E60169F" w14:textId="77777777" w:rsidR="008E691C" w:rsidRPr="004D5481" w:rsidRDefault="008E691C" w:rsidP="008E691C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67508E4D" w14:textId="77777777" w:rsidR="008E691C" w:rsidRPr="004D5481" w:rsidRDefault="008E691C" w:rsidP="008E691C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1B744E39" w14:textId="678FC646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3F062FD" w14:textId="1805F44B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D95F0B6" w14:textId="3BBC5AB3" w:rsidR="008E691C" w:rsidRDefault="008E691C" w:rsidP="008E69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ค่าตอบแทนเจ้าหน้าที่ที่</w:t>
            </w:r>
            <w:r w:rsidRPr="008E691C">
              <w:rPr>
                <w:rFonts w:ascii="TH SarabunIT๙" w:eastAsia="Cordia New" w:hAnsi="TH SarabunIT๙" w:cs="TH SarabunIT๙" w:hint="cs"/>
                <w:color w:val="1E07F9"/>
                <w:sz w:val="32"/>
                <w:szCs w:val="32"/>
                <w:cs/>
              </w:rPr>
              <w:t>ปฏิบัติงานเกี่ยวกับการป้องกันการควบคุมโรค และการรักษาโรค</w:t>
            </w:r>
            <w:r w:rsidRPr="008E691C">
              <w:rPr>
                <w:rFonts w:ascii="TH SarabunIT๙" w:hAnsi="TH SarabunIT๙" w:cs="TH SarabunIT๙" w:hint="cs"/>
                <w:color w:val="1E07F9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Pr="008E691C">
              <w:rPr>
                <w:rFonts w:ascii="TH SarabunIT๙" w:hAnsi="TH SarabunIT๙" w:cs="TH SarabunIT๙" w:hint="cs"/>
                <w:color w:val="1E07F9"/>
                <w:sz w:val="32"/>
                <w:szCs w:val="32"/>
                <w:cs/>
              </w:rPr>
              <w:t>โร</w:t>
            </w:r>
            <w:proofErr w:type="spellEnd"/>
            <w:r w:rsidRPr="008E691C">
              <w:rPr>
                <w:rFonts w:ascii="TH SarabunIT๙" w:hAnsi="TH SarabunIT๙" w:cs="TH SarabunIT๙" w:hint="cs"/>
                <w:color w:val="1E07F9"/>
                <w:sz w:val="32"/>
                <w:szCs w:val="32"/>
                <w:cs/>
              </w:rPr>
              <w:t xml:space="preserve">นา </w:t>
            </w:r>
            <w:r w:rsidRPr="008E691C">
              <w:rPr>
                <w:rFonts w:ascii="TH SarabunPSK" w:hAnsi="TH SarabunPSK" w:cs="TH SarabunPSK"/>
                <w:color w:val="1E07F9"/>
                <w:sz w:val="32"/>
                <w:szCs w:val="32"/>
                <w:cs/>
              </w:rPr>
              <w:t>2019 (</w:t>
            </w:r>
            <w:r w:rsidRPr="008E691C">
              <w:rPr>
                <w:rFonts w:ascii="TH SarabunPSK" w:hAnsi="TH SarabunPSK" w:cs="TH SarabunPSK"/>
                <w:color w:val="1E07F9"/>
                <w:sz w:val="32"/>
                <w:szCs w:val="32"/>
              </w:rPr>
              <w:t>COVID</w:t>
            </w:r>
            <w:r w:rsidRPr="008E691C">
              <w:rPr>
                <w:rFonts w:ascii="TH SarabunPSK" w:hAnsi="TH SarabunPSK" w:cs="TH SarabunPSK"/>
                <w:color w:val="1E07F9"/>
                <w:sz w:val="32"/>
                <w:szCs w:val="32"/>
                <w:cs/>
              </w:rPr>
              <w:t xml:space="preserve"> - 19)</w:t>
            </w: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ให้กับเจ้าหน้าที่ในสังกัดกระทรวงสาธารณสุขของจังหวัดสระแก้ว (ยกเว้นโรงพยาบาลอรัญประเทศ) ดังนี้</w:t>
            </w:r>
          </w:p>
          <w:p w14:paraId="6DBE3567" w14:textId="38483291" w:rsidR="008E691C" w:rsidRPr="008E691C" w:rsidRDefault="008E691C" w:rsidP="008E69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691C">
              <w:rPr>
                <w:rFonts w:ascii="TH SarabunIT๙" w:hAnsi="TH SarabunIT๙" w:cs="TH SarabunIT๙" w:hint="cs"/>
                <w:sz w:val="28"/>
                <w:cs/>
              </w:rPr>
              <w:t xml:space="preserve">        2.1 โรงพยาบาลสมเด็จพระยุพราชสระแก้ว ให้จ่ายค่าตอบแทนตามหลักเกณฑ์ วิธีการ และเงื่อนไขการจ่ายเงินค่าตอบแทน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ดังนี้</w:t>
            </w:r>
          </w:p>
          <w:p w14:paraId="3513A17C" w14:textId="64111CF1" w:rsidR="008E691C" w:rsidRPr="008E691C" w:rsidRDefault="008E691C" w:rsidP="008E691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8E691C">
              <w:rPr>
                <w:rFonts w:ascii="TH SarabunIT๙" w:hAnsi="TH SarabunIT๙" w:cs="TH SarabunIT๙" w:hint="cs"/>
                <w:sz w:val="28"/>
                <w:cs/>
              </w:rPr>
              <w:t>1) ค่าตอบแทนตามข้อ 1.3 (1) กรณีที่ปฏิบัติงานประจำอาคารผู้ป่วยนอกจะต้องพร้อมที่จะให้การดูแลผู้ป่วยได้ตลอดเวลาและทันท่วงทีเมื่อมีผู้มารับบริการ เช่น แพทย์เวรอุบัติเหตุและฉุกเฉิน เป็นต้น ให้ได้รับค่าตอบแทนในอัตราคนละ 1,870 บาท</w:t>
            </w:r>
          </w:p>
          <w:p w14:paraId="14C2C413" w14:textId="5109BFF8" w:rsidR="008E691C" w:rsidRPr="008E691C" w:rsidRDefault="008E691C" w:rsidP="008E691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691C">
              <w:rPr>
                <w:rFonts w:ascii="TH SarabunIT๙" w:hAnsi="TH SarabunIT๙" w:cs="TH SarabunIT๙" w:hint="cs"/>
                <w:sz w:val="28"/>
                <w:cs/>
              </w:rPr>
              <w:t>(2) ค่าตอบแทนตามข้อ 1.3 (2) กรณีปฏิบัติงานในลักษณะแพทย์เวรประจำ</w:t>
            </w:r>
            <w:r w:rsidRPr="008E691C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หน่วยบริการหรือรอให้คำปรึกษา ให้ได้รับค่าตอบแทนตามปริมาณงานที่ให้บริการตามอัตราที่กำหนดในบัญชี</w:t>
            </w:r>
            <w:r w:rsidRPr="008E691C">
              <w:rPr>
                <w:rFonts w:ascii="TH SarabunIT๙" w:hAnsi="TH SarabunIT๙" w:cs="TH SarabunIT๙" w:hint="cs"/>
                <w:sz w:val="28"/>
                <w:cs/>
              </w:rPr>
              <w:t>อัตราค่าตอบแทนตามคุณภาพและปริมาณงาน ตามบัญชีหมายเลข 1 ท้ายหลักเกณฑ์ แต่ทั้งนี้ เงินค่าตอบแทนที่ได้รับต้องไม่ต่ำกว่า คนละ 935 บาท</w:t>
            </w:r>
          </w:p>
          <w:p w14:paraId="4E85802F" w14:textId="3A47A6A0" w:rsidR="008E691C" w:rsidRPr="008E691C" w:rsidRDefault="008E691C" w:rsidP="008E691C">
            <w:pPr>
              <w:ind w:firstLine="9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E691C">
              <w:rPr>
                <w:rFonts w:ascii="TH SarabunIT๙" w:hAnsi="TH SarabunIT๙" w:cs="TH SarabunIT๙" w:hint="cs"/>
                <w:sz w:val="28"/>
                <w:cs/>
              </w:rPr>
              <w:t>3) ค่าตอบแทนตามข้อ 1.3 (3) กรณีปฏิบัติงานให้บริการต่างหน่วยบริการให้ได้รับค่าตอบแทนตามคุณภาพและปริมาณงาน ตามบัญชีหมายเลข 1 ท้ายหลักเกณฑ์ แต่ทั้งนี้ เงินค่าตอบแทนที่ได้รับต้องไม่ต่ำกว่าชั่วโมงละ 204 บาท</w:t>
            </w:r>
          </w:p>
          <w:p w14:paraId="57E9B29A" w14:textId="456854AE" w:rsidR="008E691C" w:rsidRPr="007F69F3" w:rsidRDefault="008E691C" w:rsidP="008E69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B75AC3E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B7015FF" w14:textId="571147F9" w:rsidR="008E691C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/ต่อ. ...</w:t>
      </w:r>
    </w:p>
    <w:p w14:paraId="6949A410" w14:textId="4927F8BE" w:rsidR="00DE67BF" w:rsidRDefault="00DE67BF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979336" w14:textId="3DCD6694" w:rsidR="008E691C" w:rsidRDefault="008E691C" w:rsidP="008E691C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117164846"/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7F73BFD" w14:textId="77777777" w:rsidR="008E691C" w:rsidRPr="005A0441" w:rsidRDefault="008E691C" w:rsidP="008E691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8E691C" w:rsidRPr="007F69F3" w14:paraId="650402D4" w14:textId="77777777" w:rsidTr="00ED4A8B">
        <w:tc>
          <w:tcPr>
            <w:tcW w:w="846" w:type="dxa"/>
          </w:tcPr>
          <w:p w14:paraId="32C50352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4B1D3349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A4550D6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03AE901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F0974E0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68D580FA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1C1DB39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691C" w:rsidRPr="007F69F3" w14:paraId="3AAE18A9" w14:textId="77777777" w:rsidTr="00ED4A8B">
        <w:tc>
          <w:tcPr>
            <w:tcW w:w="846" w:type="dxa"/>
          </w:tcPr>
          <w:p w14:paraId="65ED7926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624D837D" w14:textId="77777777" w:rsidR="008E691C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2BA46B3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4F371745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F848E88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6B5CB06D" w14:textId="77777777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5DE92834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4B82E3A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38D25105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777B0082" w14:textId="77777777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133CD62" w14:textId="36B73E73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DF13573" w14:textId="3779A821" w:rsidR="008E691C" w:rsidRDefault="008E691C" w:rsidP="008E69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 ค่าตอบแทนตามข้อ 1.4 อัตราค่าตอบแทนเจ้าหน้าที่ที่ปฏิบัติงานในลักษณะเป็นเวรหรือผลัด จำแนกดังนี้</w:t>
            </w:r>
          </w:p>
          <w:p w14:paraId="1E1C02CC" w14:textId="7485E7B3" w:rsidR="008E691C" w:rsidRPr="008E691C" w:rsidRDefault="008E691C" w:rsidP="008E69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(1) ทันตแพทย์</w:t>
            </w:r>
            <w:r w:rsidRPr="008E691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E691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คนละ</w:t>
            </w:r>
            <w:r w:rsidRPr="008E691C">
              <w:rPr>
                <w:rFonts w:ascii="TH SarabunIT๙" w:eastAsia="Cordia New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1,870 บาท         </w:t>
            </w:r>
          </w:p>
          <w:p w14:paraId="33A42008" w14:textId="5F913467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(2) เภสัชกร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  <w:t xml:space="preserve">              คนละ  1,224 บาท</w:t>
            </w:r>
          </w:p>
          <w:p w14:paraId="3A6D972B" w14:textId="72BEF4FB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คนละ  1,020 บาท</w:t>
            </w:r>
          </w:p>
          <w:p w14:paraId="194D124F" w14:textId="7F495F94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นักวิชาการทางด้านสาธารณสุข</w:t>
            </w:r>
          </w:p>
          <w:p w14:paraId="3CC41154" w14:textId="086E2688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816 บาท</w:t>
            </w:r>
          </w:p>
          <w:p w14:paraId="48D998EF" w14:textId="3EA597D7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และเจ้าพนักงานเทคนิค</w:t>
            </w:r>
          </w:p>
          <w:p w14:paraId="5ECCE55C" w14:textId="16666FDF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 คนละ</w:t>
            </w:r>
            <w:r w:rsidRPr="008E691C">
              <w:rPr>
                <w:rFonts w:ascii="TH SarabunIT๙" w:eastAsia="Cordia New" w:hAnsi="TH SarabunIT๙" w:cs="TH SarabunIT๙"/>
                <w:sz w:val="28"/>
              </w:rPr>
              <w:t xml:space="preserve">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612</w:t>
            </w:r>
            <w:r w:rsidRPr="008E691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7587E0C5" w14:textId="6ABC6AAB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7EB00121" w14:textId="77777777" w:rsid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(6)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6DB556C8" w14:textId="0308F69A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612  บาท</w:t>
            </w:r>
          </w:p>
          <w:p w14:paraId="60CF2194" w14:textId="6C4E2BB2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Pr="008E691C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8E691C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816  บาท</w:t>
            </w:r>
          </w:p>
          <w:p w14:paraId="104EA175" w14:textId="77777777" w:rsidR="008E691C" w:rsidRDefault="008E691C" w:rsidP="008E691C">
            <w:pPr>
              <w:rPr>
                <w:rFonts w:ascii="TH SarabunIT๙" w:eastAsia="Cordia New" w:hAnsi="TH SarabunIT๙" w:cs="TH SarabunIT๙"/>
                <w:spacing w:val="-16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 w:rsidRPr="008E691C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8E691C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8E691C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8E691C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38107288" w14:textId="78E65149" w:rsidR="008E691C" w:rsidRPr="008E691C" w:rsidRDefault="008E691C" w:rsidP="008E691C">
            <w:pPr>
              <w:rPr>
                <w:rFonts w:ascii="TH SarabunIT๙" w:eastAsia="Cordia New" w:hAnsi="TH SarabunIT๙" w:cs="TH SarabunIT๙"/>
                <w:spacing w:val="-16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      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 (1) </w:t>
            </w:r>
            <w:r w:rsidRPr="008E691C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(6) คนละ 510  บาท </w:t>
            </w:r>
          </w:p>
          <w:p w14:paraId="34E1A1FD" w14:textId="6A069E33" w:rsidR="008E691C" w:rsidRPr="007F69F3" w:rsidRDefault="008E691C" w:rsidP="008E69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F102D7E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1"/>
    <w:p w14:paraId="79174B60" w14:textId="3D40F3F8" w:rsidR="008E691C" w:rsidRPr="00C93EDA" w:rsidRDefault="009A14CE" w:rsidP="00C93EDA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 ...</w:t>
      </w:r>
    </w:p>
    <w:p w14:paraId="40DBF9BD" w14:textId="52089609" w:rsidR="008E691C" w:rsidRDefault="008E691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C9C5DE6" w14:textId="3888A129" w:rsidR="008E691C" w:rsidRDefault="008E691C" w:rsidP="008E691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5CB0FE7" w14:textId="77777777" w:rsidR="008E691C" w:rsidRPr="005A0441" w:rsidRDefault="008E691C" w:rsidP="008E691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8E691C" w:rsidRPr="007F69F3" w14:paraId="4EFC9916" w14:textId="77777777" w:rsidTr="00ED4A8B">
        <w:tc>
          <w:tcPr>
            <w:tcW w:w="846" w:type="dxa"/>
          </w:tcPr>
          <w:p w14:paraId="6A2DF877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0A1EE7C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F46CB2F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9EDB67F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F7F0511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76F262B2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BC13AE1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691C" w:rsidRPr="007F69F3" w14:paraId="684B79C4" w14:textId="77777777" w:rsidTr="00ED4A8B">
        <w:tc>
          <w:tcPr>
            <w:tcW w:w="846" w:type="dxa"/>
          </w:tcPr>
          <w:p w14:paraId="4B89C88B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FDF5761" w14:textId="77777777" w:rsidR="008E691C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628311B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3EF09EDE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00B7E1F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43F22C13" w14:textId="77777777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3C91B350" w14:textId="77777777" w:rsid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C98D8CF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4EC24162" w14:textId="77777777" w:rsidR="008E691C" w:rsidRPr="004D5481" w:rsidRDefault="008E691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0D5331AF" w14:textId="77777777" w:rsidR="008E691C" w:rsidRPr="008E691C" w:rsidRDefault="008E691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C44781E" w14:textId="720C0FBD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8A8CA90" w14:textId="79C10291" w:rsidR="008E691C" w:rsidRPr="008E691C" w:rsidRDefault="00C93EDA" w:rsidP="008E691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691C"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2.1.2 ค่าตอบแทนตามข้อ 1.7 อัตราค่าตอบแทนเจ้าหน้าที่ที่ปฏิบัติงานต่างหน่วยบริการที่ให้บริการรักษาแบบผู้ป่วยนอก จำแนกดังนี้ </w:t>
            </w:r>
          </w:p>
          <w:p w14:paraId="5E6FDB77" w14:textId="500CD509" w:rsidR="008E691C" w:rsidRPr="008E691C" w:rsidRDefault="008E691C" w:rsidP="008E691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(1) ทันตแพทย์</w:t>
            </w:r>
            <w:r w:rsidRPr="008E691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E691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bookmarkStart w:id="2" w:name="_Hlk116374568"/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ชั่วโมงละ  </w:t>
            </w:r>
            <w:bookmarkEnd w:id="2"/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204 บาท         </w:t>
            </w:r>
          </w:p>
          <w:p w14:paraId="04434651" w14:textId="102BFF26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  <w:t xml:space="preserve">(2) เภสัชกร 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  <w:t xml:space="preserve">                   ชั่วโมงละ  153 บาท</w:t>
            </w:r>
          </w:p>
          <w:p w14:paraId="23ED3BFD" w14:textId="6C8F9109" w:rsidR="008E691C" w:rsidRPr="008E691C" w:rsidRDefault="00B1277C" w:rsidP="008E691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1277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 w:rsidR="008E691C" w:rsidRPr="008E691C">
              <w:rPr>
                <w:rFonts w:ascii="TH SarabunIT๙" w:eastAsia="Cordia New" w:hAnsi="TH SarabunIT๙" w:cs="TH SarabunIT๙"/>
                <w:sz w:val="28"/>
              </w:rPr>
              <w:tab/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136 บาท</w:t>
            </w:r>
          </w:p>
          <w:p w14:paraId="5F2312FA" w14:textId="7E5EBF61" w:rsidR="008E691C" w:rsidRPr="008E691C" w:rsidRDefault="00B1277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5F9BF841" w14:textId="4FC62055" w:rsidR="008E691C" w:rsidRPr="008E691C" w:rsidRDefault="00B1277C" w:rsidP="008E691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102 บาท</w:t>
            </w:r>
          </w:p>
          <w:p w14:paraId="7D8FC3FB" w14:textId="43FF9D7F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B1277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0F5E6361" w14:textId="058D9300" w:rsidR="008E691C" w:rsidRPr="008E691C" w:rsidRDefault="008E691C" w:rsidP="008E691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ab/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</w:t>
            </w:r>
            <w:r w:rsidR="00B1277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85</w:t>
            </w:r>
            <w:r w:rsidRPr="008E691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331748FF" w14:textId="2D212CA1" w:rsidR="008E691C" w:rsidRPr="008E691C" w:rsidRDefault="00B1277C" w:rsidP="00B1277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 w:rsidR="008E691C" w:rsidRPr="008E691C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32221AA2" w14:textId="1AE02AC0" w:rsidR="008E691C" w:rsidRPr="007F69F3" w:rsidRDefault="008E691C" w:rsidP="00B1277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2.1.3 </w:t>
            </w:r>
            <w:r w:rsidRPr="008E691C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ค่าตอบแทนตามข้อ 1.8 กรณีปฏิบัติงานในลักษณะเวรรอให้บริการ (</w:t>
            </w:r>
            <w:r w:rsidRPr="008E691C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On Call</w:t>
            </w:r>
            <w:r w:rsidRPr="008E69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 เพื่อให้บริการผู้ป่วย ให้คณะกรรมการบริหารของหน่วยบริการพิจารณากำหนดอัตราค่าตอบแทนได้ตามความเหมาะสม โดยเทียบเคียงตามส่วนของค่าตอบแทนที่กำหนดไว้ใน 2.1.1 ของประกาศนี้</w:t>
            </w:r>
          </w:p>
        </w:tc>
        <w:tc>
          <w:tcPr>
            <w:tcW w:w="1843" w:type="dxa"/>
          </w:tcPr>
          <w:p w14:paraId="616484E7" w14:textId="77777777" w:rsidR="008E691C" w:rsidRPr="007F69F3" w:rsidRDefault="008E691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E70B0F6" w14:textId="2EEFA01E" w:rsidR="008E691C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A407720" w14:textId="0626BFCD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98BF4B" w14:textId="59EF4CFA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68FD85" w14:textId="72D2A3F7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5E933F8" w14:textId="2E7B60AD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388D6F" w14:textId="6A96CB31" w:rsidR="00B1277C" w:rsidRDefault="00B1277C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1C68B4" w14:textId="77777777" w:rsidR="00B1277C" w:rsidRDefault="00B1277C" w:rsidP="00B1277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BE9B109" w14:textId="24202A62" w:rsidR="00B1277C" w:rsidRDefault="00B1277C" w:rsidP="00B1277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F3972A0" w14:textId="77777777" w:rsidR="00B1277C" w:rsidRPr="005A0441" w:rsidRDefault="00B1277C" w:rsidP="00B1277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1277C" w:rsidRPr="007F69F3" w14:paraId="51B9424B" w14:textId="77777777" w:rsidTr="00ED4A8B">
        <w:tc>
          <w:tcPr>
            <w:tcW w:w="846" w:type="dxa"/>
          </w:tcPr>
          <w:p w14:paraId="29EF1B20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4F05A8A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3CE37A7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939BB24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76CD13C4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347C2F2E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B2ABD9F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277C" w:rsidRPr="007F69F3" w14:paraId="2861A047" w14:textId="77777777" w:rsidTr="00ED4A8B">
        <w:tc>
          <w:tcPr>
            <w:tcW w:w="846" w:type="dxa"/>
          </w:tcPr>
          <w:p w14:paraId="4B3126AA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7A5256B" w14:textId="77777777" w:rsidR="00B1277C" w:rsidRDefault="00B1277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59955A8" w14:textId="77777777" w:rsidR="00B1277C" w:rsidRPr="004D5481" w:rsidRDefault="00B1277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7677FB6C" w14:textId="77777777" w:rsidR="00B1277C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3F565ED" w14:textId="77777777" w:rsidR="00B1277C" w:rsidRDefault="00B1277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28543381" w14:textId="77777777" w:rsidR="00B1277C" w:rsidRPr="008E691C" w:rsidRDefault="00B1277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1489FD3" w14:textId="77777777" w:rsidR="00B1277C" w:rsidRDefault="00B1277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A2831D4" w14:textId="77777777" w:rsidR="00B1277C" w:rsidRPr="004D5481" w:rsidRDefault="00B1277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130C5322" w14:textId="77777777" w:rsidR="00B1277C" w:rsidRPr="004D5481" w:rsidRDefault="00B1277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5ADDECE8" w14:textId="77777777" w:rsidR="00B1277C" w:rsidRPr="008E691C" w:rsidRDefault="00B1277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5636C80" w14:textId="409748BA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-ต่อ-</w:t>
            </w:r>
          </w:p>
          <w:p w14:paraId="21617D01" w14:textId="39DE6F5F" w:rsidR="00B1277C" w:rsidRPr="00B1277C" w:rsidRDefault="00B1277C" w:rsidP="00B1277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B1277C">
              <w:rPr>
                <w:rFonts w:ascii="TH SarabunIT๙" w:eastAsia="Cordia New" w:hAnsi="TH SarabunIT๙" w:cs="TH SarabunIT๙" w:hint="cs"/>
                <w:sz w:val="28"/>
                <w:cs/>
              </w:rPr>
              <w:t>2.2 ค่าตอบแทนเจ้าหน้าที่ที่ปฏิบัติงานให้กับโรงพยาบาลชุมชนในสังกัดสำนักงานสาธารณสุขจังหวัดสระแก้ว ให้จ่ายค่าตอบแทนตามหลักเกณฑ์</w:t>
            </w:r>
            <w:r w:rsidRPr="00B1277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ดังนี้</w:t>
            </w:r>
          </w:p>
          <w:p w14:paraId="4BEBCBA8" w14:textId="3E58EC59" w:rsidR="00B1277C" w:rsidRPr="00B1277C" w:rsidRDefault="00B1277C" w:rsidP="00B1277C">
            <w:pPr>
              <w:ind w:firstLine="993"/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1277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2.2.1 ค่าตอบแทนแพทย์ตามข้อ 1.3 (1) (2) และ(3) ให้จ่ายค่าตอบแทนดังนี้</w:t>
            </w:r>
          </w:p>
          <w:p w14:paraId="2FF0BC6E" w14:textId="0C4A4526" w:rsidR="00B1277C" w:rsidRPr="00B1277C" w:rsidRDefault="00B1277C" w:rsidP="00B1277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277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(1) ค่าตอบแทนตามข้อ 1.3 (1) </w:t>
            </w:r>
            <w:r w:rsidRPr="00B1277C">
              <w:rPr>
                <w:rFonts w:ascii="TH SarabunIT๙" w:hAnsi="TH SarabunIT๙" w:cs="TH SarabunIT๙" w:hint="cs"/>
                <w:sz w:val="28"/>
                <w:cs/>
              </w:rPr>
              <w:t>กรณีที่ปฏิบัติงานประจำอาคารผู้ป่วยนอกจะต้องพร้อมที่จะให้การดูแลผู้ป่วยได้ตลอดเวลาและทันท่วงทีเมื่อมีผู้มารับบริการ เช่น แพทย์เวรอุบัติเหตุและฉุกเฉิน เป็นต้น ให้ได้รับค่าตอบแทนในอัตราคนละ 1,650 บาท</w:t>
            </w:r>
          </w:p>
          <w:p w14:paraId="41799DFB" w14:textId="1E02419E" w:rsidR="00B1277C" w:rsidRPr="00B1277C" w:rsidRDefault="00B1277C" w:rsidP="00B1277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277C">
              <w:rPr>
                <w:rFonts w:ascii="TH SarabunIT๙" w:hAnsi="TH SarabunIT๙" w:cs="TH SarabunIT๙" w:hint="cs"/>
                <w:sz w:val="28"/>
                <w:cs/>
              </w:rPr>
              <w:t xml:space="preserve">          (2) ค่าตอบแทนตามข้อ 1.3 (2) กรณีปฏิบัติงานในลักษณะแพทย์เวรประจำหน่วยบริการหรือรอให้คำปรึกษา ให้ได้รับค่าตอบแทนตามปริมาณงานที่ให้บริการตามอัตราที่กำหนดในบัญชีอัตราค่าตอบแทนตามคุณภาพและปริมาณงาน ตามบัญชีหมายเลข 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</w:t>
            </w:r>
            <w:r w:rsidRPr="00B1277C">
              <w:rPr>
                <w:rFonts w:ascii="TH SarabunIT๙" w:hAnsi="TH SarabunIT๙" w:cs="TH SarabunIT๙" w:hint="cs"/>
                <w:sz w:val="28"/>
                <w:cs/>
              </w:rPr>
              <w:t>ท้ายหลักเกณฑ์ แต่ทั้งนี้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277C">
              <w:rPr>
                <w:rFonts w:ascii="TH SarabunIT๙" w:hAnsi="TH SarabunIT๙" w:cs="TH SarabunIT๙" w:hint="cs"/>
                <w:sz w:val="28"/>
                <w:cs/>
              </w:rPr>
              <w:t>เงินค่าตอบแทนที่ได้รับต้องไม่ต่ำกว่า คนละ 825 บาท</w:t>
            </w:r>
          </w:p>
          <w:p w14:paraId="71AE6DBD" w14:textId="14E17441" w:rsidR="00B1277C" w:rsidRPr="00B1277C" w:rsidRDefault="00B1277C" w:rsidP="00B1277C">
            <w:pPr>
              <w:ind w:firstLine="99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1277C">
              <w:rPr>
                <w:rFonts w:ascii="TH SarabunIT๙" w:hAnsi="TH SarabunIT๙" w:cs="TH SarabunIT๙" w:hint="cs"/>
                <w:sz w:val="28"/>
                <w:cs/>
              </w:rPr>
              <w:t>(3) ค่าตอบแทนตามข้อ 1.3 (3) กรณีปฏิบัติงานให้บริการต่างหน่วยบริการ ให้ได้รับค่าตอบแทนตามคุณภาพและปริมาณงาน ตามบัญชีหมายเลข 1 ท้ายหลักเกณฑ์ แต่ทั้งนี้ เงินค่าตอบแทนที่ได้รับต้องไม่ต่ำกว่าชั่วโมงละ 180 บาท</w:t>
            </w:r>
          </w:p>
          <w:p w14:paraId="5E792094" w14:textId="218680ED" w:rsidR="00B1277C" w:rsidRPr="007F69F3" w:rsidRDefault="00B1277C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7E3C74C" w14:textId="77777777" w:rsidR="00B1277C" w:rsidRPr="007F69F3" w:rsidRDefault="00B1277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5FDF7E9" w14:textId="04B9998F" w:rsidR="00B1277C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47615F5" w14:textId="51353789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3749729" w14:textId="7BD18A11" w:rsidR="00223C43" w:rsidRDefault="00223C43" w:rsidP="00223C4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3" w:name="_Hlk117165554"/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AD7C43B" w14:textId="77777777" w:rsidR="00223C43" w:rsidRPr="005A0441" w:rsidRDefault="00223C43" w:rsidP="00223C4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223C43" w:rsidRPr="007F69F3" w14:paraId="2C087A86" w14:textId="77777777" w:rsidTr="00ED4A8B">
        <w:tc>
          <w:tcPr>
            <w:tcW w:w="846" w:type="dxa"/>
          </w:tcPr>
          <w:p w14:paraId="328FE395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51AA501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7A38FFB3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77B66093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2AA3CCA2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68EE259C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325CBCF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3C43" w:rsidRPr="007F69F3" w14:paraId="673D4ABC" w14:textId="77777777" w:rsidTr="00ED4A8B">
        <w:tc>
          <w:tcPr>
            <w:tcW w:w="846" w:type="dxa"/>
          </w:tcPr>
          <w:p w14:paraId="5C51349B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25BF48D" w14:textId="77777777" w:rsidR="00223C43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0CC1A1B0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7B6495F4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CD9BA9C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27D8CE03" w14:textId="77777777" w:rsidR="00223C43" w:rsidRPr="008E691C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3640CAD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0471C8A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731ED636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010CCE08" w14:textId="77777777" w:rsidR="00223C43" w:rsidRPr="008E691C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CE8BFB9" w14:textId="77777777" w:rsidR="00223C43" w:rsidRPr="00223C43" w:rsidRDefault="00223C43" w:rsidP="00223C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223C43">
              <w:rPr>
                <w:rFonts w:ascii="TH SarabunIT๙" w:hAnsi="TH SarabunIT๙" w:cs="TH SarabunIT๙" w:hint="cs"/>
                <w:sz w:val="28"/>
                <w:cs/>
              </w:rPr>
              <w:t>2.2.2 ค่าตอบแทนตามข้อ 1.4 อัตราค่าตอบแทนเจ้าหน้าที่ที่ปฏิบัติงานในลักษณะเป็นเวรหรือผลัด จำแนกดังนี้</w:t>
            </w:r>
          </w:p>
          <w:p w14:paraId="004730DB" w14:textId="661FFD25" w:rsidR="00223C43" w:rsidRPr="00223C43" w:rsidRDefault="00223C43" w:rsidP="00223C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3C43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(1) ทันตแพทย์</w:t>
            </w:r>
            <w:r w:rsidRPr="00223C4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223C4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223C43">
              <w:rPr>
                <w:rFonts w:ascii="TH SarabunIT๙" w:eastAsia="Cordia New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1,650 บาท         </w:t>
            </w:r>
          </w:p>
          <w:p w14:paraId="098E93B1" w14:textId="5DDD285A" w:rsidR="00223C43" w:rsidRPr="00223C43" w:rsidRDefault="00223C43" w:rsidP="00223C4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3C43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(2) เภสัชกร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คนละ  1,080 บาท</w:t>
            </w:r>
          </w:p>
          <w:p w14:paraId="3DC4A280" w14:textId="46A630B5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 900 บาท</w:t>
            </w:r>
          </w:p>
          <w:p w14:paraId="3B9AE0FE" w14:textId="133EEB3F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3FB6379B" w14:textId="7769489B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720 บาท</w:t>
            </w:r>
          </w:p>
          <w:p w14:paraId="4C800C26" w14:textId="7A97B252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49D6709C" w14:textId="77777777" w:rsid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223C43">
              <w:rPr>
                <w:rFonts w:ascii="TH SarabunIT๙" w:eastAsia="Cordia New" w:hAnsi="TH SarabunIT๙" w:cs="TH SarabunIT๙"/>
                <w:sz w:val="28"/>
              </w:rPr>
              <w:t xml:space="preserve">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540</w:t>
            </w:r>
            <w:r w:rsidRPr="00223C4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</w:t>
            </w:r>
          </w:p>
          <w:p w14:paraId="41E8F415" w14:textId="35BA6642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5CE36EED" w14:textId="5CA7756E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(6)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1C235CC8" w14:textId="692C2DE9" w:rsidR="00223C43" w:rsidRPr="00223C43" w:rsidRDefault="00223C43" w:rsidP="00223C43">
            <w:pPr>
              <w:ind w:left="426"/>
              <w:rPr>
                <w:rFonts w:ascii="TH SarabunIT๙" w:eastAsia="Cordia New" w:hAnsi="TH SarabunIT๙" w:cs="TH SarabunIT๙"/>
                <w:sz w:val="28"/>
              </w:rPr>
            </w:pP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540  บาท</w:t>
            </w:r>
          </w:p>
          <w:p w14:paraId="2FA4E84A" w14:textId="77777777" w:rsid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223C43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223C43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720  </w:t>
            </w:r>
          </w:p>
          <w:p w14:paraId="270E7369" w14:textId="378EA069" w:rsidR="00223C43" w:rsidRPr="00223C43" w:rsidRDefault="00223C43" w:rsidP="00223C4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Pr="00223C4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223C4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223C43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223C43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720   บาท</w:t>
            </w:r>
          </w:p>
          <w:p w14:paraId="3F097F67" w14:textId="7C2AA919" w:rsidR="00223C43" w:rsidRPr="007F69F3" w:rsidRDefault="00223C43" w:rsidP="00223C4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 (1) </w:t>
            </w:r>
            <w:r w:rsidRPr="00223C43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Pr="00223C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(6) คนละ 450  บาท</w:t>
            </w:r>
          </w:p>
        </w:tc>
        <w:tc>
          <w:tcPr>
            <w:tcW w:w="1843" w:type="dxa"/>
          </w:tcPr>
          <w:p w14:paraId="6A695DB8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3"/>
    <w:p w14:paraId="01A07351" w14:textId="1F8F3078" w:rsidR="00223C43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64715EA" w14:textId="3020864E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CD1F12" w14:textId="5A2DF358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FDD4FE9" w14:textId="584F686C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965DBB6" w14:textId="53AAC536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95C7844" w14:textId="4B7EA5C4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4AA1A9B" w14:textId="1CCB9450" w:rsidR="00223C43" w:rsidRDefault="00223C43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E3527C" w14:textId="1C897834" w:rsidR="00223C43" w:rsidRDefault="00223C43" w:rsidP="00223C43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3E053C9" w14:textId="77777777" w:rsidR="00223C43" w:rsidRPr="005A0441" w:rsidRDefault="00223C43" w:rsidP="00223C4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223C43" w:rsidRPr="007F69F3" w14:paraId="525EAE74" w14:textId="77777777" w:rsidTr="00ED4A8B">
        <w:tc>
          <w:tcPr>
            <w:tcW w:w="846" w:type="dxa"/>
          </w:tcPr>
          <w:p w14:paraId="0FFB1FDD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0020C98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9A9FC9B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694CBAE5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FAAD54F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7C603AE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287E4BB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3C43" w:rsidRPr="007F69F3" w14:paraId="115FC529" w14:textId="77777777" w:rsidTr="00ED4A8B">
        <w:tc>
          <w:tcPr>
            <w:tcW w:w="846" w:type="dxa"/>
          </w:tcPr>
          <w:p w14:paraId="15576DC9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561B8319" w14:textId="77777777" w:rsidR="00223C43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8813011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0F1E0227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D453CF5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4402B9E" w14:textId="77777777" w:rsidR="00223C43" w:rsidRPr="008E691C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CD6111C" w14:textId="77777777" w:rsidR="00223C43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B5B284D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5325F69A" w14:textId="77777777" w:rsidR="00223C43" w:rsidRPr="004D5481" w:rsidRDefault="00223C43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7272499C" w14:textId="77777777" w:rsidR="00223C43" w:rsidRPr="008E691C" w:rsidRDefault="00223C43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3140FCD" w14:textId="621D8AF6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-ต่อ-</w:t>
            </w:r>
          </w:p>
          <w:p w14:paraId="12FF5C15" w14:textId="53432CA1" w:rsidR="009A14CE" w:rsidRDefault="009A14CE" w:rsidP="009A14CE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2.2.3 ค่าตอบแทนตามข้อ 1.7 อัตราค่าตอบแทนเจ้าหน้าที่ที่ปฏิบัติงานต่างหน่วยบริการที่ให้บริการรักษาแบบผู้ป่วยนอก จำแนกดังนี้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</w:p>
          <w:p w14:paraId="158FC853" w14:textId="3FC38772" w:rsidR="009A14CE" w:rsidRPr="009A14CE" w:rsidRDefault="009A14CE" w:rsidP="009A14CE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(1) ทันตแพทย์</w:t>
            </w:r>
            <w:r w:rsidRPr="009A14C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9A14C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ชั่วโมงละ  180 บาท         </w:t>
            </w:r>
          </w:p>
          <w:p w14:paraId="68D45F22" w14:textId="77777777" w:rsidR="009A14CE" w:rsidRDefault="009A14CE" w:rsidP="009A14C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(2) เภสัชกร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ชั่วโมงละ  135 บาท</w:t>
            </w:r>
          </w:p>
          <w:p w14:paraId="7ACB33BE" w14:textId="0397A01A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 w:rsidRPr="009A14CE">
              <w:rPr>
                <w:rFonts w:ascii="TH SarabunIT๙" w:eastAsia="Cordia New" w:hAnsi="TH SarabunIT๙" w:cs="TH SarabunIT๙"/>
                <w:sz w:val="28"/>
              </w:rPr>
              <w:tab/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ชั่วโมงละ  120 บาท</w:t>
            </w:r>
          </w:p>
          <w:p w14:paraId="608D0578" w14:textId="07CCFE21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1D17B9C4" w14:textId="3EDE8E05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90 บาท</w:t>
            </w:r>
          </w:p>
          <w:p w14:paraId="323E60A2" w14:textId="6EB3ECAC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1E0DE4D2" w14:textId="7FDCCE4A" w:rsidR="009A14CE" w:rsidRPr="009A14CE" w:rsidRDefault="009A14CE" w:rsidP="009A14C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(5) เจ้าหน้าที่พยาบาล เจ้าหน้าที่สาธารณสุข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 75</w:t>
            </w:r>
            <w:r w:rsidRPr="009A14CE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16100816" w14:textId="400FF14A" w:rsidR="009A14CE" w:rsidRPr="009A14CE" w:rsidRDefault="009A14CE" w:rsidP="009A14CE">
            <w:pPr>
              <w:ind w:firstLine="993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165B4586" w14:textId="77777777" w:rsidR="009A14CE" w:rsidRPr="009A14CE" w:rsidRDefault="009A14CE" w:rsidP="009A14CE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      2.2.4 </w:t>
            </w:r>
            <w:r w:rsidRPr="009A14CE">
              <w:rPr>
                <w:rFonts w:ascii="TH SarabunIT๙" w:eastAsia="Cordia New" w:hAnsi="TH SarabunIT๙" w:cs="TH SarabunIT๙" w:hint="cs"/>
                <w:spacing w:val="-6"/>
                <w:sz w:val="28"/>
                <w:cs/>
              </w:rPr>
              <w:t>ค่าตอบแทนตามข้อ 1.8 กรณีปฏิบัติงานในลักษณะเวรรอให้บริการ (</w:t>
            </w:r>
            <w:r w:rsidRPr="009A14CE">
              <w:rPr>
                <w:rFonts w:ascii="TH SarabunIT๙" w:eastAsia="Cordia New" w:hAnsi="TH SarabunIT๙" w:cs="TH SarabunIT๙"/>
                <w:spacing w:val="-6"/>
                <w:sz w:val="28"/>
              </w:rPr>
              <w:t>On Call</w:t>
            </w:r>
            <w:r w:rsidRPr="009A14CE">
              <w:rPr>
                <w:rFonts w:ascii="TH SarabunIT๙" w:eastAsia="Cordia New" w:hAnsi="TH SarabunIT๙" w:cs="TH SarabunIT๙" w:hint="cs"/>
                <w:sz w:val="28"/>
                <w:cs/>
              </w:rPr>
              <w:t>) เพื่อให้บริการผู้ป่วย ให้คณะกรรมการบริหารของหน่วยบริการพิจารณากำหนดอัตราค่าตอบแทนได้ตามความเหมาะสม โดยเทียบเคียงตามส่วนของค่าตอบแทนที่กำหนดไว้ใน 2.2.2 ของประกาศนี้</w:t>
            </w:r>
          </w:p>
          <w:p w14:paraId="257ED372" w14:textId="4686F40E" w:rsidR="009A14CE" w:rsidRPr="007F69F3" w:rsidRDefault="009A14CE" w:rsidP="009A14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C62C4A" w14:textId="22D71ECC" w:rsidR="00223C43" w:rsidRPr="007F69F3" w:rsidRDefault="00223C43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49DB619" w14:textId="77777777" w:rsidR="00223C43" w:rsidRPr="007F69F3" w:rsidRDefault="00223C43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9057909" w14:textId="07E14171" w:rsidR="00223C43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/ต่อ. ...</w:t>
      </w:r>
    </w:p>
    <w:p w14:paraId="45A637E7" w14:textId="14BB7143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F4D0BB" w14:textId="4BF89B61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221CA3B" w14:textId="19146F11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F58D1B" w14:textId="77777777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987540C" w14:textId="57B05236" w:rsidR="009A14CE" w:rsidRDefault="009A14CE" w:rsidP="00B33634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4" w:name="_Hlk117165860"/>
    </w:p>
    <w:p w14:paraId="403E1767" w14:textId="6A887D27" w:rsidR="009A14CE" w:rsidRDefault="009A14CE" w:rsidP="009A14CE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9149CC4" w14:textId="77777777" w:rsidR="009A14CE" w:rsidRPr="005A0441" w:rsidRDefault="009A14CE" w:rsidP="009A14C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A14CE" w:rsidRPr="007F69F3" w14:paraId="46924E5A" w14:textId="77777777" w:rsidTr="00ED4A8B">
        <w:tc>
          <w:tcPr>
            <w:tcW w:w="846" w:type="dxa"/>
          </w:tcPr>
          <w:p w14:paraId="16CED695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180AE1A1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747EAC9C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AB0D5AF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2D025B8A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E7E831E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678E266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4CE" w:rsidRPr="007F69F3" w14:paraId="6A2088B4" w14:textId="77777777" w:rsidTr="00ED4A8B">
        <w:tc>
          <w:tcPr>
            <w:tcW w:w="846" w:type="dxa"/>
          </w:tcPr>
          <w:p w14:paraId="75D4B0BA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B8CCE32" w14:textId="77777777" w:rsidR="009A14CE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3CF5377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23C1ED73" w14:textId="77777777" w:rsidR="009A14CE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1BF19DC" w14:textId="77777777" w:rsid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B4FF8E4" w14:textId="77777777" w:rsidR="009A14CE" w:rsidRPr="008E691C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7F3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460C3937" w14:textId="77777777" w:rsid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DFBCC85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1FE1E67B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3853C032" w14:textId="77777777" w:rsidR="009A14CE" w:rsidRPr="008E691C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004C284" w14:textId="458BD142" w:rsidR="00C93EDA" w:rsidRDefault="00C93EDA" w:rsidP="00C93E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-ต่อ-</w:t>
            </w:r>
          </w:p>
          <w:p w14:paraId="7F3920B5" w14:textId="2268F827" w:rsidR="009A14CE" w:rsidRPr="009A14CE" w:rsidRDefault="009A14CE" w:rsidP="009A14CE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2.3 ค่าตอบแทนแก่เจ้าหน้าที่ที่หรือปฏิบัติงานในการเฝ้าระวัง สอบสวนโรคป้องกัน และควบคุมโรคติดต่ออันตรายหรือโรคระบาด อันมีลักษณะเป็นการปฏิบัติงานในเชิงรุกที่เป็นนโยบายสำคัญเร่งด่วนในการสร้างเสริมสุขภาพ การควบคุมป้องกันโรค การรณรงค์แก้ปัญหาด้านสุขภาพที่สำคัญในแต่ละพื้นที่ทั้งในและนอกเวลาราชการตามข้อ 8  ของหลักเกณฑ์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ให้รวมถึงกรณีเจ้าหน้าที่ที่ต้องไปปฏิบัติงานคัดกรองผู้ที่เป็นหรือมีเหตุสงสัยว่าอาจเกิดโรคติดเชื้อไวรัสโค</w:t>
            </w:r>
            <w:proofErr w:type="spellStart"/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โร</w:t>
            </w:r>
            <w:proofErr w:type="spellEnd"/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นา </w:t>
            </w:r>
            <w:r w:rsidRPr="009A14CE">
              <w:rPr>
                <w:rFonts w:ascii="TH SarabunPSK" w:hAnsi="TH SarabunPSK" w:cs="TH SarabunPSK"/>
                <w:color w:val="1E07F9"/>
                <w:sz w:val="32"/>
                <w:szCs w:val="32"/>
                <w:cs/>
              </w:rPr>
              <w:t>2019 (</w:t>
            </w:r>
            <w:r w:rsidRPr="009A14CE">
              <w:rPr>
                <w:rFonts w:ascii="TH SarabunPSK" w:hAnsi="TH SarabunPSK" w:cs="TH SarabunPSK"/>
                <w:color w:val="1E07F9"/>
                <w:sz w:val="32"/>
                <w:szCs w:val="32"/>
              </w:rPr>
              <w:t>COVID</w:t>
            </w:r>
            <w:r w:rsidRPr="009A14CE">
              <w:rPr>
                <w:rFonts w:ascii="TH SarabunPSK" w:hAnsi="TH SarabunPSK" w:cs="TH SarabunPSK"/>
                <w:color w:val="1E07F9"/>
                <w:sz w:val="32"/>
                <w:szCs w:val="32"/>
                <w:cs/>
              </w:rPr>
              <w:t xml:space="preserve"> - 19)</w:t>
            </w:r>
            <w:r w:rsidRPr="009A14CE">
              <w:rPr>
                <w:rFonts w:ascii="TH SarabunPSK" w:hAnsi="TH SarabunPSK" w:cs="TH SarabunPSK" w:hint="cs"/>
                <w:color w:val="1E07F9"/>
                <w:sz w:val="32"/>
                <w:szCs w:val="32"/>
                <w:cs/>
              </w:rPr>
              <w:t xml:space="preserve"> </w:t>
            </w:r>
            <w:r w:rsidRPr="009A14CE">
              <w:rPr>
                <w:rFonts w:ascii="TH SarabunIT๙" w:hAnsi="TH SarabunIT๙" w:cs="TH SarabunIT๙"/>
                <w:color w:val="1E07F9"/>
                <w:sz w:val="32"/>
                <w:szCs w:val="32"/>
                <w:cs/>
              </w:rPr>
              <w:t xml:space="preserve">ณ </w:t>
            </w:r>
            <w:r w:rsidRPr="009A14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ท่าอากาศยานสุวรรณภูมิ จังหวัดสมุทรปราการ ให้ได้รับอัตราค่าตอบแทนตามอัตราที่กำหนดไว้ในข้อ 2.2.2</w:t>
            </w:r>
            <w:r w:rsidRPr="009A14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ของประกาศนี้</w:t>
            </w:r>
          </w:p>
          <w:p w14:paraId="4DA8B790" w14:textId="19E8F53A" w:rsidR="009A14CE" w:rsidRPr="009A14CE" w:rsidRDefault="009A14CE" w:rsidP="009A14CE">
            <w:pPr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9A14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โดยในการเบิกค่าตอบแทนการปฏิบัติงานตามอัตราของข้อ 2.2.2 ของประกาศนี้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A14C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ให้หมายถึงการคำนวณเงินตามอัตราค่าตอบแทนของเจ้าหน้าที่มีสิทธิได้รับหารด้วย 8 (แปด) และคูณด้วยจำนวนชั่วโมงตามคำสั่งมอบหมายให้ปฏิบัติงาน เศษของชั่วโมงถ้าไม่ถึงครึ่งชั่วโมงให้ตัดเศษทิ้ง ถ้าถึงครึ่งชั่วโมงให้ปัดเศษเป็น 1 ชั่วโมง</w:t>
            </w:r>
          </w:p>
          <w:p w14:paraId="3FECBFE3" w14:textId="5C96FA3C" w:rsidR="009A14CE" w:rsidRPr="007F69F3" w:rsidRDefault="009A14CE" w:rsidP="009A14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88A3BAE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4"/>
    <w:p w14:paraId="224EB337" w14:textId="2E682B3D" w:rsidR="009A14CE" w:rsidRPr="009A14CE" w:rsidRDefault="009A14CE" w:rsidP="009A14CE">
      <w:pPr>
        <w:jc w:val="right"/>
        <w:rPr>
          <w:rFonts w:ascii="TH SarabunIT๙" w:hAnsi="TH SarabunIT๙" w:cs="TH SarabunIT๙"/>
          <w:sz w:val="32"/>
          <w:szCs w:val="32"/>
        </w:rPr>
      </w:pPr>
      <w:r w:rsidRPr="009A14C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93E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A14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82ED768" w14:textId="77777777" w:rsidR="009A14CE" w:rsidRDefault="009A14CE" w:rsidP="009A14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0A7FFB" w14:textId="68431905" w:rsidR="009A14CE" w:rsidRDefault="009A14CE" w:rsidP="009A14CE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5DC99CC" w14:textId="77777777" w:rsidR="009A14CE" w:rsidRPr="005A0441" w:rsidRDefault="009A14CE" w:rsidP="009A14C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A14CE" w:rsidRPr="007F69F3" w14:paraId="0426E6C5" w14:textId="77777777" w:rsidTr="00ED4A8B">
        <w:tc>
          <w:tcPr>
            <w:tcW w:w="846" w:type="dxa"/>
          </w:tcPr>
          <w:p w14:paraId="6B050A3D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B66ABEA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6CDDFD42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B49B13C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7520FFC5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0E011285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5A3025CC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4CE" w:rsidRPr="009A14CE" w14:paraId="6C334505" w14:textId="77777777" w:rsidTr="00ED4A8B">
        <w:tc>
          <w:tcPr>
            <w:tcW w:w="846" w:type="dxa"/>
          </w:tcPr>
          <w:p w14:paraId="636FB701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4FCC9E58" w14:textId="77777777" w:rsidR="009A14CE" w:rsidRPr="009A14CE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7E36EE8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56) พ.ศ. 2565</w:t>
            </w:r>
          </w:p>
          <w:p w14:paraId="6B22AB6C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C1732DD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1072008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59647AEB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ECC630F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หน่วยบริการ</w:t>
            </w:r>
          </w:p>
          <w:p w14:paraId="0201208D" w14:textId="77777777" w:rsidR="009A14CE" w:rsidRPr="004D5481" w:rsidRDefault="009A14C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4D5481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ในสังกัดกระทรวงสาธารณสุขของจังหวัดสระแก้ว </w:t>
            </w:r>
          </w:p>
          <w:p w14:paraId="004A7C7F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F641BE9" w14:textId="1D9D646C" w:rsidR="00C93EDA" w:rsidRDefault="00C93EDA" w:rsidP="00C93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33A8E1A" w14:textId="42C9A85C" w:rsidR="009A14CE" w:rsidRPr="009A14CE" w:rsidRDefault="00C93EDA" w:rsidP="009A1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14CE"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ค่าตอบแทนแก่เจ้าหน้าที่ซึ่งปฏิบัติงานฉีดวัคซีนป้องกัน</w:t>
            </w:r>
            <w:r w:rsidR="009A14CE" w:rsidRPr="009A14CE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="009A14CE" w:rsidRPr="009A14CE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="009A14CE" w:rsidRPr="009A14CE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="009A14CE" w:rsidRPr="009A14CE">
              <w:rPr>
                <w:rFonts w:ascii="TH SarabunIT๙" w:hAnsi="TH SarabunIT๙" w:cs="TH SarabunIT๙"/>
                <w:sz w:val="32"/>
                <w:szCs w:val="32"/>
              </w:rPr>
              <w:t xml:space="preserve">COVID – </w:t>
            </w:r>
            <w:r w:rsidR="009A14CE" w:rsidRPr="009A14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19) </w:t>
            </w:r>
            <w:r w:rsidR="009A14CE"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นอกเวลาราชการ เพิ่มขึ้นอีก 1 เท่า จากอัตราที่กำหนดไว้ใน หลักเกณฑ์ วิธีการ และเงื่อนไขการจ่ายเงินค่าตอบแทน 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 (ยกเว้นโรงพยาบาลอรัญประเทศ)</w:t>
            </w:r>
          </w:p>
          <w:p w14:paraId="686A5043" w14:textId="4FECF430" w:rsidR="009A14CE" w:rsidRPr="009A14CE" w:rsidRDefault="009A14CE" w:rsidP="009A1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ค่าตอบแทนตามประกาศนี้ หมายถึงอัตราค่าตอบแทนที่ปฏิบัติงานในลักษณะเป็นเวรหรือผลัดหรือตามคำสั่งมอบหมายให้ปฏิบัติงานฉีดวัคซีนนอกเวลาราชการ 8 ชั่วโมงติดต่อกัน ในกรณีที่หัวหน้าหน่วยบริการได้กำหนดให้ปฏิบัติงานติดต่อกันน้อยกว่า 8 ชั่วโมง ให้จ่ายค่าตอบแทนลดจำนวนลง</w:t>
            </w:r>
            <w:r w:rsidR="00076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9A1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ตามส่วน เศษของชั่วโมงถ้าไม่ถึงครึ่งชั่วโมงให้ตัดเศษทิ้ง ถ้าถึงครึ่งชั่วโมงให้ปัดเศษเป็น 1 ชั่วโมง</w:t>
            </w:r>
          </w:p>
          <w:p w14:paraId="70C931DB" w14:textId="77777777" w:rsidR="009A14CE" w:rsidRPr="009A14CE" w:rsidRDefault="009A14CE" w:rsidP="009A1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18A92EB" w14:textId="77777777" w:rsidR="009A14CE" w:rsidRPr="009A14CE" w:rsidRDefault="009A14C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EB1BE3B" w14:textId="464D5BB9" w:rsidR="009A14CE" w:rsidRPr="00C93EDA" w:rsidRDefault="00C93EDA" w:rsidP="00C93EDA">
      <w:pPr>
        <w:jc w:val="right"/>
        <w:rPr>
          <w:rFonts w:ascii="TH SarabunIT๙" w:hAnsi="TH SarabunIT๙" w:cs="TH SarabunIT๙"/>
          <w:sz w:val="32"/>
          <w:szCs w:val="32"/>
        </w:rPr>
      </w:pPr>
      <w:r w:rsidRPr="00C93EDA">
        <w:rPr>
          <w:rFonts w:ascii="TH SarabunIT๙" w:hAnsi="TH SarabunIT๙" w:cs="TH SarabunIT๙" w:hint="cs"/>
          <w:sz w:val="32"/>
          <w:szCs w:val="32"/>
          <w:cs/>
        </w:rPr>
        <w:t>/10. ...</w:t>
      </w:r>
    </w:p>
    <w:p w14:paraId="55A46A93" w14:textId="1F996BEF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5BCE8431" w14:textId="1CB239DF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7C62F354" w14:textId="7B1DDD1D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43B8AEA0" w14:textId="1F100B2A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45891855" w14:textId="3777590F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78A068AA" w14:textId="3CDC4841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79372A0A" w14:textId="03B634C3" w:rsidR="009A14CE" w:rsidRDefault="009A14CE" w:rsidP="009A14CE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454C6C8" w14:textId="77777777" w:rsidR="009A14CE" w:rsidRPr="005A0441" w:rsidRDefault="009A14CE" w:rsidP="009A14C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9A14CE" w:rsidRPr="007F69F3" w14:paraId="5EC37FC2" w14:textId="77777777" w:rsidTr="00ED4A8B">
        <w:tc>
          <w:tcPr>
            <w:tcW w:w="846" w:type="dxa"/>
          </w:tcPr>
          <w:p w14:paraId="535AB7F4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A4FE88D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46994C0E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02077EF8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749EA750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0585A340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72D48A1D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4CE" w:rsidRPr="007F69F3" w14:paraId="08CBFD0D" w14:textId="77777777" w:rsidTr="00ED4A8B">
        <w:tc>
          <w:tcPr>
            <w:tcW w:w="846" w:type="dxa"/>
          </w:tcPr>
          <w:p w14:paraId="0090CA6A" w14:textId="16C74B20" w:rsidR="009A14CE" w:rsidRPr="00623912" w:rsidRDefault="00C817C6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A14CE"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20E07890" w14:textId="77777777" w:rsidR="009A14CE" w:rsidRPr="009A14CE" w:rsidRDefault="009A14CE" w:rsidP="009A14CE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4DB1EDCB" w14:textId="77777777" w:rsidR="009A14CE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DFC61CF" w14:textId="614A3322" w:rsidR="009A14CE" w:rsidRPr="007F69F3" w:rsidRDefault="00623912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6411812" w14:textId="2A749149" w:rsidR="009A14CE" w:rsidRPr="00623912" w:rsidRDefault="00623912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07A1C783" w14:textId="77777777" w:rsidR="00623912" w:rsidRDefault="00623912" w:rsidP="00623912">
            <w:pPr>
              <w:spacing w:before="1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ให้เจ้าหน้าที่โรงพยาบาลสมเด็จพระยุพราชสระแก้ว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ที่ปฏิบัติงานตามคำสั่งมอบหมายให้ปฏิบัติงานตามหลักเกณฑ์ วิธีการ และเงื่อนไขการจ่ายค่าตอบแทน แนบท้ายข้อบังคับกระทรวงสาธารณสุข</w:t>
            </w:r>
            <w:r w:rsidRPr="00623912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</w:rPr>
              <w:t>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5) พ.ศ. 2552 มีสิทธิ์ได้รับค่าตอบแทนในการปฏิบัติงานดังนี้</w:t>
            </w:r>
          </w:p>
          <w:p w14:paraId="54FE8341" w14:textId="6601E3B2" w:rsidR="00623912" w:rsidRDefault="00623912" w:rsidP="00623912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623912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ค่าตอบแทนตามข้อ 1.3 (1) สำหรับแพทย์เวรอุบัติและฉุกเฉินที่ปฏิบัติงานประจำอาคารผู้ป่วยนอกซึ่งพร้อมจะให้บริการดูแลผู้ป่วยได้ตลอดเวลา และทันท่วงทีเมื่อมีผู้ป่วยมารับบริการ ให้ได้รับค่าตอบแทนในอัตราคนละ 1,400 บาท</w:t>
            </w:r>
          </w:p>
          <w:p w14:paraId="4871C91E" w14:textId="1A27EFEB" w:rsidR="00623912" w:rsidRPr="00623912" w:rsidRDefault="00623912" w:rsidP="006239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6239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623912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.2 ค่าตอบแทนตามข้อ  1.3 (2) 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ให้แพทย์สาขาประสาทศัลยศาสตร์ที่</w:t>
            </w:r>
            <w:r w:rsidRPr="0062391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623912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แพทย์เวรในประจำหน่วยบริการหรือรอให้คำปรึกษา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39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ได้รับค่าตอบแทนตามปริมาณงานที่ให้บริการ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ตามอัตราที่กำหนด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503D6A79" w14:textId="377F3BBC" w:rsidR="00623912" w:rsidRPr="00623912" w:rsidRDefault="00623912" w:rsidP="0062391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 xml:space="preserve">1.2.1 </w:t>
            </w:r>
            <w:r w:rsidRPr="00623912">
              <w:rPr>
                <w:rFonts w:ascii="TH SarabunIT๙" w:hAnsi="TH SarabunIT๙" w:cs="TH SarabunIT๙"/>
                <w:szCs w:val="24"/>
              </w:rPr>
              <w:t xml:space="preserve">Craniotomy – remove blood clot / </w:t>
            </w:r>
            <w:proofErr w:type="spellStart"/>
            <w:r w:rsidRPr="00623912">
              <w:rPr>
                <w:rFonts w:ascii="TH SarabunIT๙" w:hAnsi="TH SarabunIT๙" w:cs="TH SarabunIT๙"/>
                <w:szCs w:val="24"/>
              </w:rPr>
              <w:t>tumour</w:t>
            </w:r>
            <w:proofErr w:type="spellEnd"/>
            <w:r w:rsidRPr="0062391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>อัตรา 3,600 บาท</w:t>
            </w:r>
          </w:p>
          <w:p w14:paraId="7FFD00AD" w14:textId="70BB3636" w:rsidR="00623912" w:rsidRPr="00623912" w:rsidRDefault="00623912" w:rsidP="0062391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1.2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>.2</w:t>
            </w:r>
            <w:r w:rsidRPr="00623912">
              <w:rPr>
                <w:rFonts w:ascii="TH SarabunIT๙" w:hAnsi="TH SarabunIT๙" w:cs="TH SarabunIT๙"/>
                <w:szCs w:val="24"/>
              </w:rPr>
              <w:t xml:space="preserve"> Craniectomy 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 xml:space="preserve">( ในผู้ป่วย </w:t>
            </w:r>
            <w:r w:rsidRPr="00623912">
              <w:rPr>
                <w:rFonts w:ascii="TH SarabunIT๙" w:hAnsi="TH SarabunIT๙" w:cs="TH SarabunIT๙"/>
                <w:szCs w:val="24"/>
              </w:rPr>
              <w:t xml:space="preserve">Open Depresses Fracture Skull 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>)อัตรา 3,000 บาท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1.2</w:t>
            </w:r>
            <w:r w:rsidRPr="00623912"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.3</w:t>
            </w:r>
            <w:r w:rsidRPr="00623912">
              <w:rPr>
                <w:rFonts w:ascii="TH SarabunIT๙" w:hAnsi="TH SarabunIT๙" w:cs="TH SarabunIT๙"/>
                <w:spacing w:val="-8"/>
                <w:szCs w:val="24"/>
              </w:rPr>
              <w:t xml:space="preserve"> Burr hole operation</w:t>
            </w:r>
            <w:r w:rsidRPr="00623912"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(ในผู้ป่วย</w:t>
            </w:r>
            <w:r w:rsidRPr="00623912">
              <w:rPr>
                <w:rFonts w:ascii="TH SarabunIT๙" w:hAnsi="TH SarabunIT๙" w:cs="TH SarabunIT๙"/>
                <w:spacing w:val="-8"/>
                <w:szCs w:val="24"/>
              </w:rPr>
              <w:t>Chronic Subdural Hematoma</w:t>
            </w:r>
            <w:r w:rsidRPr="00623912">
              <w:rPr>
                <w:rFonts w:ascii="TH SarabunIT๙" w:hAnsi="TH SarabunIT๙" w:cs="TH SarabunIT๙" w:hint="cs"/>
                <w:spacing w:val="-8"/>
                <w:szCs w:val="24"/>
                <w:cs/>
              </w:rPr>
              <w:t>)    อัตรา 2,400</w:t>
            </w:r>
            <w:r w:rsidRPr="00623912">
              <w:rPr>
                <w:rFonts w:ascii="TH SarabunIT๙" w:hAnsi="TH SarabunIT๙" w:cs="TH SarabunIT๙" w:hint="cs"/>
                <w:szCs w:val="24"/>
                <w:cs/>
              </w:rPr>
              <w:t xml:space="preserve"> บาท</w:t>
            </w:r>
          </w:p>
          <w:p w14:paraId="7189133B" w14:textId="77777777" w:rsidR="00623912" w:rsidRPr="00623912" w:rsidRDefault="00623912" w:rsidP="00623912">
            <w:pPr>
              <w:jc w:val="thaiDistribute"/>
              <w:rPr>
                <w:rFonts w:ascii="TH SarabunIT๙" w:eastAsia="Cordia New" w:hAnsi="TH SarabunIT๙" w:cs="TH SarabunIT๙"/>
                <w:szCs w:val="24"/>
              </w:rPr>
            </w:pPr>
          </w:p>
          <w:p w14:paraId="5A452428" w14:textId="77777777" w:rsidR="009A14CE" w:rsidRPr="007F69F3" w:rsidRDefault="009A14CE" w:rsidP="0062391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9890686" w14:textId="77777777" w:rsidR="009A14CE" w:rsidRPr="007F69F3" w:rsidRDefault="009A14C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9CCC140" w14:textId="7DE4A4A3" w:rsidR="009A14CE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03157055" w14:textId="68831DCE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091B5922" w14:textId="61249E01" w:rsidR="009A14CE" w:rsidRDefault="009A14CE" w:rsidP="00B33634">
      <w:pPr>
        <w:rPr>
          <w:rFonts w:ascii="TH SarabunIT๙" w:hAnsi="TH SarabunIT๙" w:cs="TH SarabunIT๙"/>
          <w:sz w:val="36"/>
          <w:szCs w:val="36"/>
        </w:rPr>
      </w:pPr>
    </w:p>
    <w:p w14:paraId="54CE7856" w14:textId="0FEB4B45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12D10322" w14:textId="6F6F26D5" w:rsidR="00A746BB" w:rsidRDefault="00A746BB" w:rsidP="00A746B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5" w:name="_Hlk117166934"/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771F435" w14:textId="77777777" w:rsidR="00A746BB" w:rsidRPr="005A0441" w:rsidRDefault="00A746BB" w:rsidP="00A746B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A746BB" w:rsidRPr="007F69F3" w14:paraId="1F21B391" w14:textId="77777777" w:rsidTr="00ED4A8B">
        <w:tc>
          <w:tcPr>
            <w:tcW w:w="846" w:type="dxa"/>
          </w:tcPr>
          <w:p w14:paraId="69B292AF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2B2201D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686B887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7961CB2A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7BBFCF7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1E45DE2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70F26BE2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46BB" w:rsidRPr="007F69F3" w14:paraId="358410FA" w14:textId="77777777" w:rsidTr="00ED4A8B">
        <w:tc>
          <w:tcPr>
            <w:tcW w:w="846" w:type="dxa"/>
          </w:tcPr>
          <w:p w14:paraId="6AF27BE5" w14:textId="25D94409" w:rsidR="00A746BB" w:rsidRPr="00623912" w:rsidRDefault="00A746BB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60128E57" w14:textId="4D4ACE24" w:rsidR="00A746BB" w:rsidRDefault="00A746BB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387DF33" w14:textId="1B13C252" w:rsidR="00A746BB" w:rsidRPr="009A14CE" w:rsidRDefault="00A746BB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3E8A8DA8" w14:textId="77777777" w:rsidR="00A746BB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31DFE4D" w14:textId="30506896" w:rsidR="00A746BB" w:rsidRDefault="00A746BB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4692FAF" w14:textId="49D31D75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6C437E9" w14:textId="37F645B3" w:rsidR="00A746BB" w:rsidRDefault="00A746BB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2573B9E" w14:textId="17C90B53" w:rsidR="00A746BB" w:rsidRPr="00623912" w:rsidRDefault="00A746BB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36AB5812" w14:textId="218F8AF4" w:rsidR="000E64E0" w:rsidRPr="000E64E0" w:rsidRDefault="00127A3C" w:rsidP="000E64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0E6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642BAD0D" w14:textId="0A0681B9" w:rsidR="00A746BB" w:rsidRPr="00A746BB" w:rsidRDefault="00A746BB" w:rsidP="00A746BB">
            <w:pPr>
              <w:rPr>
                <w:rFonts w:ascii="TH SarabunIT๙" w:hAnsi="TH SarabunIT๙" w:cs="TH SarabunIT๙"/>
                <w:sz w:val="28"/>
              </w:rPr>
            </w:pPr>
            <w:r w:rsidRPr="00A746B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Pr="00A746BB">
              <w:rPr>
                <w:rFonts w:ascii="TH SarabunIT๙" w:hAnsi="TH SarabunIT๙" w:cs="TH SarabunIT๙"/>
                <w:sz w:val="28"/>
              </w:rPr>
              <w:t xml:space="preserve">.4  V-P Shunt / V-A shunt </w:t>
            </w:r>
            <w:r w:rsidRPr="00A746BB">
              <w:rPr>
                <w:rFonts w:ascii="TH SarabunIT๙" w:hAnsi="TH SarabunIT๙" w:cs="TH SarabunIT๙"/>
                <w:sz w:val="28"/>
              </w:rPr>
              <w:tab/>
              <w:t xml:space="preserve"> </w:t>
            </w:r>
            <w:r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       อัตรา 2,400 บาท</w:t>
            </w:r>
          </w:p>
          <w:p w14:paraId="7A9ABF55" w14:textId="76CAA15F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1.2.5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 xml:space="preserve"> Ventriculostomy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ab/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อัตรา 2,400 บาท</w:t>
            </w:r>
          </w:p>
          <w:p w14:paraId="1DAB2A80" w14:textId="05F88299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>.6 Craniotomy with clipping aneurysm/ resection AVM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ab/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อัตรา 5,400 บาท</w:t>
            </w:r>
          </w:p>
          <w:p w14:paraId="67941594" w14:textId="5AEC116E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1.2.7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 xml:space="preserve"> Skull  traction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ab/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อัตรา  600  บาท</w:t>
            </w:r>
          </w:p>
          <w:p w14:paraId="370CAEC0" w14:textId="4FEDD72D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 xml:space="preserve">.8 Anterior decompression and  fixation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>Spine surgery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) อัตรา 3,600 บาท</w:t>
            </w:r>
          </w:p>
          <w:p w14:paraId="7C98D7C2" w14:textId="3F613ADB" w:rsidR="00A746BB" w:rsidRPr="00A746BB" w:rsidRDefault="00127A3C" w:rsidP="00127A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 xml:space="preserve">.9 Posterior decompression and  fixation  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746BB" w:rsidRPr="00A746BB">
              <w:rPr>
                <w:rFonts w:ascii="TH SarabunIT๙" w:hAnsi="TH SarabunIT๙" w:cs="TH SarabunIT๙"/>
                <w:sz w:val="28"/>
              </w:rPr>
              <w:t>Spine surgery</w:t>
            </w:r>
            <w:r w:rsidR="00A746BB" w:rsidRPr="00A746BB">
              <w:rPr>
                <w:rFonts w:ascii="TH SarabunIT๙" w:hAnsi="TH SarabunIT๙" w:cs="TH SarabunIT๙" w:hint="cs"/>
                <w:sz w:val="28"/>
                <w:cs/>
              </w:rPr>
              <w:t>) อัตรา 3,600 บาท</w:t>
            </w:r>
          </w:p>
          <w:p w14:paraId="0E9A2FC8" w14:textId="212D6A02" w:rsidR="00A746BB" w:rsidRPr="00A746BB" w:rsidRDefault="00A746BB" w:rsidP="00A746BB">
            <w:pPr>
              <w:rPr>
                <w:rFonts w:ascii="TH SarabunIT๙" w:hAnsi="TH SarabunIT๙" w:cs="TH SarabunIT๙"/>
                <w:spacing w:val="-18"/>
                <w:sz w:val="28"/>
              </w:rPr>
            </w:pPr>
            <w:r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27A3C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A746BB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12.10 </w:t>
            </w:r>
            <w:r w:rsidRPr="00A746BB">
              <w:rPr>
                <w:rFonts w:ascii="TH SarabunIT๙" w:hAnsi="TH SarabunIT๙" w:cs="TH SarabunIT๙"/>
                <w:spacing w:val="-18"/>
                <w:sz w:val="28"/>
              </w:rPr>
              <w:t xml:space="preserve">Combine Ant. And Post. Decompression </w:t>
            </w:r>
            <w:proofErr w:type="gramStart"/>
            <w:r w:rsidRPr="00A746BB">
              <w:rPr>
                <w:rFonts w:ascii="TH SarabunIT๙" w:hAnsi="TH SarabunIT๙" w:cs="TH SarabunIT๙"/>
                <w:spacing w:val="-18"/>
                <w:sz w:val="28"/>
              </w:rPr>
              <w:t>and  fixation</w:t>
            </w:r>
            <w:proofErr w:type="gramEnd"/>
            <w:r w:rsidRPr="00A746BB">
              <w:rPr>
                <w:rFonts w:ascii="TH SarabunIT๙" w:hAnsi="TH SarabunIT๙" w:cs="TH SarabunIT๙"/>
                <w:spacing w:val="-18"/>
                <w:sz w:val="28"/>
              </w:rPr>
              <w:t xml:space="preserve">  </w:t>
            </w:r>
            <w:r w:rsidRPr="00A746BB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(</w:t>
            </w:r>
            <w:r w:rsidRPr="00A746BB">
              <w:rPr>
                <w:rFonts w:ascii="TH SarabunIT๙" w:hAnsi="TH SarabunIT๙" w:cs="TH SarabunIT๙"/>
                <w:spacing w:val="-18"/>
                <w:sz w:val="28"/>
              </w:rPr>
              <w:t>Spine surgery</w:t>
            </w:r>
            <w:r w:rsidRPr="00A746BB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) อัตรา 5,400 บาท</w:t>
            </w:r>
          </w:p>
          <w:p w14:paraId="09453358" w14:textId="2753B9B9" w:rsidR="00A746BB" w:rsidRPr="00127A3C" w:rsidRDefault="00A746BB" w:rsidP="00A746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46B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127A3C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ค่าตอบแทนตามปริมาณงานนอกเหนือจากที่กล่าวข้างต้น ให้เป็นไปตามอัตราที่กำหนดในบัญชีอัตราค่าตอบแทนตามคุณภาพและปริมาณงาน ตามบัญชีหมายเลข 1 ท้ายหลักเกณฑ์ วิธีการ และเงื่อนไขการจ่ายเงินค่าตอบแทนแนบท้ายข้อบังคับกระทรวงสาธารณสุข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ว่าด้วยการจ่ายเงินค่าตอบแทนเจ้าหน้าที่ที่ปฏิบัติงานให้กับหน่วยบริการในสังกัดกระทรวงสาธารณสุข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</w:t>
            </w:r>
          </w:p>
        </w:tc>
        <w:tc>
          <w:tcPr>
            <w:tcW w:w="1843" w:type="dxa"/>
          </w:tcPr>
          <w:p w14:paraId="3ECF65E0" w14:textId="77777777" w:rsidR="00A746BB" w:rsidRPr="007F69F3" w:rsidRDefault="00A746BB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5"/>
    <w:p w14:paraId="50B3493E" w14:textId="5A6D02A4" w:rsidR="00623912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6C804272" w14:textId="0F820282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09A6E8B5" w14:textId="633A1310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45FA2634" w14:textId="2898671E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79B8B5A6" w14:textId="3E1D93A5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17FF3BC2" w14:textId="0BCEF258" w:rsidR="00127A3C" w:rsidRDefault="00127A3C" w:rsidP="00127A3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5A43D32" w14:textId="77777777" w:rsidR="00127A3C" w:rsidRPr="005A0441" w:rsidRDefault="00127A3C" w:rsidP="00127A3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127A3C" w:rsidRPr="007F69F3" w14:paraId="6C22F28B" w14:textId="77777777" w:rsidTr="00ED4A8B">
        <w:tc>
          <w:tcPr>
            <w:tcW w:w="846" w:type="dxa"/>
          </w:tcPr>
          <w:p w14:paraId="78CC781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727C46C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BA75ABF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4E51205C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1953547F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CDD554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21CF65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A3C" w:rsidRPr="007F69F3" w14:paraId="5EB685A2" w14:textId="77777777" w:rsidTr="00ED4A8B">
        <w:tc>
          <w:tcPr>
            <w:tcW w:w="846" w:type="dxa"/>
          </w:tcPr>
          <w:p w14:paraId="13BFAC45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B408A97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6118D2F" w14:textId="77777777" w:rsidR="00127A3C" w:rsidRPr="009A14CE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5A62251B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2365F45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AF1811A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DF2B4A4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308BB3E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54F36DEA" w14:textId="0E34995D" w:rsidR="000E64E0" w:rsidRPr="000E64E0" w:rsidRDefault="00127A3C" w:rsidP="000E64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</w:t>
            </w:r>
            <w:r w:rsidR="000E6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B2E359E" w14:textId="13C057C2" w:rsidR="00127A3C" w:rsidRP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1.3 ค่าตอบแทนตามข้อ 1.4 อัตราค่าตอบแทนเจ้าหน้าที่ที่ปฏิบัติงานในลักษณะเป็นเวรหรือผลัด จำแนก ดังนี้</w:t>
            </w:r>
          </w:p>
          <w:p w14:paraId="76CBB700" w14:textId="6413E8EC" w:rsidR="00127A3C" w:rsidRP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(1) ทันตแพทย์</w:t>
            </w:r>
            <w:r w:rsidRPr="00127A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ab/>
            </w:r>
            <w:r w:rsidRPr="00127A3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คนละ</w:t>
            </w:r>
            <w:r w:rsidRPr="00127A3C">
              <w:rPr>
                <w:rFonts w:ascii="TH SarabunIT๙" w:eastAsia="Cordia New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1,350 บาท         </w:t>
            </w:r>
          </w:p>
          <w:p w14:paraId="00387B95" w14:textId="073105D8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(2) เภสัชกร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        คนละ     900 บาท</w:t>
            </w:r>
          </w:p>
          <w:p w14:paraId="11E9AAEB" w14:textId="0CBD2C21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คนละ     750 บาท</w:t>
            </w:r>
          </w:p>
          <w:p w14:paraId="4C4EBE28" w14:textId="5CD5A84E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03E1E300" w14:textId="46448C08" w:rsidR="00127A3C" w:rsidRPr="00127A3C" w:rsidRDefault="00127A3C" w:rsidP="00127A3C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             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คนละ     600 บาท</w:t>
            </w:r>
          </w:p>
          <w:p w14:paraId="0BCE3438" w14:textId="5E9E8CF5" w:rsidR="00127A3C" w:rsidRPr="00127A3C" w:rsidRDefault="00127A3C" w:rsidP="00127A3C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        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และเจ้าพนักงานเทคนิค</w:t>
            </w:r>
          </w:p>
          <w:p w14:paraId="00B60B2F" w14:textId="38B30145" w:rsidR="00127A3C" w:rsidRPr="00127A3C" w:rsidRDefault="00127A3C" w:rsidP="00127A3C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(5) เจ้าหน้าที่พยาบาล เจ้าหน้าที่สาธารณสุข คนละ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450</w:t>
            </w:r>
            <w:r w:rsidRPr="00127A3C">
              <w:rPr>
                <w:rFonts w:ascii="TH SarabunIT๙" w:eastAsia="Cordia New" w:hAnsi="TH SarabunIT๙" w:cs="TH SarabunIT๙"/>
                <w:szCs w:val="24"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บาท</w:t>
            </w:r>
          </w:p>
          <w:p w14:paraId="62D7BE73" w14:textId="72DE4002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        </w:t>
            </w:r>
            <w:r w:rsidRPr="00127A3C">
              <w:rPr>
                <w:rFonts w:ascii="TH SarabunIT๙" w:eastAsia="Cordia New" w:hAnsi="TH SarabunIT๙" w:cs="TH SarabunIT๙" w:hint="cs"/>
                <w:szCs w:val="24"/>
                <w:cs/>
              </w:rPr>
              <w:t>และเจ้าพนักงานเทคนิค</w:t>
            </w:r>
          </w:p>
          <w:p w14:paraId="50FCA600" w14:textId="69600B35" w:rsidR="00127A3C" w:rsidRPr="00127A3C" w:rsidRDefault="00127A3C" w:rsidP="00127A3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(6) เจ้าหน้าที่อื่น เช่น เจ้าหน้าที่เวชระเบียน เจ้าหน้าที่การเงินเป็นต้น ให้ได้รับค่าตอบแทนตามตำแหน่งที่ครองอยู่ในปัจจุบัน โดยให้เบิกตามวุฒิการศึกษาที่เริ่มต้นของสายงานในตำแหน่งที่เบิกค่าตอบแทน ดังนี้</w:t>
            </w:r>
          </w:p>
          <w:p w14:paraId="2E41D454" w14:textId="6443DB2B" w:rsidR="00127A3C" w:rsidRPr="00127A3C" w:rsidRDefault="00127A3C" w:rsidP="00127A3C">
            <w:pPr>
              <w:ind w:left="426"/>
              <w:rPr>
                <w:rFonts w:ascii="TH SarabunIT๙" w:eastAsia="Cordia New" w:hAnsi="TH SarabunIT๙" w:cs="TH SarabunIT๙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สายงานที่เริ่มต้นในระดับวุฒิ ปวช. หรือเทียบเท่า คนละ  450  บาท</w:t>
            </w:r>
            <w:r w:rsidRPr="00127A3C">
              <w:rPr>
                <w:rFonts w:ascii="TH SarabunIT๙" w:eastAsia="Cordia New" w:hAnsi="TH SarabunIT๙" w:cs="TH SarabunIT๙"/>
                <w:sz w:val="28"/>
                <w:cs/>
              </w:rPr>
              <w:t xml:space="preserve">สายงานที่เริ่มต้นในระดับวุฒิ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>ปวส.</w:t>
            </w:r>
            <w:r w:rsidRPr="00127A3C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หรือเทียบเท่า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คนละ  600  บาท</w:t>
            </w:r>
            <w:r w:rsidRPr="00127A3C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สายงานที่เริ่มต้นในระดับวุฒิ</w:t>
            </w:r>
            <w:r w:rsidRPr="00127A3C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ปริญญาตรี </w:t>
            </w:r>
            <w:r w:rsidRPr="00127A3C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หรือเทียบเท่า</w:t>
            </w:r>
            <w:r w:rsidRPr="00127A3C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 xml:space="preserve">  คนละ    750   บาท</w:t>
            </w:r>
          </w:p>
          <w:p w14:paraId="2E7B54BC" w14:textId="02EFAD58" w:rsidR="00127A3C" w:rsidRP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(7) ลูกจ้างตำแหน่งอื่น ๆ นอกเหนือ (1) </w:t>
            </w:r>
            <w:r w:rsidRPr="00127A3C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Pr="00127A3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(6)  คนละ 375  บาท </w:t>
            </w:r>
          </w:p>
          <w:p w14:paraId="2FB86973" w14:textId="0C45F806" w:rsidR="00127A3C" w:rsidRPr="00127A3C" w:rsidRDefault="00127A3C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0B22EB4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FB601FA" w14:textId="7A0D622E" w:rsidR="00623912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637BD168" w14:textId="1288011B" w:rsidR="00623912" w:rsidRDefault="00623912" w:rsidP="00B33634">
      <w:pPr>
        <w:rPr>
          <w:rFonts w:ascii="TH SarabunIT๙" w:hAnsi="TH SarabunIT๙" w:cs="TH SarabunIT๙"/>
          <w:sz w:val="36"/>
          <w:szCs w:val="36"/>
        </w:rPr>
      </w:pPr>
    </w:p>
    <w:p w14:paraId="069F364A" w14:textId="24F26151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018C2F41" w14:textId="79FD8762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0E3FB257" w14:textId="3CA97CA9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4D203D0E" w14:textId="34CC6C69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2167D6DB" w14:textId="77777777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7D6055C7" w14:textId="699F2617" w:rsidR="00127A3C" w:rsidRDefault="00127A3C" w:rsidP="00127A3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3C7A6FB" w14:textId="77777777" w:rsidR="00127A3C" w:rsidRPr="005A0441" w:rsidRDefault="00127A3C" w:rsidP="00127A3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127A3C" w:rsidRPr="007F69F3" w14:paraId="1CB7A75D" w14:textId="77777777" w:rsidTr="00ED4A8B">
        <w:tc>
          <w:tcPr>
            <w:tcW w:w="846" w:type="dxa"/>
          </w:tcPr>
          <w:p w14:paraId="4D5DD668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23F72AED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C368317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24FDDA7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CF71068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6D3D3D38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1628C92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A3C" w:rsidRPr="007F69F3" w14:paraId="14B31229" w14:textId="77777777" w:rsidTr="00ED4A8B">
        <w:tc>
          <w:tcPr>
            <w:tcW w:w="846" w:type="dxa"/>
          </w:tcPr>
          <w:p w14:paraId="4C9C6AF5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27C0207B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0AAE29B" w14:textId="77777777" w:rsidR="00127A3C" w:rsidRPr="009A14CE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06C41892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BEF5EB9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911B634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578797F2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7DCFB74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3B006340" w14:textId="195D7748" w:rsidR="00704ADC" w:rsidRPr="00704ADC" w:rsidRDefault="00127A3C" w:rsidP="00704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</w:t>
            </w:r>
            <w:r w:rsidR="00704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1C413E4" w14:textId="6170AF42" w:rsidR="00127A3C" w:rsidRPr="00127A3C" w:rsidRDefault="00127A3C" w:rsidP="00127A3C">
            <w:pPr>
              <w:spacing w:before="120"/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127A3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1.4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ค่าตอบแทนตามข้อ 1.4 สำหรับพยาบาลวิชาชีพซึ่งปฏิบัติงานดูแลผู้ป่วยวัณโรคดื้อยาหลายขนานชนิดรุนแรง ในอัตราคนละ 1,020 บาท ต่อเวร</w:t>
            </w:r>
          </w:p>
          <w:p w14:paraId="0A3C1315" w14:textId="72D66F39" w:rsidR="00127A3C" w:rsidRP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8"/>
                <w:w w:val="95"/>
                <w:sz w:val="32"/>
                <w:szCs w:val="32"/>
                <w:cs/>
              </w:rPr>
              <w:t xml:space="preserve">        </w:t>
            </w:r>
            <w:r w:rsidRPr="00127A3C">
              <w:rPr>
                <w:rFonts w:ascii="TH SarabunIT๙" w:eastAsia="Cordia New" w:hAnsi="TH SarabunIT๙" w:cs="TH SarabunIT๙" w:hint="cs"/>
                <w:spacing w:val="-8"/>
                <w:w w:val="95"/>
                <w:sz w:val="32"/>
                <w:szCs w:val="32"/>
                <w:cs/>
              </w:rPr>
              <w:t>1.5 สำหรับค่าตอบแทนตามข้อ 1.4 (4) สำหรับเจ้าหน้าที่ของโรงพยาบาลสมเด็จพระยุพราช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สระแก้ว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ที่ดำรงตำแหน่งเจ้าพนักงานวิทยาศาสตร์การแพทย์ ซึ่งมีคุณวุฒิปริญญาวิทยา</w:t>
            </w:r>
            <w:proofErr w:type="spellStart"/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ศา</w:t>
            </w:r>
            <w:proofErr w:type="spellEnd"/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สตรบัณฑิต 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(เทคนิคการแพทย์)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ที่ได้รับอนุญาตให้ขึ้นทะเบียนเป็นผู้ประกอบวิชาชีพเทคนิคการแพทย์ จากสภาเทคนิคการแพทย์ และเป็นผู้ที่ได้รับมอบหมายให้ปฏิบัติหน้าที่ในตำแหน่งนักเทคนิคการแพทย์  และราย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อลิน</w:t>
            </w:r>
            <w:proofErr w:type="spellEnd"/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  <w:r w:rsidRPr="00127A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ตำแหน่งเจ้าพนักงานเวชกรรมฟื้นฟู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 กลุ่มงานเวชกรรมฟื้นฟู คุณวุฒิปริญญาวิทยาศาสตร์บัณฑิต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7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(สาขากายภาพบำบัด) และเป็นผู้ได้รับอนุญาตให้ขึ้นทะเบียนเป็นผู้ประกอบวิชาชีพกายภาพบำบัด จากสภากายภาพบำบัด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ให้ได้รับค่าตอบแทนในอัตราคนละ 600 บาท</w:t>
            </w:r>
          </w:p>
          <w:p w14:paraId="63BE1182" w14:textId="3DB4CCD8" w:rsidR="00127A3C" w:rsidRPr="00127A3C" w:rsidRDefault="00127A3C" w:rsidP="00127A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DB2855E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6351480" w14:textId="6915C2CE" w:rsidR="00127A3C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1C0CE72F" w14:textId="360DB8FC" w:rsidR="00127A3C" w:rsidRDefault="00127A3C" w:rsidP="00B33634">
      <w:pPr>
        <w:rPr>
          <w:rFonts w:ascii="TH SarabunIT๙" w:hAnsi="TH SarabunIT๙" w:cs="TH SarabunIT๙"/>
          <w:sz w:val="36"/>
          <w:szCs w:val="36"/>
        </w:rPr>
      </w:pPr>
    </w:p>
    <w:p w14:paraId="13774875" w14:textId="5D562D2B" w:rsidR="00127A3C" w:rsidRDefault="00127A3C" w:rsidP="00127A3C">
      <w:pPr>
        <w:rPr>
          <w:rFonts w:ascii="TH SarabunIT๙" w:hAnsi="TH SarabunIT๙" w:cs="TH SarabunIT๙"/>
          <w:sz w:val="36"/>
          <w:szCs w:val="36"/>
        </w:rPr>
      </w:pPr>
    </w:p>
    <w:p w14:paraId="4E0FAB81" w14:textId="77777777" w:rsidR="00F76C04" w:rsidRDefault="00F76C04" w:rsidP="00127A3C">
      <w:pPr>
        <w:rPr>
          <w:rFonts w:ascii="TH SarabunIT๙" w:hAnsi="TH SarabunIT๙" w:cs="TH SarabunIT๙"/>
          <w:sz w:val="36"/>
          <w:szCs w:val="36"/>
        </w:rPr>
      </w:pPr>
    </w:p>
    <w:p w14:paraId="183250E5" w14:textId="4A334862" w:rsidR="00F76C04" w:rsidRPr="005A0441" w:rsidRDefault="00127A3C" w:rsidP="00F76C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6" w:name="_Hlk117167735"/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127A3C" w:rsidRPr="007F69F3" w14:paraId="0BB4B78A" w14:textId="77777777" w:rsidTr="00ED4A8B">
        <w:tc>
          <w:tcPr>
            <w:tcW w:w="846" w:type="dxa"/>
          </w:tcPr>
          <w:p w14:paraId="44C5EB16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77D88DF9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49CB7847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1DD20826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1D8F50CE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E1BAEC1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70BD34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A3C" w:rsidRPr="007F69F3" w14:paraId="286B4136" w14:textId="77777777" w:rsidTr="00ED4A8B">
        <w:tc>
          <w:tcPr>
            <w:tcW w:w="846" w:type="dxa"/>
          </w:tcPr>
          <w:p w14:paraId="2EF1E8D3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17DA944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CD35B8A" w14:textId="77777777" w:rsidR="00127A3C" w:rsidRPr="009A14CE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736B7BB2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D754F33" w14:textId="77777777" w:rsidR="00127A3C" w:rsidRDefault="00127A3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86C5B54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0FF86C7A" w14:textId="77777777" w:rsidR="00127A3C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48663852" w14:textId="77777777" w:rsidR="00127A3C" w:rsidRPr="00623912" w:rsidRDefault="00127A3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42E3FFC4" w14:textId="54F62AC0" w:rsidR="00704ADC" w:rsidRPr="00704ADC" w:rsidRDefault="00127A3C" w:rsidP="00704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="00704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6BD0A83" w14:textId="0A7B9A88" w:rsidR="00127A3C" w:rsidRDefault="00127A3C" w:rsidP="00127A3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1.6 ค่าตอบแทนตามข้อ 1.6 (3) สำหรับพยาบาลที่ปฏิบัติงานในทีมผ่าตัด เฉพาะที่ปฏิบัติงานในทีมผ่าตัด ดังนี้ </w:t>
            </w:r>
          </w:p>
          <w:p w14:paraId="62B8F230" w14:textId="2DDB136D" w:rsidR="00127A3C" w:rsidRPr="00127A3C" w:rsidRDefault="00351569" w:rsidP="00127A3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(1) พยาบาลวิชาชีพ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  <w:tab/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คนละ   720 บาท</w:t>
            </w:r>
          </w:p>
          <w:p w14:paraId="65F8B514" w14:textId="65AD1953" w:rsidR="00351569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(2) พยาบาลเทคนิค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คนละ   576 บาท</w:t>
            </w:r>
          </w:p>
          <w:p w14:paraId="3B2EF581" w14:textId="77777777" w:rsidR="00351569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(3) เจ้าหน้าที่พยาบาล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  <w:tab/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คนละ   432 บาท</w:t>
            </w:r>
          </w:p>
          <w:p w14:paraId="432ED841" w14:textId="792B05E5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1.7 ค่าตอบแทนตามข้อ 1.8 สำหรับเจ้าหน้าที่ที่ต้องปฏิบัติงานในลักษณะเวรรอให้บริการ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28"/>
              </w:rPr>
              <w:t>On Call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) เพื่อให้บริการผู้ป่วย</w:t>
            </w:r>
            <w:bookmarkStart w:id="7" w:name="_Hlk51925278"/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ซึ่งจะต้องปฏิบัติงานติดต่อกันไม่น้อยกว่า 8 ชั่วโมง เว้นแต่ในกรณีที่หัวหน้าหน่วยบริการได้กำหนดให้ปฏิบัติงานติดต่อกันน้อยกว่า 8 ชั่วโมง ก็ได้ โดยให้ได้รับค่าตอบแทนลดจำนวนเงินลงตามส่วน เศษของชั่วโมงถ้าไม่ถึงครึ่งชั่วโมงตัดเศษทิ้งถ้าถึงครึ่งชั่วโมงให้ปัดเศษเป็น 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1 ชั่วโมง </w:t>
            </w:r>
            <w:bookmarkEnd w:id="7"/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ดังนี้</w:t>
            </w:r>
          </w:p>
          <w:p w14:paraId="772B0DBA" w14:textId="4B974642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bookmarkStart w:id="8" w:name="_Hlk51333652"/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(1) ทันตแพทย์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1,320 บาท</w:t>
            </w:r>
          </w:p>
          <w:p w14:paraId="49BA89C9" w14:textId="12D3B14A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(2) เภสัชกร</w:t>
            </w:r>
            <w:r w:rsidR="00127A3C" w:rsidRPr="00127A3C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864 บาท</w:t>
            </w:r>
          </w:p>
          <w:p w14:paraId="1444CF8B" w14:textId="4B0638C1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720 บาท</w:t>
            </w:r>
          </w:p>
          <w:p w14:paraId="2EDAD413" w14:textId="2A138C9D" w:rsidR="00127A3C" w:rsidRPr="00127A3C" w:rsidRDefault="00127A3C" w:rsidP="00127A3C">
            <w:pPr>
              <w:ind w:firstLine="1134"/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นักวิชาการสาธารณสุข</w:t>
            </w:r>
          </w:p>
          <w:p w14:paraId="1C06A8CF" w14:textId="0A710FC5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(4) พยาบาลเทคนิค เจ้าพนักงานสาธารณสุขคนละ  576 บาท</w:t>
            </w:r>
          </w:p>
          <w:p w14:paraId="4686C0C0" w14:textId="1203EECD" w:rsidR="00127A3C" w:rsidRPr="00127A3C" w:rsidRDefault="00127A3C" w:rsidP="00127A3C">
            <w:pPr>
              <w:ind w:firstLine="1134"/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และเจ้าพนักงานเทคนิค</w:t>
            </w:r>
          </w:p>
          <w:p w14:paraId="3A9D5E64" w14:textId="647637FE" w:rsidR="00127A3C" w:rsidRPr="00127A3C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Cs w:val="24"/>
              </w:rPr>
            </w:pPr>
            <w:r w:rsidRPr="00351569"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 xml:space="preserve">              </w:t>
            </w:r>
            <w:r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 xml:space="preserve">  </w:t>
            </w:r>
            <w:r w:rsidRPr="00351569"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 xml:space="preserve">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>(5) เจ้าหน้าที่พยาบาล เจ้าหน้าที่สาธารณสาธารณสุข คนละ 432 บาท</w:t>
            </w:r>
          </w:p>
          <w:p w14:paraId="5CCBED47" w14:textId="77777777" w:rsidR="00351569" w:rsidRDefault="00351569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 xml:space="preserve">                      </w:t>
            </w:r>
            <w:r w:rsidR="00127A3C" w:rsidRPr="00127A3C">
              <w:rPr>
                <w:rFonts w:ascii="TH SarabunIT๙" w:eastAsia="Cordia New" w:hAnsi="TH SarabunIT๙" w:cs="TH SarabunIT๙" w:hint="cs"/>
                <w:w w:val="95"/>
                <w:szCs w:val="24"/>
                <w:cs/>
              </w:rPr>
              <w:t>และเจ้าหน้าที่เทคนิค</w:t>
            </w:r>
          </w:p>
          <w:p w14:paraId="6B39772E" w14:textId="4B01F12D" w:rsidR="00127A3C" w:rsidRPr="00127A3C" w:rsidRDefault="00127A3C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Cs w:val="24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(6) สายงานที่เริ่มตนในระดับวุฒิ ปวช. หรือเทียบเท่า</w:t>
            </w:r>
            <w:r w:rsid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432 บาท</w:t>
            </w:r>
          </w:p>
          <w:p w14:paraId="169E0E4F" w14:textId="29868F65" w:rsidR="00127A3C" w:rsidRPr="00127A3C" w:rsidRDefault="00127A3C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(7) สายงานที่เริ่มต้นในระดับวุฒิ ปวส. หรือเทียบเท่า</w:t>
            </w:r>
            <w:r w:rsid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576 บาท</w:t>
            </w:r>
          </w:p>
          <w:p w14:paraId="0066C717" w14:textId="77777777" w:rsidR="00351569" w:rsidRDefault="00127A3C" w:rsidP="00351569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(8) สายงานที่เริ่มต้นในระดับวุฒิปริญญา หรือเทียบเท่า</w:t>
            </w:r>
            <w:r w:rsid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720 บาท</w:t>
            </w:r>
          </w:p>
          <w:p w14:paraId="13FCB9CD" w14:textId="77777777" w:rsidR="00127A3C" w:rsidRDefault="00127A3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(9) ลูกจ้างตำแหน่ง อื่น ๆ นอกเหนือข้อ 1.3 และ 1.4</w:t>
            </w:r>
            <w:r w:rsid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127A3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360 บาท</w:t>
            </w:r>
            <w:bookmarkEnd w:id="8"/>
          </w:p>
          <w:p w14:paraId="3FFDE401" w14:textId="4C632E86" w:rsidR="00704ADC" w:rsidRP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  <w:cs/>
              </w:rPr>
            </w:pPr>
          </w:p>
        </w:tc>
        <w:tc>
          <w:tcPr>
            <w:tcW w:w="1843" w:type="dxa"/>
          </w:tcPr>
          <w:p w14:paraId="0A20D3D5" w14:textId="77777777" w:rsidR="00127A3C" w:rsidRPr="007F69F3" w:rsidRDefault="00127A3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6"/>
    <w:p w14:paraId="427EBF22" w14:textId="2260C004" w:rsidR="00127A3C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424BEB59" w14:textId="25E4FB4E" w:rsidR="00351569" w:rsidRDefault="00351569" w:rsidP="00351569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5907F22" w14:textId="77777777" w:rsidR="00351569" w:rsidRPr="005A0441" w:rsidRDefault="00351569" w:rsidP="0035156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351569" w:rsidRPr="007F69F3" w14:paraId="1365D65D" w14:textId="77777777" w:rsidTr="00ED4A8B">
        <w:tc>
          <w:tcPr>
            <w:tcW w:w="846" w:type="dxa"/>
          </w:tcPr>
          <w:p w14:paraId="436A3855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5CFFEDD1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61535C11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5FFDCA7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53C0E2C3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9C8227E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7DDFF278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1569" w:rsidRPr="007F69F3" w14:paraId="18DEF594" w14:textId="77777777" w:rsidTr="00ED4A8B">
        <w:tc>
          <w:tcPr>
            <w:tcW w:w="846" w:type="dxa"/>
          </w:tcPr>
          <w:p w14:paraId="44DD6F7F" w14:textId="77777777" w:rsidR="00351569" w:rsidRPr="00623912" w:rsidRDefault="00351569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E0B4070" w14:textId="77777777" w:rsidR="00351569" w:rsidRDefault="00351569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0B3F8B5" w14:textId="77777777" w:rsidR="00351569" w:rsidRPr="009A14CE" w:rsidRDefault="00351569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63590082" w14:textId="77777777" w:rsidR="00351569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8756360" w14:textId="77777777" w:rsidR="00351569" w:rsidRDefault="00351569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A724625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0CF9E557" w14:textId="77777777" w:rsidR="00351569" w:rsidRDefault="00351569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69E003A9" w14:textId="77777777" w:rsidR="00351569" w:rsidRPr="00623912" w:rsidRDefault="00351569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712D781E" w14:textId="20CFDA02" w:rsidR="00704ADC" w:rsidRPr="00704ADC" w:rsidRDefault="00351569" w:rsidP="00704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</w:t>
            </w:r>
            <w:r w:rsidR="00704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49D9194" w14:textId="02D2EF28" w:rsidR="00351569" w:rsidRPr="00351569" w:rsidRDefault="00351569" w:rsidP="00351569">
            <w:pPr>
              <w:spacing w:before="12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1.8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ค่าตอบแทนตามข้อ 2.4 ค่าตอบแทนการปฏิบัติงานในคลินิกพิเศษนอกเวลาราชการ ดังนี้</w:t>
            </w:r>
          </w:p>
          <w:p w14:paraId="3BE6BF8B" w14:textId="0A1705CA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(1) เภสัชกร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  <w:t xml:space="preserve">          </w:t>
            </w:r>
            <w:bookmarkStart w:id="9" w:name="_Hlk116391681"/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ชั่วโมงละ     </w:t>
            </w:r>
            <w:bookmarkEnd w:id="9"/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135 บาท</w:t>
            </w:r>
          </w:p>
          <w:p w14:paraId="1E4F1D1A" w14:textId="7F746D7C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(2) นักวิทยาศาสตร์ พยาบาลวิชาชีพ</w:t>
            </w:r>
            <w:r w:rsidRPr="00351569">
              <w:rPr>
                <w:rFonts w:ascii="TH SarabunIT๙" w:eastAsia="Cordia New" w:hAnsi="TH SarabunIT๙" w:cs="TH SarabunIT๙"/>
                <w:sz w:val="28"/>
              </w:rPr>
              <w:tab/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120 บาท</w:t>
            </w:r>
          </w:p>
          <w:p w14:paraId="5C1C2D9C" w14:textId="19760DEC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นักวิชาการทางด้านสาธารณสุข</w:t>
            </w:r>
          </w:p>
          <w:p w14:paraId="400E983B" w14:textId="497D6AAC" w:rsidR="00351569" w:rsidRPr="00351569" w:rsidRDefault="00681339" w:rsidP="0035156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(3)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90 บาท</w:t>
            </w:r>
          </w:p>
          <w:p w14:paraId="0AF2F21E" w14:textId="1E305C00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68133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253F24D8" w14:textId="55AA8A10" w:rsidR="00351569" w:rsidRPr="00351569" w:rsidRDefault="00351569" w:rsidP="0035156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ab/>
            </w:r>
            <w:r w:rsidR="0068133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(4) เจ้าหน้าที่พยาบาล เจ้าหน้าที่สาธารณสุข</w:t>
            </w:r>
            <w:r w:rsidR="0068133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ชั่วโมงละ 75</w:t>
            </w:r>
            <w:r w:rsidRPr="0035156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บาท</w:t>
            </w:r>
          </w:p>
          <w:p w14:paraId="41584F60" w14:textId="77777777" w:rsidR="00681339" w:rsidRDefault="00681339" w:rsidP="0068133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และเจ้าพนักงานเทคนิค</w:t>
            </w:r>
          </w:p>
          <w:p w14:paraId="66849B81" w14:textId="1B7FC7DA" w:rsidR="00351569" w:rsidRDefault="00681339" w:rsidP="0068133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(5) เจ้าหน้าที่อื่นที่ปฏิบัติงานสนับสนุนบริการไม่เกิน 4 ชั่วโมง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ให้ได้รับค่าตอบแทนในอัตราร้อยละ 75 ของอัตราค่าตอบแทนที่กำหนด ตามข้อ 1 ของหลักเกณฑ์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51569" w:rsidRPr="00351569">
              <w:rPr>
                <w:rFonts w:ascii="TH SarabunIT๙" w:eastAsia="Cordia New" w:hAnsi="TH SarabunIT๙" w:cs="TH SarabunIT๙" w:hint="cs"/>
                <w:spacing w:val="6"/>
                <w:sz w:val="28"/>
                <w:cs/>
              </w:rPr>
              <w:t>วิธีการ และเงื่อนไขการจ่ายเงินค่าตอบแทน แนบท้ายข้อบังคับกระทรวง</w:t>
            </w:r>
            <w:r w:rsidR="00351569" w:rsidRPr="00351569">
              <w:rPr>
                <w:rFonts w:ascii="TH SarabunIT๙" w:eastAsia="Cordia New" w:hAnsi="TH SarabunIT๙" w:cs="TH SarabunIT๙" w:hint="cs"/>
                <w:sz w:val="28"/>
                <w:cs/>
              </w:rPr>
              <w:t>สาธารณสุขว่าด้วย การจ่ายเงินค่าตอบแทนเจ้าหน้าที่ที่ปฏิบัติงานให้กับหน่วยบริการในสังกัดกระทรวงสาธารณสุข (ฉบับที่ 5) พ.ศ. 2552</w:t>
            </w:r>
          </w:p>
          <w:p w14:paraId="1022AF4B" w14:textId="68ADE388" w:rsidR="001C3E07" w:rsidRPr="00351569" w:rsidRDefault="001C3E07" w:rsidP="001C3E07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C3E0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1.9 ค่าตอบแทนตามข้อ 2.5 อัตราค่าตอบแทนแพทย์ที่ปฏิบัติงานให้บริการแบบผู้ป่วยนอก ได้รับค่าตอบแทน</w:t>
            </w:r>
            <w:r w:rsidRPr="001C3E07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</w:rPr>
              <w:t>สำหรับการตรวจผู้ป่วยรายละ 75 บาท แต่รวมกันแล้วเงินค่าตอบแทนที่ได้รับต่ำสุดต้องไม่น้อยกว่าชั่วโมงละ 180 บาท</w:t>
            </w:r>
          </w:p>
          <w:p w14:paraId="3139C60A" w14:textId="77777777" w:rsidR="00351569" w:rsidRPr="00127A3C" w:rsidRDefault="00351569" w:rsidP="003515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06F4CB8" w14:textId="77777777" w:rsidR="00351569" w:rsidRPr="007F69F3" w:rsidRDefault="00351569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7DA5F68" w14:textId="1C43303C" w:rsidR="00351569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06EF225F" w14:textId="1F065C46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520EA107" w14:textId="16445AD8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2BC5F7A4" w14:textId="255EE0E6" w:rsidR="00B02FF4" w:rsidRDefault="00B02FF4" w:rsidP="00B02F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64BA2365" w14:textId="77777777" w:rsidR="00B02FF4" w:rsidRPr="005A0441" w:rsidRDefault="00B02FF4" w:rsidP="00B02F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02FF4" w:rsidRPr="007F69F3" w14:paraId="7B1B5342" w14:textId="77777777" w:rsidTr="00ED4A8B">
        <w:tc>
          <w:tcPr>
            <w:tcW w:w="846" w:type="dxa"/>
          </w:tcPr>
          <w:p w14:paraId="53ECCB35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E3C913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49BA01B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159FD54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0458715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5000A058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314415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FF4" w:rsidRPr="007F69F3" w14:paraId="76B31DC4" w14:textId="77777777" w:rsidTr="00ED4A8B">
        <w:tc>
          <w:tcPr>
            <w:tcW w:w="846" w:type="dxa"/>
          </w:tcPr>
          <w:p w14:paraId="62561511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B732464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2B47C36E" w14:textId="77777777" w:rsidR="00B02FF4" w:rsidRPr="009A14CE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7B212827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20E4E2A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9D96D9C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654ED708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C9C3430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69E20865" w14:textId="77777777" w:rsid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02FF4">
              <w:rPr>
                <w:rFonts w:ascii="TH SarabunIT๙" w:eastAsia="Cordia New" w:hAnsi="TH SarabunIT๙" w:cs="TH SarabunIT๙" w:hint="cs"/>
                <w:spacing w:val="-12"/>
                <w:sz w:val="32"/>
                <w:szCs w:val="32"/>
                <w:cs/>
              </w:rPr>
              <w:t>1.10 ค่าตอบแทนตามข้อ 2.6 อัตราค่าตอบแทนทันตแพทย์ที่ปฏิบัติงานบริการทันตกรรม ได้รับค่าตอบแทนตามคุณภาพและปริมาณงานตามบัญชีหมายเลข 2 ท้ายหลักเกณฑ์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แต่รวมกันแล้วเงินค่าตอบแทนที่ได้รับต่ำสุดต้องไม่น้อยกว่าชั่วโมงละ 180 บาท</w:t>
            </w:r>
          </w:p>
          <w:p w14:paraId="60DBC6D9" w14:textId="76CD4B55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1.11 ค่าตอบแทนตามข้อ 5 ค่าตอบแทนพิเศษสำหรับแพทย์สาขาส่งเสริมพิเศษ ตามสาขาหรือลักษณะงานของแพทย์ที่ต้องการส่งเสริมพิเศษของโรงพยาบาลสมเด็จพระยุพราชสระแก้ว เพื่อให้มีสิทธิได้รับค่าตอบแทนสำหรับแพทย์สาขาส่งเสริมพิเศษในอัตราเดือนละ 5,000 บาท ตามรายละเอียดและเงื่อนไข ดังนี้</w:t>
            </w:r>
          </w:p>
          <w:p w14:paraId="038BCD76" w14:textId="77777777" w:rsid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(1) แพทย์ผู้ปฏิบัติงานในสาขากุมารเวชกรรม ในกรณีที่ปฏิบัติงานน้อยกว่า 4 คน(2) แพทย์ผู้ปฏิบัติงานในสาขาจักษุวิทยา ในกรณีที่ปฏิบัติงานน้อยกว่า 2 คน</w:t>
            </w:r>
          </w:p>
          <w:p w14:paraId="4B47AA78" w14:textId="3487C766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(3) แพทย์ผู้ปฏิบัติงานในสาขารังสีวิทยา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  <w:t>ในกรณีที่ปฏิบัติงานน้อยกว่า 2 คน</w:t>
            </w:r>
          </w:p>
          <w:p w14:paraId="176389F3" w14:textId="3DFBFDD8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</w:t>
            </w:r>
            <w:r w:rsidRPr="00B02FF4">
              <w:rPr>
                <w:rFonts w:ascii="TH SarabunIT๙" w:eastAsia="Cordia New" w:hAnsi="TH SarabunIT๙" w:cs="TH SarabunIT๙"/>
                <w:w w:val="95"/>
                <w:szCs w:val="24"/>
                <w:cs/>
              </w:rPr>
              <w:t>4) แพทย์ผู้ปฏิบัติงานในสาขาเวชศาสตร์ฟื้นฟู  ในกรณีที่ปฏิบัติงานน้อยกว่า 2 คน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      </w:t>
            </w:r>
          </w:p>
          <w:p w14:paraId="60AFE646" w14:textId="378AB324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(5) แพทย์ผู้ปฏิบัติงานในสาขาศัลยศาสตร์  ในกรณีที่ปฏิบัติงานน้อยกว่า 5 คน    </w:t>
            </w:r>
          </w:p>
          <w:p w14:paraId="5721F1B5" w14:textId="3692761C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(6) แพทย์ผู้ปฏิบัติงานในสาขาสูตินรีเวช  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ในกรณีที่ปฏิบัติงานน้อยกว่า 4 คน</w:t>
            </w:r>
          </w:p>
          <w:p w14:paraId="4C428445" w14:textId="52CDB40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(7) แพทย์ผู้ปฏิบัติงานในสาขาโสต นาสิก ลา</w:t>
            </w:r>
            <w:proofErr w:type="spellStart"/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ริงซ์</w:t>
            </w:r>
            <w:proofErr w:type="spellEnd"/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วิทยา 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2 คน</w:t>
            </w:r>
          </w:p>
          <w:p w14:paraId="2ED92AE7" w14:textId="0CF35A5E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(8) แพทย์ผู้ปฏิบัติงานในสาขาศัลยกรรมกระดูก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น้อยกว่า 4 คน </w:t>
            </w:r>
          </w:p>
          <w:p w14:paraId="07C11AB6" w14:textId="5C4F9F9B" w:rsidR="00B02FF4" w:rsidRPr="00127A3C" w:rsidRDefault="00B02FF4" w:rsidP="00B02FF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62A7ABB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75DC704" w14:textId="0822307A" w:rsidR="00B02FF4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3CF20566" w14:textId="04FCDB63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73790CE6" w14:textId="05F0CCA5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01E77770" w14:textId="27DDBE95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72B46907" w14:textId="029AF39A" w:rsidR="00B02FF4" w:rsidRDefault="00B02FF4" w:rsidP="00B02FF4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0" w:name="_Hlk117168621"/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E2E1BCC" w14:textId="77777777" w:rsidR="00B02FF4" w:rsidRPr="005A0441" w:rsidRDefault="00B02FF4" w:rsidP="00B02F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02FF4" w:rsidRPr="007F69F3" w14:paraId="049338F2" w14:textId="77777777" w:rsidTr="00ED4A8B">
        <w:tc>
          <w:tcPr>
            <w:tcW w:w="846" w:type="dxa"/>
          </w:tcPr>
          <w:p w14:paraId="19ED0F7E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367818F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8625415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2F4084BE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59314211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51C0663C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5D1EE064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FF4" w:rsidRPr="007F69F3" w14:paraId="519453DF" w14:textId="77777777" w:rsidTr="00ED4A8B">
        <w:tc>
          <w:tcPr>
            <w:tcW w:w="846" w:type="dxa"/>
          </w:tcPr>
          <w:p w14:paraId="1EFC3C83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4DAA2197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2D779F2" w14:textId="77777777" w:rsidR="00B02FF4" w:rsidRPr="009A14CE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6F6DF574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86E5A59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C8D083B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7981C1F5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1FABE08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330ECBB0" w14:textId="1E09B5D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(9) แพทย์ผู้ปฏิบัติงานในสาขาอายุรศาสตร์ 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ในกรณีที่ปฏิบัติงานน้อยกว่า 5 คน </w:t>
            </w:r>
          </w:p>
          <w:p w14:paraId="59A8E871" w14:textId="39E197FE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(10) แพทย์ผู้ปฏิบัติงานในสาขาวิสัญญี ในกรณีที่ปฏิบัติงานน้อยกว่า 4 คน </w:t>
            </w:r>
          </w:p>
          <w:p w14:paraId="3FEA1828" w14:textId="0170F5D7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(11) แพทย์ผู้ปฏิบัติงานในสาขาเวชศาสตร์ฉุกเฉิน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น้อยกว่า  4 คน </w:t>
            </w:r>
          </w:p>
          <w:p w14:paraId="12AD9FF5" w14:textId="62F12F95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(12) แพทย์ผู้ปฏิบัติงานในสาขาประสาทศัลยศาสตร์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29DE4349" w14:textId="4AD54D3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(13) แพทย์ผู้ปฏิบัติหน้าที่แพทย์สาขาจิตเวช  ในกรณีที่ปฏิบัติงานน้อยกว่า  2 คน</w:t>
            </w:r>
          </w:p>
          <w:p w14:paraId="4EC813B9" w14:textId="3AC3C72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(14) แพทย์ผู้ปฏิบัติงานในสาขาอายุรศาสตร์โรคไต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6CA96FA1" w14:textId="2301AA7B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 xml:space="preserve">(15) แพทย์ผู้ปฏิบัติงานในสาขาอายุรศาสตร์โรคหัวใจ  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3B2C6202" w14:textId="5C2610F8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(16) แพทย์ผู้ปฏิบัติงานในสาขาอายุรศาสตร์โรคติดเชื้อ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30B8BD92" w14:textId="76623438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(17) แพทย์ผู้ปฏิบัติงานในสาขาประสาทวิทยา ในกรณีที่ปฏิบัติงาน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                </w:t>
            </w: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น้อยกว่า  2 คน</w:t>
            </w:r>
          </w:p>
          <w:p w14:paraId="3A4D5185" w14:textId="32C34909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>(18) แพทย์ผู้ปฏิบัติงานในสาขานาสิกวิทยา  ในกรณีที่ปฏิบัติงานน้อยกว่า  2 คน</w:t>
            </w:r>
          </w:p>
          <w:p w14:paraId="433D4018" w14:textId="3566AC22" w:rsidR="00B02FF4" w:rsidRPr="00B02FF4" w:rsidRDefault="00B02FF4" w:rsidP="00B02FF4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(19) </w:t>
            </w:r>
            <w:r w:rsidRPr="00B02FF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แพทย์ผู้ปฏิบัติงานในสาขาพัฒนาการเด็ก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                                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น้อยกว่า  2 คน    </w:t>
            </w:r>
          </w:p>
          <w:p w14:paraId="1FD0BE53" w14:textId="7D45D358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(20)</w:t>
            </w:r>
            <w:r w:rsidRPr="00B02FF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แพทย์ผู้ปฏิบัติงานในสาขาพยาธิวิทยากายวิภาค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น้อยกว่า 2 คน</w:t>
            </w:r>
          </w:p>
          <w:p w14:paraId="26223552" w14:textId="2C6E461E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(21) </w:t>
            </w:r>
            <w:r w:rsidRPr="00B02FF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แพทย์ผู้ปฏิบัติงานในสาขาอายุรศาสตร์โรคเลือด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ในกรณีที่ปฏิบัติงาน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น้อยกว่า 2 คน</w:t>
            </w:r>
          </w:p>
          <w:p w14:paraId="65E07C0A" w14:textId="5912F36F" w:rsidR="00B02FF4" w:rsidRPr="00127A3C" w:rsidRDefault="00B02FF4" w:rsidP="00B02F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00381B8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10"/>
    <w:p w14:paraId="00E52B22" w14:textId="44353371" w:rsidR="00B02FF4" w:rsidRPr="00F76C04" w:rsidRDefault="00F76C04" w:rsidP="00F76C04">
      <w:pPr>
        <w:jc w:val="right"/>
        <w:rPr>
          <w:rFonts w:ascii="TH SarabunIT๙" w:hAnsi="TH SarabunIT๙" w:cs="TH SarabunIT๙"/>
          <w:sz w:val="32"/>
          <w:szCs w:val="32"/>
        </w:rPr>
      </w:pPr>
      <w:r w:rsidRPr="00F76C04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12B1EED1" w14:textId="77777777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53FBFC7A" w14:textId="057C6DFD" w:rsidR="00B02FF4" w:rsidRDefault="00B02FF4" w:rsidP="00B02F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511B4AF" w14:textId="77777777" w:rsidR="00B02FF4" w:rsidRPr="005A0441" w:rsidRDefault="00B02FF4" w:rsidP="00B02F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02FF4" w:rsidRPr="007F69F3" w14:paraId="53EEFC9F" w14:textId="77777777" w:rsidTr="00ED4A8B">
        <w:tc>
          <w:tcPr>
            <w:tcW w:w="846" w:type="dxa"/>
          </w:tcPr>
          <w:p w14:paraId="134D4151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15CF8C8E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564FEC0A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31F2E4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E3F09D2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0368A7B1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0F5E214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FF4" w:rsidRPr="007F69F3" w14:paraId="781EA9DC" w14:textId="77777777" w:rsidTr="00ED4A8B">
        <w:tc>
          <w:tcPr>
            <w:tcW w:w="846" w:type="dxa"/>
          </w:tcPr>
          <w:p w14:paraId="125E340F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42FFE430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DE1DCE0" w14:textId="77777777" w:rsidR="00B02FF4" w:rsidRPr="009A14CE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0CE37C9B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E300A46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406C93D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736310A2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3A821123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0750C0E0" w14:textId="77777777" w:rsidR="00B02FF4" w:rsidRPr="00B02FF4" w:rsidRDefault="00B02FF4" w:rsidP="00B02FF4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02FF4">
              <w:rPr>
                <w:rFonts w:ascii="TH SarabunIT๙" w:eastAsia="Cordia New" w:hAnsi="TH SarabunIT๙" w:cs="TH SarabunIT๙" w:hint="cs"/>
                <w:spacing w:val="-14"/>
                <w:w w:val="95"/>
                <w:sz w:val="32"/>
                <w:szCs w:val="32"/>
                <w:cs/>
              </w:rPr>
              <w:t xml:space="preserve">(22)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แพทย์ผู้ปฏิบัติงานในสาขาอายุรศาสตร์โรคระบบการหายใจ</w:t>
            </w:r>
            <w:r w:rsidRPr="00B02FF4"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 xml:space="preserve"> ในกรณีที่ปฏิบัติงานน้อยกว่า 2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คน</w:t>
            </w:r>
          </w:p>
          <w:p w14:paraId="400410C4" w14:textId="4022297B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(23)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แพทย์ผู้ปฏิบัติงานในสาขาตจวิทยา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</w:p>
          <w:p w14:paraId="7703FC4D" w14:textId="77777777" w:rsidR="00B02FF4" w:rsidRPr="00B02FF4" w:rsidRDefault="00B02FF4" w:rsidP="00B02FF4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spacing w:val="-20"/>
                <w:w w:val="95"/>
                <w:sz w:val="32"/>
                <w:szCs w:val="32"/>
                <w:cs/>
              </w:rPr>
              <w:t xml:space="preserve">(24)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แพทย์ผู้ปฏิบัติงานในสาขาเวชศาสตร์มารดาและทารกปริกำเนิด  ในกรณีที่ปฏิบัติงาน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น้อยกว่า 2 คน</w:t>
            </w:r>
          </w:p>
          <w:p w14:paraId="6EF312A7" w14:textId="12CECFFD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(25)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แพทย์ผู้ปฏิบัติงานในสาขามะเร็งวิทยานรีเวช</w:t>
            </w:r>
            <w:r w:rsidRPr="00B02F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</w:p>
          <w:p w14:paraId="7E1F7418" w14:textId="07D6C9C9" w:rsidR="00B02FF4" w:rsidRPr="00B02FF4" w:rsidRDefault="00B02FF4" w:rsidP="00B02FF4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(26)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แพทย์ผู้ปฏิบัติงานในสาขาทารกแรกเกิด</w:t>
            </w:r>
            <w:r w:rsidRPr="00B02F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</w:p>
          <w:p w14:paraId="17B5BE6C" w14:textId="77777777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(27)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แพทย์ผู้ปฏิบัติงานในสาขาจิตเวชเด็กและวัยรุ่น 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  <w:r w:rsidRPr="00B02FF4"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  <w:tab/>
            </w:r>
          </w:p>
          <w:p w14:paraId="3256F8E5" w14:textId="358374A9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(28)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แพทย์ผู้ปฏิบัติงานในสาขาเวชศาสตร์ป้องกัน</w:t>
            </w:r>
            <w:r w:rsidRPr="00B02F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</w:p>
          <w:p w14:paraId="4D9743DB" w14:textId="11FA3581" w:rsidR="00B02FF4" w:rsidRPr="00B02FF4" w:rsidRDefault="00B02FF4" w:rsidP="00B02FF4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(31)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แพทย์ผู้ปฏิบัติงานในสาขาอาชีวเวชกรรม</w:t>
            </w:r>
            <w:r w:rsidRPr="00B02F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2 คน</w:t>
            </w:r>
          </w:p>
          <w:p w14:paraId="69E3D110" w14:textId="30EEFDA2" w:rsidR="00B02FF4" w:rsidRPr="00127A3C" w:rsidRDefault="00B02FF4" w:rsidP="00B02F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2FF4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(32) </w:t>
            </w:r>
            <w:r w:rsidRPr="00B02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แพทย์ผู้ปฏิบัติงานในสาขาเวชศาสตร์ครอบครัว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02F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ในกรณีที่ปฏิบัติงานน้อยกว่า 5 คน</w:t>
            </w:r>
          </w:p>
        </w:tc>
        <w:tc>
          <w:tcPr>
            <w:tcW w:w="1843" w:type="dxa"/>
          </w:tcPr>
          <w:p w14:paraId="63D832B8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436A750" w14:textId="4F2A3097" w:rsidR="00B02FF4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/-ต่อ-...</w:t>
      </w:r>
    </w:p>
    <w:p w14:paraId="45DAEFA6" w14:textId="7B2880A1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5BDB8BB6" w14:textId="108B9C43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56F67355" w14:textId="47B3582C" w:rsidR="00B02FF4" w:rsidRDefault="00B02FF4" w:rsidP="00B33634">
      <w:pPr>
        <w:rPr>
          <w:rFonts w:ascii="TH SarabunIT๙" w:hAnsi="TH SarabunIT๙" w:cs="TH SarabunIT๙"/>
          <w:sz w:val="36"/>
          <w:szCs w:val="36"/>
        </w:rPr>
      </w:pPr>
    </w:p>
    <w:p w14:paraId="31C75E6F" w14:textId="7EF9F9FE" w:rsidR="00B02FF4" w:rsidRDefault="00B02FF4" w:rsidP="00B02FF4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1" w:name="_Hlk117169004"/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87EA130" w14:textId="77777777" w:rsidR="00B02FF4" w:rsidRPr="005A0441" w:rsidRDefault="00B02FF4" w:rsidP="00B02FF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02FF4" w:rsidRPr="007F69F3" w14:paraId="1F055CD7" w14:textId="77777777" w:rsidTr="00ED4A8B">
        <w:tc>
          <w:tcPr>
            <w:tcW w:w="846" w:type="dxa"/>
          </w:tcPr>
          <w:p w14:paraId="3CFA989D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74BD8145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251523C9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70AA944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2F0C67FA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09FDA63C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62DEF90D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FF4" w:rsidRPr="007F69F3" w14:paraId="53C22C80" w14:textId="77777777" w:rsidTr="00ED4A8B">
        <w:tc>
          <w:tcPr>
            <w:tcW w:w="846" w:type="dxa"/>
          </w:tcPr>
          <w:p w14:paraId="2BC753E9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8EAE724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06B20D39" w14:textId="77777777" w:rsidR="00B02FF4" w:rsidRPr="009A14CE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57) พ.ศ. 2565</w:t>
            </w:r>
          </w:p>
          <w:p w14:paraId="77B1FF92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2A68944" w14:textId="77777777" w:rsidR="00B02FF4" w:rsidRDefault="00B02FF4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49ECA7AE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16E99DF9" w14:textId="77777777" w:rsidR="00B02FF4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B5E292F" w14:textId="77777777" w:rsidR="00B02FF4" w:rsidRPr="00623912" w:rsidRDefault="00B02FF4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รพร.สก.</w:t>
            </w:r>
          </w:p>
        </w:tc>
        <w:tc>
          <w:tcPr>
            <w:tcW w:w="5812" w:type="dxa"/>
          </w:tcPr>
          <w:p w14:paraId="7496905E" w14:textId="1E1F2177" w:rsidR="00704ADC" w:rsidRDefault="00704ADC" w:rsidP="00704ADC">
            <w:pPr>
              <w:spacing w:before="12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-ต่อ-</w:t>
            </w:r>
          </w:p>
          <w:p w14:paraId="5CB53512" w14:textId="175D6273" w:rsidR="00F4490F" w:rsidRDefault="00F4490F" w:rsidP="00F4490F">
            <w:pPr>
              <w:spacing w:before="120"/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F4490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1.12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ค่าตอบแทนตามข้อ 8 สำหรับเจ้าหน้าที่ที่ปฏิบัติงานด้านการสร้างเสริมสุขภาพและเวชปฏิบัติครอบครัว ดังนี้</w:t>
            </w:r>
          </w:p>
          <w:p w14:paraId="10656DA4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(1) ทันตแพทย์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1,320 บาท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</w:p>
          <w:p w14:paraId="7BC276C6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(2) เภสัชกร</w:t>
            </w:r>
            <w:r w:rsidRPr="00F4490F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864 บาท</w:t>
            </w:r>
          </w:p>
          <w:p w14:paraId="229D9223" w14:textId="7F613FCC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(3) นักวิทยาศาสตร์ พยาบาลวิชาชีพ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720 บาท</w:t>
            </w:r>
          </w:p>
          <w:p w14:paraId="11FC10CD" w14:textId="36AE38A5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นักวิชาการสาธารณสุข</w:t>
            </w:r>
          </w:p>
          <w:p w14:paraId="6447720E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(4) พยาบาลเทคนิค เจ้าพนักงานสาธารณสุข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576 บาท</w:t>
            </w:r>
          </w:p>
          <w:p w14:paraId="11107C48" w14:textId="3E693DD0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และเจ้าพนักงานเทคนิค</w:t>
            </w:r>
          </w:p>
          <w:p w14:paraId="4719FD9E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(5) เจ้าหน้าที่พยาบาล เจ้าหน้าที่สาธารณสาธารณสุข คนละ  432 บาท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</w:t>
            </w:r>
          </w:p>
          <w:p w14:paraId="06EC442E" w14:textId="35C5763B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และเจ้าหน้าที่เทคนิค</w:t>
            </w:r>
          </w:p>
          <w:p w14:paraId="072BAB9B" w14:textId="77777777" w:rsid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(6) สายงานที่เริ่มตนในระดับวุฒิ ปวช. หรือเทียบเท่า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432 บาท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</w:t>
            </w:r>
          </w:p>
          <w:p w14:paraId="7315E381" w14:textId="3481EDBC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(7) สายงานที่เริ่มต้นในระดับวุฒิ ปวส. หรือเทียบเท่า</w:t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  576 บาท</w:t>
            </w:r>
          </w:p>
          <w:p w14:paraId="29C5BE48" w14:textId="51801BBA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(8) สายงานที่เริ่มต้นในระดับวุฒิปริญญา หรือเทียบเท่า</w:t>
            </w:r>
            <w:r w:rsidRPr="00F4490F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720 บาท</w:t>
            </w:r>
          </w:p>
          <w:p w14:paraId="222191B8" w14:textId="1A75B4BE" w:rsidR="00F4490F" w:rsidRPr="00F4490F" w:rsidRDefault="00F4490F" w:rsidP="00F4490F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(9) ลูกจ้างตำแหน่ง อื่น ๆ นอกเหนือข้อ 1.3 และ 1.4</w:t>
            </w:r>
            <w:r w:rsidRPr="00F4490F">
              <w:rPr>
                <w:rFonts w:ascii="TH SarabunIT๙" w:eastAsia="Cordia New" w:hAnsi="TH SarabunIT๙" w:cs="TH SarabunIT๙"/>
                <w:w w:val="95"/>
                <w:sz w:val="28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</w:t>
            </w:r>
            <w:r w:rsidRPr="00F4490F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>คนละ  360 บาท</w:t>
            </w:r>
          </w:p>
          <w:p w14:paraId="7253EF82" w14:textId="31832F96" w:rsidR="00B02FF4" w:rsidRPr="00127A3C" w:rsidRDefault="00B02FF4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9184956" w14:textId="77777777" w:rsidR="00B02FF4" w:rsidRPr="007F69F3" w:rsidRDefault="00B02FF4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11"/>
    <w:p w14:paraId="464A7716" w14:textId="263BEE42" w:rsidR="00B02FF4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/11. ...</w:t>
      </w:r>
    </w:p>
    <w:p w14:paraId="1DEBFD9A" w14:textId="642D369F" w:rsidR="00F4490F" w:rsidRDefault="00F4490F" w:rsidP="00B33634">
      <w:pPr>
        <w:rPr>
          <w:rFonts w:ascii="TH SarabunIT๙" w:hAnsi="TH SarabunIT๙" w:cs="TH SarabunIT๙"/>
          <w:sz w:val="36"/>
          <w:szCs w:val="36"/>
        </w:rPr>
      </w:pPr>
    </w:p>
    <w:p w14:paraId="35954C20" w14:textId="77777777" w:rsidR="00C93EDA" w:rsidRDefault="00C93EDA" w:rsidP="00B33634">
      <w:pPr>
        <w:rPr>
          <w:rFonts w:ascii="TH SarabunIT๙" w:hAnsi="TH SarabunIT๙" w:cs="TH SarabunIT๙"/>
          <w:sz w:val="36"/>
          <w:szCs w:val="36"/>
        </w:rPr>
      </w:pPr>
    </w:p>
    <w:p w14:paraId="43C9D91C" w14:textId="56F891C3" w:rsidR="00F4490F" w:rsidRDefault="00F4490F" w:rsidP="00B33634">
      <w:pPr>
        <w:rPr>
          <w:rFonts w:ascii="TH SarabunIT๙" w:hAnsi="TH SarabunIT๙" w:cs="TH SarabunIT๙"/>
          <w:sz w:val="36"/>
          <w:szCs w:val="36"/>
        </w:rPr>
      </w:pPr>
    </w:p>
    <w:p w14:paraId="7806F220" w14:textId="629DA6EA" w:rsidR="00076B23" w:rsidRDefault="00076B23" w:rsidP="00B33634">
      <w:pPr>
        <w:rPr>
          <w:rFonts w:ascii="TH SarabunIT๙" w:hAnsi="TH SarabunIT๙" w:cs="TH SarabunIT๙"/>
          <w:sz w:val="36"/>
          <w:szCs w:val="36"/>
        </w:rPr>
      </w:pPr>
    </w:p>
    <w:p w14:paraId="55194E0D" w14:textId="77777777" w:rsidR="00F76C04" w:rsidRDefault="00F76C04" w:rsidP="00B33634">
      <w:pPr>
        <w:rPr>
          <w:rFonts w:ascii="TH SarabunIT๙" w:hAnsi="TH SarabunIT๙" w:cs="TH SarabunIT๙"/>
          <w:sz w:val="36"/>
          <w:szCs w:val="36"/>
        </w:rPr>
      </w:pPr>
    </w:p>
    <w:p w14:paraId="1EFEBE7C" w14:textId="2DDE62FB" w:rsidR="00F4490F" w:rsidRDefault="00F4490F" w:rsidP="00B33634">
      <w:pPr>
        <w:rPr>
          <w:rFonts w:ascii="TH SarabunIT๙" w:hAnsi="TH SarabunIT๙" w:cs="TH SarabunIT๙"/>
          <w:sz w:val="36"/>
          <w:szCs w:val="36"/>
        </w:rPr>
      </w:pPr>
    </w:p>
    <w:p w14:paraId="4B3DF039" w14:textId="7E84D2F9" w:rsidR="00F4490F" w:rsidRDefault="00F4490F" w:rsidP="00F4490F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23590A7" w14:textId="77777777" w:rsidR="00F4490F" w:rsidRPr="005A0441" w:rsidRDefault="00F4490F" w:rsidP="00F4490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F4490F" w:rsidRPr="007F69F3" w14:paraId="1546E5E5" w14:textId="77777777" w:rsidTr="00ED4A8B">
        <w:tc>
          <w:tcPr>
            <w:tcW w:w="846" w:type="dxa"/>
          </w:tcPr>
          <w:p w14:paraId="7BFB1741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6AB8087B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12A37DE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BAE09AE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1EB61D5F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4B919217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2A9E4842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490F" w:rsidRPr="007F69F3" w14:paraId="7D101DAA" w14:textId="77777777" w:rsidTr="00ED4A8B">
        <w:tc>
          <w:tcPr>
            <w:tcW w:w="846" w:type="dxa"/>
          </w:tcPr>
          <w:p w14:paraId="5BEE3478" w14:textId="06F8B0C3" w:rsidR="00F4490F" w:rsidRPr="00623912" w:rsidRDefault="00F4490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1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72" w:type="dxa"/>
          </w:tcPr>
          <w:p w14:paraId="5EAA50E2" w14:textId="4D10839F" w:rsidR="00F4490F" w:rsidRPr="009A14CE" w:rsidRDefault="00F4490F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46EDDCB2" w14:textId="77777777" w:rsidR="00F4490F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72309CF" w14:textId="3E302680" w:rsidR="00F4490F" w:rsidRPr="00F4490F" w:rsidRDefault="00F4490F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6E8F8AA9" w14:textId="465EC573" w:rsidR="00F4490F" w:rsidRPr="00623912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26B08265" w14:textId="77777777" w:rsidR="00BC277E" w:rsidRDefault="00BC277E" w:rsidP="00BC277E">
            <w:pPr>
              <w:spacing w:before="120"/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ยกเลิกประกาศคณะกรรมการพิจารณาค่าตอบแทนข้างต้น จำนวน 23 ฉบับ ดังต่อไปนี้</w:t>
            </w:r>
          </w:p>
          <w:p w14:paraId="35301E6A" w14:textId="77777777" w:rsid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1. ฉบับที่ 3 (พ.ศ. 2552) ลงวันที่ 5 พฤษภาคม 2552 เรื่อง กำหนดอัตราเงินค่าตอบแทนแก่เจ้าหน้าที่ที่ปฏิบัติงานให้กับหน่วยบริการ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สมเด็จพระยุพราชสระแก้ว)</w:t>
            </w:r>
          </w:p>
          <w:p w14:paraId="7292997D" w14:textId="14D4F412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2. ฉบับที่ 6 (พ.ศ. 2552) ลงวันที่ 29 กันยายน 2552 เรื่อง กำหนดอัตราเงินค่าตอบแทนแก่เจ้าหน้าที่ที่ปฏิบัติงานให้กับหน่วยบริการ ในสังกัดกระทรวงสาธารณสุขของจังหวัดสระแก้ว</w:t>
            </w:r>
          </w:p>
          <w:p w14:paraId="7D174BD0" w14:textId="15CA7CFC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3. ฉบับที่ 7 (พ.ศ. 2553) ลงวันที่ 9 กุมภาพันธ์ 2553 เรื่อง กำหนดอัตราเงินค่าตอบแทนแก่เจ้าหน้าที่ที่ปฏิบัติงานให้กับหน่วยบริการ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สมเด็จพระยุพราชสระแก้ว)</w:t>
            </w:r>
          </w:p>
          <w:p w14:paraId="01C47110" w14:textId="7235B516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4. ฉบับที่ 10 (พ.ศ. 2553) ลงวันที่ 19 เมษายน 2553 เรื่อง กำหนดสาขาหรือลักษณะงานของแพทย์ที่ต้องการส่งเสริมพิเศษสำหรับโรงพยาบาลจิตเวชสระแก้วราชนครินทร์</w:t>
            </w:r>
          </w:p>
          <w:p w14:paraId="68322816" w14:textId="7CABAD5D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5. (ฉบับที่ 12) พ.ศ. 2554 ลงวันที่ 28 ธันวาคม 2554 เรื่อง กำหนดอัตราเงิน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                          สมเด็จพระยุพราชสระแก้ว)</w:t>
            </w:r>
          </w:p>
          <w:p w14:paraId="23234D45" w14:textId="77777777" w:rsidR="00F4490F" w:rsidRPr="00127A3C" w:rsidRDefault="00F4490F" w:rsidP="00BC277E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C582856" w14:textId="77777777" w:rsidR="00F4490F" w:rsidRPr="007F69F3" w:rsidRDefault="00F4490F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787F90C" w14:textId="5458734F" w:rsidR="00F4490F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DB0FB92" w14:textId="39AFFFD5" w:rsidR="00F4490F" w:rsidRDefault="00F4490F" w:rsidP="00B33634">
      <w:pPr>
        <w:rPr>
          <w:rFonts w:ascii="TH SarabunIT๙" w:hAnsi="TH SarabunIT๙" w:cs="TH SarabunIT๙"/>
          <w:sz w:val="36"/>
          <w:szCs w:val="36"/>
        </w:rPr>
      </w:pPr>
    </w:p>
    <w:p w14:paraId="6776008A" w14:textId="05A34E1C" w:rsidR="00BC277E" w:rsidRDefault="00BC277E" w:rsidP="00BC277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2" w:name="_Hlk117169434"/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4FF9B4E" w14:textId="77777777" w:rsidR="00BC277E" w:rsidRPr="005A0441" w:rsidRDefault="00BC277E" w:rsidP="00BC277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BC277E" w:rsidRPr="007F69F3" w14:paraId="57A9F7DC" w14:textId="77777777" w:rsidTr="00ED4A8B">
        <w:tc>
          <w:tcPr>
            <w:tcW w:w="846" w:type="dxa"/>
          </w:tcPr>
          <w:p w14:paraId="4CF5CBC3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0C96DC2C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12893FC8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36608D2F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31152063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288476A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12871FF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277E" w:rsidRPr="007F69F3" w14:paraId="4BD2C2FC" w14:textId="77777777" w:rsidTr="00ED4A8B">
        <w:tc>
          <w:tcPr>
            <w:tcW w:w="846" w:type="dxa"/>
          </w:tcPr>
          <w:p w14:paraId="2E96A3EA" w14:textId="73098534" w:rsidR="00BC277E" w:rsidRPr="00623912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CCC5212" w14:textId="5A510EBF" w:rsidR="00BC277E" w:rsidRDefault="00BC277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641B1E8C" w14:textId="4F481EA4" w:rsidR="00BC277E" w:rsidRPr="009A14CE" w:rsidRDefault="00BC277E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7F6FD931" w14:textId="6334954E" w:rsidR="00BC277E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5D6E191" w14:textId="39682F62" w:rsidR="00BC277E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00EC2211" w14:textId="72AF9AE9" w:rsidR="00BC277E" w:rsidRPr="00F4490F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047AB238" w14:textId="77777777" w:rsidR="00BC277E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7DE3A3FD" w14:textId="61A1EBC4" w:rsidR="00BC277E" w:rsidRPr="00623912" w:rsidRDefault="00BC277E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41D8648F" w14:textId="77777777" w:rsidR="00BC277E" w:rsidRDefault="00BC277E" w:rsidP="00BC277E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0973720" w14:textId="77777777" w:rsid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6. (ฉบับที่ 14) พ.ศ. 2555 ลงวันที่ 23 สิงหาคม 2555 เรื่อง กำหนดอัตราเงินค่าตอบแทนเจ้าหน้าที่ที่ปฏิบัติงานให้กับหน่วยบริการ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สมเด็จพระยุพราชสระแก้ว)</w:t>
            </w:r>
          </w:p>
          <w:p w14:paraId="6A015839" w14:textId="6A795EF2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7. ฉบับที่ 16 (พ.ศ. 25556) ลงวันที่ 14 มิถุนายน 2556 เรื่อง กำหนดสาขาหรือลักษณะงานของแพทย์ที่ต้องการส่งเสริมพิเศษสำหรับโรงพยาบาลสมเด็จพระยุพราชสระแก้ว</w:t>
            </w:r>
          </w:p>
          <w:p w14:paraId="0F2D3567" w14:textId="77777777" w:rsid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8. (ฉบับที่ 17) พ.ศ. 2556 ลงวันที่ 10 กันยายน 2556 เรื่อง กำหนดอัตราเงินค่าตอบแทนเจ้าหน้าที่ที่ปฏิบัติงานให้กับหน่วยบริการ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     สมเด็จพระยุพราชสระแก้ว)</w:t>
            </w:r>
          </w:p>
          <w:p w14:paraId="0FFEAFDD" w14:textId="5443F45A" w:rsidR="00BC277E" w:rsidRPr="00BC277E" w:rsidRDefault="00BC277E" w:rsidP="00BC277E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Pr="00BC277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9. (ฉบับที่ 20) พ.ศ. 2557 ลงวันที่ 17 กุมภาพันธ์ 2557 เรื่อง กำหนดอัตราเงินค่าตอบแทนเจ้าหน้าที่ที่ปฏิบัติงานให้กับหน่วยบริการ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(โรงพยาบาลจิตเวชสระแก้วราชนครินทร์)</w:t>
            </w:r>
          </w:p>
          <w:p w14:paraId="38AD7505" w14:textId="4526DE03" w:rsidR="00BC277E" w:rsidRPr="00BC277E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28"/>
              </w:rPr>
            </w:pPr>
            <w:r w:rsidRPr="00704ADC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              </w:t>
            </w:r>
            <w:r w:rsidR="00BC277E" w:rsidRPr="00BC277E">
              <w:rPr>
                <w:rFonts w:ascii="TH SarabunIT๙" w:eastAsia="Cordia New" w:hAnsi="TH SarabunIT๙" w:cs="TH SarabunIT๙" w:hint="cs"/>
                <w:w w:val="95"/>
                <w:sz w:val="28"/>
                <w:cs/>
              </w:rPr>
              <w:t xml:space="preserve">10. (ฉบับที่ 23) พ.ศ. 2558 ลงวันที่ 13 มกราคม 2558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(โรงพยาบาลสมเด็จพระยุพราชสระแก้ว) </w:t>
            </w:r>
          </w:p>
          <w:p w14:paraId="007DC817" w14:textId="57A72236" w:rsidR="00BC277E" w:rsidRPr="00127A3C" w:rsidRDefault="00BC277E" w:rsidP="00704AD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471C656" w14:textId="77777777" w:rsidR="00BC277E" w:rsidRPr="007F69F3" w:rsidRDefault="00BC277E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bookmarkEnd w:id="12"/>
    <w:p w14:paraId="2FF66885" w14:textId="73391C48" w:rsidR="00F4490F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11DF642" w14:textId="242EA8CB" w:rsidR="00704ADC" w:rsidRDefault="00704ADC" w:rsidP="00704A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57D3763" w14:textId="77777777" w:rsidR="00704ADC" w:rsidRPr="005A0441" w:rsidRDefault="00704ADC" w:rsidP="00704AD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704ADC" w:rsidRPr="007F69F3" w14:paraId="4167D056" w14:textId="77777777" w:rsidTr="00ED4A8B">
        <w:tc>
          <w:tcPr>
            <w:tcW w:w="846" w:type="dxa"/>
          </w:tcPr>
          <w:p w14:paraId="3FC2C302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2DBFE8BD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650594D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437EB31E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EAA5F10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190DC880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0D18854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ADC" w:rsidRPr="007F69F3" w14:paraId="153C8A6B" w14:textId="77777777" w:rsidTr="00ED4A8B">
        <w:tc>
          <w:tcPr>
            <w:tcW w:w="846" w:type="dxa"/>
          </w:tcPr>
          <w:p w14:paraId="46B05A91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68F5905" w14:textId="77777777" w:rsidR="00704ADC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745707AE" w14:textId="77777777" w:rsidR="00704ADC" w:rsidRPr="009A14CE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49CE8995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380FE36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6A5125E" w14:textId="77777777" w:rsidR="00704ADC" w:rsidRPr="00F4490F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15BE7532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46A2B8DC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6B9AA483" w14:textId="7625308E" w:rsidR="00704ADC" w:rsidRDefault="00704ADC" w:rsidP="00ED4A8B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18819CA4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11. (ฉบับที่ 27) พ.ศ. 2559 ลงวันที่ 5 กุมภาพันธ์ 2559 เรื่อง กำหนดอัตราเงิน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(โรงพยาบาลสมเด็จพระยุพราชสระแก้ว)</w:t>
            </w:r>
          </w:p>
          <w:p w14:paraId="1A297A2E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12. (ฉบับที่ 29) พ.ศ. 2559 ลงวันที่ 28 มีนาคม 2559 เรื่อง แก้ไขเพิ่มเติมประกาศคณะกรรมการพิจารณาค่าตอบแทน (ฉบับที่ 28) พ.ศ. 2559</w:t>
            </w:r>
          </w:p>
          <w:p w14:paraId="601EC677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704ADC"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  <w:t>1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3</w:t>
            </w:r>
            <w:r w:rsidRPr="00704ADC"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  <w:t xml:space="preserve">.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31) พ.ศ. 2559 ลงวันที่ 16 พฤษภาคม 2559 เรื่อง กำหนดอัตราเงินค่าตอบแทนเจ้าหน้าที่ที่ปฏิบัติงานให้กับหน่วยบริการ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(โรงพยาบาลอรัญประเทศ</w:t>
            </w:r>
          </w:p>
          <w:p w14:paraId="26373535" w14:textId="601A6956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14.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(ฉบับที่ 34) พ.ศ. 2561 ลงวันที่ 19 พฤศจิกายน 2561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 </w:t>
            </w:r>
          </w:p>
          <w:p w14:paraId="0CD4EFBA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(โรงพยาบาลคลองหาด) </w:t>
            </w:r>
          </w:p>
          <w:p w14:paraId="727AD97E" w14:textId="7047FF00" w:rsidR="00704ADC" w:rsidRP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15. (ฉบับที่ 35) พ.ศ. 2562 เรื่อง กำหนดอัตราค่าตอบแทนเจ้าหน้าที่ที่ปฏิบัติงานให้กับหน่วยบริการ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(โรงพยาบาลอรัญประเทศ)</w:t>
            </w:r>
          </w:p>
          <w:p w14:paraId="46816159" w14:textId="77777777" w:rsidR="00704ADC" w:rsidRPr="00127A3C" w:rsidRDefault="00704ADC" w:rsidP="00704A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C8068AC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8173D5A" w14:textId="7E275138" w:rsidR="00704ADC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r w:rsidRPr="00704AD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4CF0873" w14:textId="3583FA18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39BE7B87" w14:textId="1830ABC3" w:rsidR="00704ADC" w:rsidRDefault="00704ADC" w:rsidP="00704A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B95CFB8" w14:textId="77777777" w:rsidR="00704ADC" w:rsidRPr="005A0441" w:rsidRDefault="00704ADC" w:rsidP="00704AD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704ADC" w:rsidRPr="007F69F3" w14:paraId="72AB2859" w14:textId="77777777" w:rsidTr="00ED4A8B">
        <w:tc>
          <w:tcPr>
            <w:tcW w:w="846" w:type="dxa"/>
          </w:tcPr>
          <w:p w14:paraId="1D4EB258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6F1C8E0B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35821F0D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5BEE14A8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579B5030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7C603580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11F15734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ADC" w:rsidRPr="007F69F3" w14:paraId="4C4592C4" w14:textId="77777777" w:rsidTr="00ED4A8B">
        <w:tc>
          <w:tcPr>
            <w:tcW w:w="846" w:type="dxa"/>
          </w:tcPr>
          <w:p w14:paraId="2B37E2F5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A0A97F7" w14:textId="77777777" w:rsidR="00704ADC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237492BC" w14:textId="77777777" w:rsidR="00704ADC" w:rsidRPr="009A14CE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4A2DEC05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EC45EB8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2E72B00E" w14:textId="77777777" w:rsidR="00704ADC" w:rsidRPr="00F4490F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00D8E28E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B78106B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15959A98" w14:textId="77777777" w:rsidR="00704ADC" w:rsidRDefault="00704ADC" w:rsidP="00704ADC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56247F96" w14:textId="77777777" w:rsidR="00704ADC" w:rsidRDefault="00704ADC" w:rsidP="00704ADC">
            <w:pPr>
              <w:spacing w:before="120"/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16. (ฉบับที่ 36) พ.ศ. 2562 ลงวันที่ 4 พฤศจิกายน 2562 เรื่อง กำหนดอัตราค่าตอบแทนเจ้าหน้าที่ที่ปฏิบัติงานให้กับหน่วยบริการ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    อรัญประเทศ) </w:t>
            </w:r>
          </w:p>
          <w:p w14:paraId="3F308F0D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17. (ฉบับที่ 37) พ.ศ. 2562 ลงวันที่ 4 พฤศจิกายน 2562 เรื่อง กำหนดอัตราค่าตอบแทนเจ้าหน้าที่ที่ปฏิบัติงาน ให้กับหน่วยบริการ ในสังกัดกระทรวงสาธารณสุขของจังหวัดสระแก้ว (โรงพยาบาล                         สมเด็จพระยุพราชสระแก้ว)</w:t>
            </w:r>
          </w:p>
          <w:p w14:paraId="44C97EC8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18. </w:t>
            </w:r>
            <w:r w:rsidRPr="00704AD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(ฉบับที่ 39) พ.ศ. 2563 ลงวันที่ 19 มีนาคม 2563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</w:t>
            </w:r>
          </w:p>
          <w:p w14:paraId="4200D7B3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</w:t>
            </w:r>
            <w:r w:rsidRPr="00704AD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19.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(ฉบับที่ 40) พ.ศ. 2563 ลงวันที่ 6 สิงหาคม 2563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                           อรัญประเทศ) </w:t>
            </w:r>
          </w:p>
          <w:p w14:paraId="72C42355" w14:textId="58571E07" w:rsidR="00704ADC" w:rsidRPr="00127A3C" w:rsidRDefault="00704ADC" w:rsidP="00704A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843" w:type="dxa"/>
          </w:tcPr>
          <w:p w14:paraId="698C73DB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31E4E27" w14:textId="224AEF85" w:rsidR="00704ADC" w:rsidRPr="00704ADC" w:rsidRDefault="00704ADC" w:rsidP="00704ADC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13" w:name="_Hlk117169784"/>
      <w:r w:rsidRPr="00704AD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76C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04ADC">
        <w:rPr>
          <w:rFonts w:ascii="TH SarabunIT๙" w:hAnsi="TH SarabunIT๙" w:cs="TH SarabunIT๙" w:hint="cs"/>
          <w:sz w:val="32"/>
          <w:szCs w:val="32"/>
          <w:cs/>
        </w:rPr>
        <w:t>....</w:t>
      </w:r>
    </w:p>
    <w:bookmarkEnd w:id="13"/>
    <w:p w14:paraId="561BE628" w14:textId="0759645A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0B6B7FAE" w14:textId="6B1A8715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73BD1E65" w14:textId="350C6441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376EF199" w14:textId="77777777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30CD89CA" w14:textId="367FF531" w:rsidR="00704ADC" w:rsidRDefault="00704ADC" w:rsidP="00704A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D67C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B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D67C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82BC99F" w14:textId="77777777" w:rsidR="00704ADC" w:rsidRPr="005A0441" w:rsidRDefault="00704ADC" w:rsidP="00704AD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2693"/>
        <w:gridCol w:w="2268"/>
        <w:gridCol w:w="5812"/>
        <w:gridCol w:w="1843"/>
      </w:tblGrid>
      <w:tr w:rsidR="00704ADC" w:rsidRPr="007F69F3" w14:paraId="66D77148" w14:textId="77777777" w:rsidTr="00ED4A8B">
        <w:tc>
          <w:tcPr>
            <w:tcW w:w="846" w:type="dxa"/>
          </w:tcPr>
          <w:p w14:paraId="22E2BE4B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2" w:type="dxa"/>
          </w:tcPr>
          <w:p w14:paraId="6FAAFB71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</w:t>
            </w: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693" w:type="dxa"/>
          </w:tcPr>
          <w:p w14:paraId="0D7D00BC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วันที่ประกาศ/</w:t>
            </w:r>
          </w:p>
          <w:p w14:paraId="0F91E851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วันที่มีผลใช้บังคับ</w:t>
            </w:r>
          </w:p>
        </w:tc>
        <w:tc>
          <w:tcPr>
            <w:tcW w:w="2268" w:type="dxa"/>
          </w:tcPr>
          <w:p w14:paraId="6B8A31DB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หน่วยบริการที่ขอเพิ่มค่าตอบแทน</w:t>
            </w:r>
          </w:p>
        </w:tc>
        <w:tc>
          <w:tcPr>
            <w:tcW w:w="5812" w:type="dxa"/>
          </w:tcPr>
          <w:p w14:paraId="2FA794DF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ของค่าตอบแทนที่เพิ่ม</w:t>
            </w:r>
          </w:p>
        </w:tc>
        <w:tc>
          <w:tcPr>
            <w:tcW w:w="1843" w:type="dxa"/>
          </w:tcPr>
          <w:p w14:paraId="4B0701A8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ADC" w:rsidRPr="007F69F3" w14:paraId="3E2E5AD5" w14:textId="77777777" w:rsidTr="00ED4A8B">
        <w:tc>
          <w:tcPr>
            <w:tcW w:w="846" w:type="dxa"/>
          </w:tcPr>
          <w:p w14:paraId="7221BC88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134AA465" w14:textId="77777777" w:rsidR="00704ADC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1917B41" w14:textId="77777777" w:rsidR="00704ADC" w:rsidRPr="009A14CE" w:rsidRDefault="00704ADC" w:rsidP="00ED4A8B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(ฉบับที่ 5</w:t>
            </w: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8</w:t>
            </w: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) พ.ศ. 2565</w:t>
            </w:r>
          </w:p>
          <w:p w14:paraId="353227CF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02DF6B5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5E5E54AB" w14:textId="77777777" w:rsidR="00704ADC" w:rsidRPr="00F4490F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ตุลาคม 65 เป็นต้นไป</w:t>
            </w:r>
          </w:p>
        </w:tc>
        <w:tc>
          <w:tcPr>
            <w:tcW w:w="2268" w:type="dxa"/>
          </w:tcPr>
          <w:p w14:paraId="63E318EF" w14:textId="77777777" w:rsidR="00704ADC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-ต่อ-</w:t>
            </w:r>
          </w:p>
          <w:p w14:paraId="1A40697C" w14:textId="77777777" w:rsidR="00704ADC" w:rsidRPr="00623912" w:rsidRDefault="00704ADC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(ยกเลิกประกาศ)</w:t>
            </w:r>
          </w:p>
        </w:tc>
        <w:tc>
          <w:tcPr>
            <w:tcW w:w="5812" w:type="dxa"/>
          </w:tcPr>
          <w:p w14:paraId="341B79A9" w14:textId="36374835" w:rsidR="00704ADC" w:rsidRDefault="00704ADC" w:rsidP="00ED4A8B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-ต่อ-</w:t>
            </w:r>
          </w:p>
          <w:p w14:paraId="331DF9F0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20. (ฉบับที่ 41) พ.ศ. 2563 ลงวันที่ 29 กันยายน 2563 เรื่อง กำหนดอัตราค่าตอบแทนเจ้าหน้าที่ที่ปฏิบัติงานให้กับหน่วยบริการ ในสังกัดกระทรวงสาธารณสุขของจังหวัดสระแก้ว (โรงพยาบาล                          สมเด็จพระยุพราชสระแก้ว)</w:t>
            </w:r>
          </w:p>
          <w:p w14:paraId="02DF59A4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21. (ฉบับที่ 42) พ.ศ. 2563 ลงวันที่ 29 กันยายน 2563 เรื่อง กำหนดสาขาหรือลักษณะของงานของแพทย์ที่ต้องการส่งเสริมพิเศษสำหรับโรงพยาบาลสมเด็จพระยุพราชสระแก้ว</w:t>
            </w:r>
          </w:p>
          <w:p w14:paraId="5780F63B" w14:textId="77777777" w:rsid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22. (ฉบับที่ 43) พ.ศ. 2564 เรื่อง กำหนดอัตราค่าตอบแทนเจ้าหน้าที่ที่ปฏิบัติงานให้กับหน่วยบริการในสังกัดกระทรวงสาธารณสุขของจังหวัดสระแก้ว (โรงพยาบาลตาพระยา)</w:t>
            </w:r>
          </w:p>
          <w:p w14:paraId="28D30468" w14:textId="5E47E6E9" w:rsidR="00704ADC" w:rsidRPr="00704ADC" w:rsidRDefault="00704ADC" w:rsidP="00704ADC">
            <w:pPr>
              <w:jc w:val="thaiDistribute"/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           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23. (ฉบับที่ 48) พ.ศ. 2565 ลงวันที่ 17 มกราคม 2565 เรื่อง กำหนดอัตราค่าตอบแทนเจ้าหน้าที่ที่ปฏิบัติงานให้กับหน่วยบริการ ในสังกัดกระทรวงสาธารณสุขของจังหวัดสระแก้ว กรณีป้องกันโรคติดเชื้อไวรัสโค</w:t>
            </w:r>
            <w:proofErr w:type="spellStart"/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โร</w:t>
            </w:r>
            <w:proofErr w:type="spellEnd"/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นา </w:t>
            </w:r>
            <w:r w:rsidRPr="00704ADC">
              <w:rPr>
                <w:rFonts w:ascii="TH SarabunPSK" w:eastAsia="Cordia New" w:hAnsi="TH SarabunPSK" w:cs="TH SarabunPSK"/>
                <w:w w:val="95"/>
                <w:sz w:val="32"/>
                <w:szCs w:val="32"/>
                <w:cs/>
              </w:rPr>
              <w:t>2019 (</w:t>
            </w:r>
            <w:r w:rsidRPr="00704ADC">
              <w:rPr>
                <w:rFonts w:ascii="TH SarabunPSK" w:eastAsia="Cordia New" w:hAnsi="TH SarabunPSK" w:cs="TH SarabunPSK"/>
                <w:w w:val="95"/>
                <w:sz w:val="32"/>
                <w:szCs w:val="32"/>
              </w:rPr>
              <w:t>COVID -19</w:t>
            </w:r>
            <w:r w:rsidRPr="00704ADC">
              <w:rPr>
                <w:rFonts w:ascii="TH SarabunPSK" w:eastAsia="Cordia New" w:hAnsi="TH SarabunPSK" w:cs="TH SarabunPSK"/>
                <w:w w:val="95"/>
                <w:sz w:val="32"/>
                <w:szCs w:val="32"/>
                <w:cs/>
              </w:rPr>
              <w:t>)</w:t>
            </w:r>
            <w:r w:rsidRPr="00704ADC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 xml:space="preserve"> นอกเวลาราชการ </w:t>
            </w:r>
            <w:r w:rsidRPr="00704ADC">
              <w:rPr>
                <w:rFonts w:ascii="TH SarabunIT๙" w:eastAsia="Cordia New" w:hAnsi="TH SarabunIT๙" w:cs="TH SarabunIT๙"/>
                <w:w w:val="95"/>
                <w:sz w:val="32"/>
                <w:szCs w:val="32"/>
              </w:rPr>
              <w:t xml:space="preserve">  </w:t>
            </w:r>
          </w:p>
          <w:p w14:paraId="06F918FB" w14:textId="4E0F15CE" w:rsidR="00704ADC" w:rsidRPr="00127A3C" w:rsidRDefault="00704ADC" w:rsidP="00ED4A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D40133A" w14:textId="77777777" w:rsidR="00704ADC" w:rsidRPr="007F69F3" w:rsidRDefault="00704ADC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6DC7" w:rsidRPr="007F69F3" w14:paraId="166D8735" w14:textId="77777777" w:rsidTr="00ED4A8B">
        <w:tc>
          <w:tcPr>
            <w:tcW w:w="846" w:type="dxa"/>
          </w:tcPr>
          <w:p w14:paraId="04459918" w14:textId="3456E2D9" w:rsidR="00416DC7" w:rsidRPr="00623912" w:rsidRDefault="00416DC7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672" w:type="dxa"/>
          </w:tcPr>
          <w:p w14:paraId="1256A3F3" w14:textId="77777777" w:rsidR="00416DC7" w:rsidRDefault="00416DC7" w:rsidP="00416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6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ฉบับที่ 59) พ.ศ. </w:t>
            </w:r>
          </w:p>
          <w:p w14:paraId="7D0EDC9F" w14:textId="20DC5907" w:rsidR="00416DC7" w:rsidRDefault="00416DC7" w:rsidP="00416DC7">
            <w:pPr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2693" w:type="dxa"/>
          </w:tcPr>
          <w:p w14:paraId="3E32B4BA" w14:textId="2217E7E6" w:rsidR="00416DC7" w:rsidRDefault="00416DC7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4CE">
              <w:rPr>
                <w:rFonts w:ascii="TH SarabunIT๙" w:eastAsia="Cordia New" w:hAnsi="TH SarabunIT๙" w:cs="TH SarabunIT๙" w:hint="cs"/>
                <w:w w:val="95"/>
                <w:sz w:val="32"/>
                <w:szCs w:val="32"/>
                <w:cs/>
              </w:rPr>
              <w:t>วันที่  1 ตุลาคม 2565 ถึงวันที่ 30 กันยายน 2566</w:t>
            </w:r>
          </w:p>
        </w:tc>
        <w:tc>
          <w:tcPr>
            <w:tcW w:w="2268" w:type="dxa"/>
          </w:tcPr>
          <w:p w14:paraId="3A4C0BE0" w14:textId="3601D603" w:rsidR="00416DC7" w:rsidRDefault="00416DC7" w:rsidP="00ED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รพ.ตาพระยา</w:t>
            </w:r>
          </w:p>
        </w:tc>
        <w:tc>
          <w:tcPr>
            <w:tcW w:w="5812" w:type="dxa"/>
          </w:tcPr>
          <w:p w14:paraId="7517CAFD" w14:textId="77777777" w:rsidR="00416DC7" w:rsidRPr="00416DC7" w:rsidRDefault="00416DC7" w:rsidP="00416DC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16D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ค่าตอบแทนแพทย์ที่ปฏิบัติงานประจำอาคารผู้ป่วยนอกที่งานอุบัติเหตุและฉุกเฉินตามข้อ 1.3 (1) ในอัตราคนละ 1,600 บาท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6D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ต่อเวร</w:t>
            </w:r>
          </w:p>
          <w:p w14:paraId="12707515" w14:textId="77777777" w:rsidR="00416DC7" w:rsidRDefault="00416DC7" w:rsidP="00ED4A8B">
            <w:pPr>
              <w:spacing w:before="120"/>
              <w:jc w:val="center"/>
              <w:rPr>
                <w:rFonts w:ascii="TH SarabunIT๙" w:eastAsia="Cordia New" w:hAnsi="TH SarabunIT๙" w:cs="TH SarabunIT๙"/>
                <w:w w:val="95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F485EE6" w14:textId="77777777" w:rsidR="00416DC7" w:rsidRPr="007F69F3" w:rsidRDefault="00416DC7" w:rsidP="00ED4A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44F9ACF" w14:textId="5CF2DFB9" w:rsidR="00416DC7" w:rsidRDefault="00416DC7" w:rsidP="00B33634">
      <w:pPr>
        <w:rPr>
          <w:rFonts w:ascii="TH SarabunIT๙" w:hAnsi="TH SarabunIT๙" w:cs="TH SarabunIT๙"/>
          <w:sz w:val="36"/>
          <w:szCs w:val="36"/>
        </w:rPr>
      </w:pPr>
    </w:p>
    <w:p w14:paraId="4E26FDFB" w14:textId="0B0B904F" w:rsidR="00704ADC" w:rsidRDefault="00F76C04" w:rsidP="00416DC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</w:t>
      </w:r>
    </w:p>
    <w:p w14:paraId="6316707A" w14:textId="6EE5F35A" w:rsidR="00704ADC" w:rsidRDefault="00704ADC" w:rsidP="00B33634">
      <w:pPr>
        <w:rPr>
          <w:rFonts w:ascii="TH SarabunIT๙" w:hAnsi="TH SarabunIT๙" w:cs="TH SarabunIT๙"/>
          <w:sz w:val="36"/>
          <w:szCs w:val="36"/>
        </w:rPr>
      </w:pPr>
    </w:p>
    <w:p w14:paraId="52EE61C8" w14:textId="77777777" w:rsidR="00076B23" w:rsidRPr="00704ADC" w:rsidRDefault="00076B23" w:rsidP="00B33634">
      <w:pPr>
        <w:rPr>
          <w:rFonts w:ascii="TH SarabunIT๙" w:hAnsi="TH SarabunIT๙" w:cs="TH SarabunIT๙"/>
          <w:sz w:val="36"/>
          <w:szCs w:val="36"/>
        </w:rPr>
      </w:pPr>
    </w:p>
    <w:sectPr w:rsidR="00076B23" w:rsidRPr="00704ADC" w:rsidSect="006D67CF">
      <w:headerReference w:type="even" r:id="rId8"/>
      <w:headerReference w:type="default" r:id="rId9"/>
      <w:pgSz w:w="16838" w:h="11906" w:orient="landscape" w:code="9"/>
      <w:pgMar w:top="851" w:right="567" w:bottom="851" w:left="567" w:header="34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4A5E" w14:textId="77777777" w:rsidR="00FD1F94" w:rsidRDefault="00FD1F94">
      <w:r>
        <w:separator/>
      </w:r>
    </w:p>
  </w:endnote>
  <w:endnote w:type="continuationSeparator" w:id="0">
    <w:p w14:paraId="5678F350" w14:textId="77777777" w:rsidR="00FD1F94" w:rsidRDefault="00FD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6223" w14:textId="77777777" w:rsidR="00FD1F94" w:rsidRDefault="00FD1F94">
      <w:r>
        <w:separator/>
      </w:r>
    </w:p>
  </w:footnote>
  <w:footnote w:type="continuationSeparator" w:id="0">
    <w:p w14:paraId="49775666" w14:textId="77777777" w:rsidR="00FD1F94" w:rsidRDefault="00FD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CC0" w14:textId="77777777"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01EC07C4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853" w14:textId="77777777"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14:paraId="4961B0CB" w14:textId="77777777" w:rsidR="00B84631" w:rsidRPr="00D6626B" w:rsidRDefault="00F4687F" w:rsidP="00F4687F">
    <w:pPr>
      <w:pStyle w:val="a6"/>
      <w:tabs>
        <w:tab w:val="clear" w:pos="4153"/>
        <w:tab w:val="clear" w:pos="8306"/>
        <w:tab w:val="left" w:pos="1108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4BA"/>
    <w:multiLevelType w:val="hybridMultilevel"/>
    <w:tmpl w:val="05946504"/>
    <w:lvl w:ilvl="0" w:tplc="66E03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F39"/>
    <w:multiLevelType w:val="hybridMultilevel"/>
    <w:tmpl w:val="DF7E8300"/>
    <w:lvl w:ilvl="0" w:tplc="4066D85C">
      <w:start w:val="2"/>
      <w:numFmt w:val="decimal"/>
      <w:lvlText w:val="(%1)"/>
      <w:lvlJc w:val="left"/>
      <w:pPr>
        <w:ind w:left="201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40506F05"/>
    <w:multiLevelType w:val="hybridMultilevel"/>
    <w:tmpl w:val="05946504"/>
    <w:lvl w:ilvl="0" w:tplc="66E03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6B94"/>
    <w:multiLevelType w:val="hybridMultilevel"/>
    <w:tmpl w:val="0D82B5B6"/>
    <w:lvl w:ilvl="0" w:tplc="CCD230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1D0E43"/>
    <w:multiLevelType w:val="hybridMultilevel"/>
    <w:tmpl w:val="4DA64BC0"/>
    <w:lvl w:ilvl="0" w:tplc="10446ACA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 w16cid:durableId="99380837">
    <w:abstractNumId w:val="0"/>
  </w:num>
  <w:num w:numId="2" w16cid:durableId="2050496003">
    <w:abstractNumId w:val="2"/>
  </w:num>
  <w:num w:numId="3" w16cid:durableId="601688998">
    <w:abstractNumId w:val="1"/>
  </w:num>
  <w:num w:numId="4" w16cid:durableId="493766243">
    <w:abstractNumId w:val="3"/>
  </w:num>
  <w:num w:numId="5" w16cid:durableId="363216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90"/>
    <w:rsid w:val="000009B3"/>
    <w:rsid w:val="00002B78"/>
    <w:rsid w:val="0001688D"/>
    <w:rsid w:val="00041424"/>
    <w:rsid w:val="0004285F"/>
    <w:rsid w:val="000614AF"/>
    <w:rsid w:val="00064745"/>
    <w:rsid w:val="0006583D"/>
    <w:rsid w:val="00076B23"/>
    <w:rsid w:val="000810D1"/>
    <w:rsid w:val="000853BC"/>
    <w:rsid w:val="00095D87"/>
    <w:rsid w:val="000973E5"/>
    <w:rsid w:val="000A3642"/>
    <w:rsid w:val="000A4D03"/>
    <w:rsid w:val="000B0D00"/>
    <w:rsid w:val="000C41B1"/>
    <w:rsid w:val="000D5968"/>
    <w:rsid w:val="000D6231"/>
    <w:rsid w:val="000D658D"/>
    <w:rsid w:val="000E1A38"/>
    <w:rsid w:val="000E2825"/>
    <w:rsid w:val="000E64E0"/>
    <w:rsid w:val="000F796B"/>
    <w:rsid w:val="00102390"/>
    <w:rsid w:val="001047D4"/>
    <w:rsid w:val="00107DC9"/>
    <w:rsid w:val="001101C9"/>
    <w:rsid w:val="00110E35"/>
    <w:rsid w:val="00113C2F"/>
    <w:rsid w:val="00123237"/>
    <w:rsid w:val="001248E6"/>
    <w:rsid w:val="00127A3C"/>
    <w:rsid w:val="00137DE4"/>
    <w:rsid w:val="00147F9E"/>
    <w:rsid w:val="00154A04"/>
    <w:rsid w:val="00160D1E"/>
    <w:rsid w:val="00176A02"/>
    <w:rsid w:val="001930CA"/>
    <w:rsid w:val="00193FB7"/>
    <w:rsid w:val="00197B80"/>
    <w:rsid w:val="001A1C9C"/>
    <w:rsid w:val="001B6348"/>
    <w:rsid w:val="001B67CD"/>
    <w:rsid w:val="001C3E07"/>
    <w:rsid w:val="001D3C04"/>
    <w:rsid w:val="001E3607"/>
    <w:rsid w:val="001E47C5"/>
    <w:rsid w:val="001F5E85"/>
    <w:rsid w:val="00201013"/>
    <w:rsid w:val="00203105"/>
    <w:rsid w:val="00205100"/>
    <w:rsid w:val="00211094"/>
    <w:rsid w:val="00223C43"/>
    <w:rsid w:val="00234405"/>
    <w:rsid w:val="002344E1"/>
    <w:rsid w:val="0023792D"/>
    <w:rsid w:val="00245933"/>
    <w:rsid w:val="002747A4"/>
    <w:rsid w:val="002755EF"/>
    <w:rsid w:val="00284C5A"/>
    <w:rsid w:val="0029373A"/>
    <w:rsid w:val="002A014C"/>
    <w:rsid w:val="002A37B7"/>
    <w:rsid w:val="002B01BC"/>
    <w:rsid w:val="002B0A2B"/>
    <w:rsid w:val="002B40F9"/>
    <w:rsid w:val="002B7625"/>
    <w:rsid w:val="002C444B"/>
    <w:rsid w:val="002E1EB8"/>
    <w:rsid w:val="0030719E"/>
    <w:rsid w:val="00317870"/>
    <w:rsid w:val="003265EB"/>
    <w:rsid w:val="0034160D"/>
    <w:rsid w:val="00351569"/>
    <w:rsid w:val="003707AE"/>
    <w:rsid w:val="00384DF7"/>
    <w:rsid w:val="00387B20"/>
    <w:rsid w:val="003A3A16"/>
    <w:rsid w:val="003A4B9E"/>
    <w:rsid w:val="003A7B8F"/>
    <w:rsid w:val="003B0B81"/>
    <w:rsid w:val="003B7362"/>
    <w:rsid w:val="003B7C4D"/>
    <w:rsid w:val="003D4DF2"/>
    <w:rsid w:val="003E6831"/>
    <w:rsid w:val="003F6D97"/>
    <w:rsid w:val="00403A17"/>
    <w:rsid w:val="00405445"/>
    <w:rsid w:val="00416DC7"/>
    <w:rsid w:val="00422A6D"/>
    <w:rsid w:val="00422F67"/>
    <w:rsid w:val="00444577"/>
    <w:rsid w:val="00445288"/>
    <w:rsid w:val="004470AA"/>
    <w:rsid w:val="00453970"/>
    <w:rsid w:val="0048314A"/>
    <w:rsid w:val="00485F38"/>
    <w:rsid w:val="00496208"/>
    <w:rsid w:val="004A01F2"/>
    <w:rsid w:val="004A37CB"/>
    <w:rsid w:val="004A41AF"/>
    <w:rsid w:val="004B4D7E"/>
    <w:rsid w:val="004C53C8"/>
    <w:rsid w:val="004D1194"/>
    <w:rsid w:val="004D12BC"/>
    <w:rsid w:val="004D1F54"/>
    <w:rsid w:val="004D28FA"/>
    <w:rsid w:val="004D5481"/>
    <w:rsid w:val="004E16E7"/>
    <w:rsid w:val="004E7292"/>
    <w:rsid w:val="004F176A"/>
    <w:rsid w:val="00503790"/>
    <w:rsid w:val="00506910"/>
    <w:rsid w:val="00506BC3"/>
    <w:rsid w:val="0051501F"/>
    <w:rsid w:val="0052529A"/>
    <w:rsid w:val="005252A5"/>
    <w:rsid w:val="00530C4E"/>
    <w:rsid w:val="00555549"/>
    <w:rsid w:val="00556B0E"/>
    <w:rsid w:val="00563CA9"/>
    <w:rsid w:val="00571DB3"/>
    <w:rsid w:val="0058319C"/>
    <w:rsid w:val="005872DF"/>
    <w:rsid w:val="00590B63"/>
    <w:rsid w:val="005A0441"/>
    <w:rsid w:val="005A5490"/>
    <w:rsid w:val="005C3A47"/>
    <w:rsid w:val="005E774F"/>
    <w:rsid w:val="005F4EE0"/>
    <w:rsid w:val="00601019"/>
    <w:rsid w:val="00614C7F"/>
    <w:rsid w:val="006157B9"/>
    <w:rsid w:val="00617864"/>
    <w:rsid w:val="00623912"/>
    <w:rsid w:val="00627BA8"/>
    <w:rsid w:val="006348D1"/>
    <w:rsid w:val="006437C1"/>
    <w:rsid w:val="00652DDA"/>
    <w:rsid w:val="00653865"/>
    <w:rsid w:val="0066471B"/>
    <w:rsid w:val="00681339"/>
    <w:rsid w:val="006A3DE2"/>
    <w:rsid w:val="006A4118"/>
    <w:rsid w:val="006B00CA"/>
    <w:rsid w:val="006B17F4"/>
    <w:rsid w:val="006B1CC1"/>
    <w:rsid w:val="006B3089"/>
    <w:rsid w:val="006C6716"/>
    <w:rsid w:val="006D15EE"/>
    <w:rsid w:val="006D16F7"/>
    <w:rsid w:val="006D67CF"/>
    <w:rsid w:val="006E255F"/>
    <w:rsid w:val="006E4170"/>
    <w:rsid w:val="006E711D"/>
    <w:rsid w:val="006F08EA"/>
    <w:rsid w:val="006F392B"/>
    <w:rsid w:val="006F48B7"/>
    <w:rsid w:val="006F6788"/>
    <w:rsid w:val="00704ADC"/>
    <w:rsid w:val="00704EBD"/>
    <w:rsid w:val="007052AB"/>
    <w:rsid w:val="00707E92"/>
    <w:rsid w:val="00733B9F"/>
    <w:rsid w:val="0073508D"/>
    <w:rsid w:val="007367F3"/>
    <w:rsid w:val="007409A3"/>
    <w:rsid w:val="00743581"/>
    <w:rsid w:val="00746C6D"/>
    <w:rsid w:val="007475EA"/>
    <w:rsid w:val="00750B75"/>
    <w:rsid w:val="00755350"/>
    <w:rsid w:val="00781B7A"/>
    <w:rsid w:val="0078554A"/>
    <w:rsid w:val="00793BDC"/>
    <w:rsid w:val="00793DB4"/>
    <w:rsid w:val="007941B5"/>
    <w:rsid w:val="007B0ED2"/>
    <w:rsid w:val="007C6B14"/>
    <w:rsid w:val="007D32E1"/>
    <w:rsid w:val="007D475D"/>
    <w:rsid w:val="007E0DED"/>
    <w:rsid w:val="007E6E95"/>
    <w:rsid w:val="007F69F3"/>
    <w:rsid w:val="007F733A"/>
    <w:rsid w:val="00800B55"/>
    <w:rsid w:val="0080591E"/>
    <w:rsid w:val="0081275A"/>
    <w:rsid w:val="00813EBE"/>
    <w:rsid w:val="00821660"/>
    <w:rsid w:val="00823DF5"/>
    <w:rsid w:val="00847A91"/>
    <w:rsid w:val="0085149A"/>
    <w:rsid w:val="00851DE0"/>
    <w:rsid w:val="008535D9"/>
    <w:rsid w:val="008543AD"/>
    <w:rsid w:val="0086354E"/>
    <w:rsid w:val="00865A3B"/>
    <w:rsid w:val="0086677E"/>
    <w:rsid w:val="008720A2"/>
    <w:rsid w:val="008850FD"/>
    <w:rsid w:val="008941B8"/>
    <w:rsid w:val="008946D7"/>
    <w:rsid w:val="008A59D5"/>
    <w:rsid w:val="008A601E"/>
    <w:rsid w:val="008C4C5A"/>
    <w:rsid w:val="008E2636"/>
    <w:rsid w:val="008E603C"/>
    <w:rsid w:val="008E691C"/>
    <w:rsid w:val="008E6E3D"/>
    <w:rsid w:val="00904C2B"/>
    <w:rsid w:val="00912AC5"/>
    <w:rsid w:val="00915C71"/>
    <w:rsid w:val="00921E9F"/>
    <w:rsid w:val="00923102"/>
    <w:rsid w:val="00945D26"/>
    <w:rsid w:val="00946E2C"/>
    <w:rsid w:val="009513A2"/>
    <w:rsid w:val="00951D06"/>
    <w:rsid w:val="009524E1"/>
    <w:rsid w:val="00964177"/>
    <w:rsid w:val="0096429A"/>
    <w:rsid w:val="00967F54"/>
    <w:rsid w:val="00971C79"/>
    <w:rsid w:val="009752C4"/>
    <w:rsid w:val="00990D85"/>
    <w:rsid w:val="00995085"/>
    <w:rsid w:val="00997DF7"/>
    <w:rsid w:val="009A14CE"/>
    <w:rsid w:val="009B7960"/>
    <w:rsid w:val="009C74E1"/>
    <w:rsid w:val="009D688B"/>
    <w:rsid w:val="009D74D7"/>
    <w:rsid w:val="009E0238"/>
    <w:rsid w:val="009F08A3"/>
    <w:rsid w:val="00A00E5B"/>
    <w:rsid w:val="00A02F85"/>
    <w:rsid w:val="00A1611F"/>
    <w:rsid w:val="00A22021"/>
    <w:rsid w:val="00A24431"/>
    <w:rsid w:val="00A348E5"/>
    <w:rsid w:val="00A355D5"/>
    <w:rsid w:val="00A44B75"/>
    <w:rsid w:val="00A46A1B"/>
    <w:rsid w:val="00A46A20"/>
    <w:rsid w:val="00A4718F"/>
    <w:rsid w:val="00A568F7"/>
    <w:rsid w:val="00A60D81"/>
    <w:rsid w:val="00A64DF4"/>
    <w:rsid w:val="00A746BB"/>
    <w:rsid w:val="00A7514D"/>
    <w:rsid w:val="00A75549"/>
    <w:rsid w:val="00A84A51"/>
    <w:rsid w:val="00A87FAC"/>
    <w:rsid w:val="00A97E58"/>
    <w:rsid w:val="00AA37F3"/>
    <w:rsid w:val="00AB0AC5"/>
    <w:rsid w:val="00AB2817"/>
    <w:rsid w:val="00AB2EB7"/>
    <w:rsid w:val="00AB30F4"/>
    <w:rsid w:val="00AB3BC8"/>
    <w:rsid w:val="00AB6C92"/>
    <w:rsid w:val="00AD0725"/>
    <w:rsid w:val="00AD4CAF"/>
    <w:rsid w:val="00AE08FE"/>
    <w:rsid w:val="00AE4267"/>
    <w:rsid w:val="00B01CE5"/>
    <w:rsid w:val="00B02FF4"/>
    <w:rsid w:val="00B1277C"/>
    <w:rsid w:val="00B27166"/>
    <w:rsid w:val="00B30204"/>
    <w:rsid w:val="00B33634"/>
    <w:rsid w:val="00B34238"/>
    <w:rsid w:val="00B44070"/>
    <w:rsid w:val="00B448DD"/>
    <w:rsid w:val="00B47E36"/>
    <w:rsid w:val="00B778A8"/>
    <w:rsid w:val="00B80B01"/>
    <w:rsid w:val="00B84631"/>
    <w:rsid w:val="00B84BA1"/>
    <w:rsid w:val="00B8566C"/>
    <w:rsid w:val="00B87D2C"/>
    <w:rsid w:val="00BB05F5"/>
    <w:rsid w:val="00BB4A7A"/>
    <w:rsid w:val="00BC277E"/>
    <w:rsid w:val="00BD2C3C"/>
    <w:rsid w:val="00BF6B3D"/>
    <w:rsid w:val="00C13F57"/>
    <w:rsid w:val="00C174E3"/>
    <w:rsid w:val="00C22F17"/>
    <w:rsid w:val="00C40F02"/>
    <w:rsid w:val="00C6694D"/>
    <w:rsid w:val="00C76BE5"/>
    <w:rsid w:val="00C817C6"/>
    <w:rsid w:val="00C86097"/>
    <w:rsid w:val="00C87E7C"/>
    <w:rsid w:val="00C87EEA"/>
    <w:rsid w:val="00C93EDA"/>
    <w:rsid w:val="00C94909"/>
    <w:rsid w:val="00CE5931"/>
    <w:rsid w:val="00CE64B1"/>
    <w:rsid w:val="00CF0BC7"/>
    <w:rsid w:val="00D11013"/>
    <w:rsid w:val="00D11166"/>
    <w:rsid w:val="00D306E8"/>
    <w:rsid w:val="00D324B7"/>
    <w:rsid w:val="00D35165"/>
    <w:rsid w:val="00D363C0"/>
    <w:rsid w:val="00D44697"/>
    <w:rsid w:val="00D50885"/>
    <w:rsid w:val="00D518B7"/>
    <w:rsid w:val="00D6626B"/>
    <w:rsid w:val="00D703B2"/>
    <w:rsid w:val="00D86027"/>
    <w:rsid w:val="00D8640B"/>
    <w:rsid w:val="00D93D67"/>
    <w:rsid w:val="00D97E46"/>
    <w:rsid w:val="00DB741A"/>
    <w:rsid w:val="00DC01F0"/>
    <w:rsid w:val="00DC3444"/>
    <w:rsid w:val="00DC4D96"/>
    <w:rsid w:val="00DC5E98"/>
    <w:rsid w:val="00DD21CA"/>
    <w:rsid w:val="00DD29EE"/>
    <w:rsid w:val="00DD3709"/>
    <w:rsid w:val="00DE1FD5"/>
    <w:rsid w:val="00DE67BF"/>
    <w:rsid w:val="00E01405"/>
    <w:rsid w:val="00E34471"/>
    <w:rsid w:val="00E37B75"/>
    <w:rsid w:val="00E42CD7"/>
    <w:rsid w:val="00E434AD"/>
    <w:rsid w:val="00E44865"/>
    <w:rsid w:val="00E537F1"/>
    <w:rsid w:val="00E53EAC"/>
    <w:rsid w:val="00E54055"/>
    <w:rsid w:val="00E550D2"/>
    <w:rsid w:val="00E55E18"/>
    <w:rsid w:val="00E575CD"/>
    <w:rsid w:val="00E663A3"/>
    <w:rsid w:val="00E700FC"/>
    <w:rsid w:val="00E714EA"/>
    <w:rsid w:val="00E744F5"/>
    <w:rsid w:val="00E83ED2"/>
    <w:rsid w:val="00E93949"/>
    <w:rsid w:val="00E941CE"/>
    <w:rsid w:val="00EA011E"/>
    <w:rsid w:val="00EA4A32"/>
    <w:rsid w:val="00EB4865"/>
    <w:rsid w:val="00ED45D3"/>
    <w:rsid w:val="00EE027F"/>
    <w:rsid w:val="00EE0C32"/>
    <w:rsid w:val="00EF5277"/>
    <w:rsid w:val="00F116A9"/>
    <w:rsid w:val="00F23720"/>
    <w:rsid w:val="00F240B3"/>
    <w:rsid w:val="00F31A99"/>
    <w:rsid w:val="00F31EF1"/>
    <w:rsid w:val="00F33C57"/>
    <w:rsid w:val="00F4490F"/>
    <w:rsid w:val="00F4687F"/>
    <w:rsid w:val="00F5107B"/>
    <w:rsid w:val="00F5357B"/>
    <w:rsid w:val="00F57925"/>
    <w:rsid w:val="00F6727D"/>
    <w:rsid w:val="00F73487"/>
    <w:rsid w:val="00F76C04"/>
    <w:rsid w:val="00F91391"/>
    <w:rsid w:val="00FA1662"/>
    <w:rsid w:val="00FA2D01"/>
    <w:rsid w:val="00FA749C"/>
    <w:rsid w:val="00FB3EF2"/>
    <w:rsid w:val="00FB6477"/>
    <w:rsid w:val="00FC208D"/>
    <w:rsid w:val="00FD1F94"/>
    <w:rsid w:val="00FD4AEB"/>
    <w:rsid w:val="00FD749D"/>
    <w:rsid w:val="00FE29C9"/>
    <w:rsid w:val="00FE6DBE"/>
    <w:rsid w:val="00FF0131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65B28"/>
  <w15:chartTrackingRefBased/>
  <w15:docId w15:val="{CCC2B3C6-0944-424D-AC28-F65CA41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6">
    <w:name w:val="heading 6"/>
    <w:basedOn w:val="a"/>
    <w:next w:val="a"/>
    <w:link w:val="60"/>
    <w:qFormat/>
    <w:rsid w:val="003D4DF2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94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8543AD"/>
    <w:pPr>
      <w:jc w:val="both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30">
    <w:name w:val="เนื้อความ 3 อักขระ"/>
    <w:link w:val="3"/>
    <w:rsid w:val="008543AD"/>
    <w:rPr>
      <w:rFonts w:ascii="Cordia New" w:eastAsia="Cordia New" w:hAnsi="Cordia New" w:cs="Cordia New"/>
      <w:sz w:val="32"/>
      <w:szCs w:val="32"/>
    </w:rPr>
  </w:style>
  <w:style w:type="paragraph" w:styleId="aa">
    <w:name w:val="Body Text"/>
    <w:basedOn w:val="a"/>
    <w:link w:val="ab"/>
    <w:rsid w:val="00506BC3"/>
    <w:pPr>
      <w:spacing w:after="120"/>
    </w:pPr>
    <w:rPr>
      <w:lang w:val="x-none" w:eastAsia="x-none"/>
    </w:rPr>
  </w:style>
  <w:style w:type="character" w:customStyle="1" w:styleId="ab">
    <w:name w:val="เนื้อความ อักขระ"/>
    <w:link w:val="aa"/>
    <w:rsid w:val="00506BC3"/>
    <w:rPr>
      <w:sz w:val="24"/>
      <w:szCs w:val="28"/>
    </w:rPr>
  </w:style>
  <w:style w:type="character" w:customStyle="1" w:styleId="60">
    <w:name w:val="หัวเรื่อง 6 อักขระ"/>
    <w:link w:val="6"/>
    <w:rsid w:val="003D4DF2"/>
    <w:rPr>
      <w:rFonts w:eastAsia="Cordia New"/>
      <w:b/>
      <w:bCs/>
      <w:sz w:val="22"/>
      <w:szCs w:val="25"/>
    </w:rPr>
  </w:style>
  <w:style w:type="paragraph" w:styleId="ac">
    <w:name w:val="List Paragraph"/>
    <w:basedOn w:val="a"/>
    <w:uiPriority w:val="34"/>
    <w:qFormat/>
    <w:rsid w:val="006D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;&#3634;&#3609;&#3611;&#3619;&#3632;&#3594;&#3640;&#3617;&#3588;&#3603;&#3632;&#3585;&#3619;&#3619;&#3617;&#3585;&#3634;&#3619;&#3588;&#3656;&#3634;&#3605;&#3629;&#3610;&#3649;&#3607;&#3609;&#3592;&#3633;&#3591;&#3627;&#3623;&#3633;&#3604;2556-2558\&#3626;&#3619;&#3640;&#3611;&#3585;&#3634;&#3619;&#3611;&#3619;&#3632;&#3585;&#3634;&#3624;&#3588;&#3656;&#3634;&#3605;&#3629;&#3610;&#3649;&#3607;&#3609;%20&#3611;&#3637;%202566%20(&#3607;&#3610;&#3607;&#3623;&#3609;&#3649;&#3621;&#3657;&#3623;&#3611;&#3619;&#3632;&#3585;&#3634;&#3624;&#3651;&#3594;&#3657;&#3651;&#3627;&#3617;&#3656;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CDEE-9529-478B-96E2-C5C1554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สรุปการประกาศค่าตอบแทน ปี 2566 (ทบทวนแล้วประกาศใช้ใหม่)</Template>
  <TotalTime>1</TotalTime>
  <Pages>32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2015-11-04T03:02:00Z</cp:lastPrinted>
  <dcterms:created xsi:type="dcterms:W3CDTF">2022-10-21T08:45:00Z</dcterms:created>
  <dcterms:modified xsi:type="dcterms:W3CDTF">2022-10-21T08:45:00Z</dcterms:modified>
</cp:coreProperties>
</file>